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A53" w:rsidRDefault="00641FC1" w:rsidP="005B02CE">
      <w:pPr>
        <w:pStyle w:val="COVERANDMAINFONT"/>
      </w:pPr>
      <w:bookmarkStart w:id="0" w:name="_Hlk482136194"/>
      <w:bookmarkStart w:id="1" w:name="_GoBack"/>
      <w:bookmarkEnd w:id="0"/>
      <w:bookmarkEnd w:id="1"/>
      <w:r w:rsidRPr="00641FC1">
        <w:t>TITLE IN CAPITAL LETTERS</w:t>
      </w:r>
    </w:p>
    <w:p w:rsidR="00192349" w:rsidRPr="00641FC1" w:rsidRDefault="00192349" w:rsidP="005B02CE">
      <w:pPr>
        <w:pStyle w:val="COVERANDMAINFONT"/>
        <w:rPr>
          <w:sz w:val="28"/>
        </w:rPr>
      </w:pPr>
      <w:r w:rsidRPr="00641FC1">
        <w:t>TITLE IN CAPITAL LETTERS</w:t>
      </w:r>
    </w:p>
    <w:p w:rsidR="00192349" w:rsidRPr="00641FC1" w:rsidRDefault="00192349" w:rsidP="005B02CE">
      <w:pPr>
        <w:pStyle w:val="COVERANDMAINFONT"/>
        <w:rPr>
          <w:sz w:val="28"/>
        </w:rPr>
      </w:pPr>
      <w:r w:rsidRPr="00641FC1">
        <w:t>TITLE IN CAPITAL LETTERS</w:t>
      </w:r>
    </w:p>
    <w:p w:rsidR="00192349" w:rsidRDefault="00192349" w:rsidP="005B02CE">
      <w:pPr>
        <w:pStyle w:val="COVERANDMAINFONT"/>
      </w:pPr>
      <w:r w:rsidRPr="00641FC1">
        <w:t>TITLE IN CAPITAL LETTERS</w:t>
      </w:r>
    </w:p>
    <w:sdt>
      <w:sdtPr>
        <w:id w:val="-261068536"/>
        <w:placeholder>
          <w:docPart w:val="A8A3E35B5454456EA732F242E8FC6F19"/>
        </w:placeholder>
      </w:sdtPr>
      <w:sdtEndPr/>
      <w:sdtContent>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Pr="00D67357" w:rsidRDefault="00C514C3" w:rsidP="005B02CE">
          <w:pPr>
            <w:pStyle w:val="COVERANDMAINFONT"/>
          </w:pPr>
        </w:p>
      </w:sdtContent>
    </w:sdt>
    <w:p w:rsidR="005B02CE" w:rsidRDefault="00192349" w:rsidP="00C90013">
      <w:pPr>
        <w:pStyle w:val="COVERANDMAINFONT"/>
      </w:pPr>
      <w:r>
        <w:t>WAN ZUKI AZMAN WAN MUHAMAD</w:t>
      </w:r>
    </w:p>
    <w:p w:rsidR="00230C5A" w:rsidRPr="00230C5A" w:rsidRDefault="00230C5A" w:rsidP="00230C5A">
      <w:pPr>
        <w:pStyle w:val="COVERANDMAINFONT"/>
      </w:pPr>
    </w:p>
    <w:p w:rsidR="00230C5A" w:rsidRPr="00230C5A" w:rsidRDefault="00230C5A" w:rsidP="00230C5A">
      <w:pPr>
        <w:pStyle w:val="COVERANDMAINFONT"/>
      </w:pPr>
    </w:p>
    <w:p w:rsidR="00230C5A" w:rsidRPr="00230C5A" w:rsidRDefault="00230C5A" w:rsidP="00230C5A">
      <w:pPr>
        <w:pStyle w:val="COVERANDMAINFONT"/>
      </w:pPr>
    </w:p>
    <w:sdt>
      <w:sdtPr>
        <w:id w:val="766584115"/>
        <w:lock w:val="sdtContentLocked"/>
        <w:placeholder>
          <w:docPart w:val="A8A3E35B5454456EA732F242E8FC6F19"/>
        </w:placeholder>
      </w:sdtPr>
      <w:sdtEndPr/>
      <w:sdtContent>
        <w:p w:rsidR="00043EB4" w:rsidRPr="00230C5A" w:rsidRDefault="00043EB4" w:rsidP="00230C5A">
          <w:pPr>
            <w:pStyle w:val="COVERANDMAINFONT"/>
          </w:pPr>
        </w:p>
        <w:p w:rsidR="00043EB4" w:rsidRPr="00230C5A" w:rsidRDefault="00043EB4" w:rsidP="00230C5A">
          <w:pPr>
            <w:pStyle w:val="COVERANDMAINFONT"/>
          </w:pPr>
        </w:p>
        <w:p w:rsidR="005B02CE" w:rsidRPr="00230C5A" w:rsidRDefault="005B02CE" w:rsidP="00230C5A">
          <w:pPr>
            <w:pStyle w:val="COVERANDMAINFONT"/>
          </w:pPr>
        </w:p>
        <w:p w:rsidR="00043EB4" w:rsidRPr="00230C5A" w:rsidRDefault="00043EB4" w:rsidP="00230C5A">
          <w:pPr>
            <w:pStyle w:val="COVERANDMAINFONT"/>
          </w:pPr>
        </w:p>
        <w:p w:rsidR="00043EB4" w:rsidRPr="00230C5A" w:rsidRDefault="00043EB4" w:rsidP="00230C5A">
          <w:pPr>
            <w:pStyle w:val="COVERANDMAINFONT"/>
          </w:pPr>
        </w:p>
        <w:p w:rsidR="00C90013" w:rsidRPr="00230C5A" w:rsidRDefault="00C90013" w:rsidP="00230C5A">
          <w:pPr>
            <w:pStyle w:val="COVERANDMAINFONT"/>
          </w:pPr>
        </w:p>
        <w:p w:rsidR="00043EB4" w:rsidRPr="00230C5A" w:rsidRDefault="00C514C3" w:rsidP="00230C5A">
          <w:pPr>
            <w:pStyle w:val="COVERANDMAINFONT"/>
          </w:pPr>
        </w:p>
      </w:sdtContent>
    </w:sdt>
    <w:sdt>
      <w:sdtPr>
        <w:id w:val="844820515"/>
        <w:lock w:val="sdtContentLocked"/>
        <w:placeholder>
          <w:docPart w:val="A8A3E35B5454456EA732F242E8FC6F19"/>
        </w:placeholder>
        <w:text/>
      </w:sdtPr>
      <w:sdtEndPr/>
      <w:sdtContent>
        <w:p w:rsidR="00641FC1" w:rsidRDefault="00641FC1" w:rsidP="005B02CE">
          <w:pPr>
            <w:pStyle w:val="COVERANDMAINFONT"/>
            <w:sectPr w:rsidR="00641FC1" w:rsidSect="00084ED0">
              <w:footerReference w:type="even" r:id="rId8"/>
              <w:footerReference w:type="default" r:id="rId9"/>
              <w:pgSz w:w="11907" w:h="16840" w:code="9"/>
              <w:pgMar w:top="2835" w:right="1843" w:bottom="2835" w:left="1843" w:header="709" w:footer="709" w:gutter="0"/>
              <w:cols w:space="708"/>
              <w:docGrid w:linePitch="360"/>
            </w:sectPr>
          </w:pPr>
          <w:r>
            <w:t>UNIVERSITI TEKNOLOGI MALAYSIA</w:t>
          </w:r>
        </w:p>
      </w:sdtContent>
    </w:sdt>
    <w:p w:rsidR="003E4B9A" w:rsidRDefault="003E4B9A" w:rsidP="00947D75">
      <w:r>
        <w:rPr>
          <w:noProof/>
          <w:lang w:eastAsia="en-MY"/>
        </w:rPr>
        <w:lastRenderedPageBreak/>
        <mc:AlternateContent>
          <mc:Choice Requires="wps">
            <w:drawing>
              <wp:inline distT="0" distB="0" distL="0" distR="0" wp14:anchorId="08C8C62F" wp14:editId="2A394B38">
                <wp:extent cx="5196689" cy="597529"/>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689" cy="597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sz w:val="24"/>
                              </w:rPr>
                              <w:id w:val="-954857652"/>
                              <w:lock w:val="sdtContentLocked"/>
                              <w:placeholder>
                                <w:docPart w:val="399D8F574F5744A7B7F3025A4A6AB346"/>
                              </w:placeholder>
                            </w:sdtPr>
                            <w:sdtEndPr/>
                            <w:sdtContent>
                              <w:p w:rsidR="0089523F" w:rsidRDefault="0089523F" w:rsidP="00AE47C2">
                                <w:pPr>
                                  <w:pStyle w:val="DECPAGEPSZ"/>
                                </w:pPr>
                                <w:r>
                                  <w:t>PSZ 19:16 (Pind. 1/13)</w:t>
                                </w:r>
                              </w:p>
                              <w:p w:rsidR="0089523F" w:rsidRPr="00480AB6" w:rsidRDefault="0089523F" w:rsidP="00480AB6">
                                <w:pPr>
                                  <w:pStyle w:val="DECPAGETOP"/>
                                </w:pPr>
                                <w:r w:rsidRPr="00431AE5">
                                  <w:t>UNIVERSITI TEKNOLOGI MALAYSIA</w:t>
                                </w:r>
                              </w:p>
                            </w:sdtContent>
                          </w:sdt>
                          <w:p w:rsidR="0089523F" w:rsidRDefault="0089523F" w:rsidP="003E4B9A">
                            <w:pPr>
                              <w:jc w:val="center"/>
                              <w:rPr>
                                <w:rFonts w:ascii="Century Gothic" w:hAnsi="Century Gothic"/>
                                <w:b/>
                                <w:bCs/>
                              </w:rPr>
                            </w:pPr>
                          </w:p>
                          <w:p w:rsidR="0089523F" w:rsidRDefault="0089523F" w:rsidP="003E4B9A">
                            <w:pPr>
                              <w:jc w:val="center"/>
                              <w:rPr>
                                <w:rFonts w:ascii="Century Gothic" w:hAnsi="Century Gothic"/>
                                <w:b/>
                                <w:bCs/>
                              </w:rPr>
                            </w:pPr>
                          </w:p>
                          <w:p w:rsidR="0089523F" w:rsidRDefault="0089523F" w:rsidP="003E4B9A">
                            <w:pPr>
                              <w:jc w:val="center"/>
                              <w:rPr>
                                <w:rFonts w:ascii="Century Gothic" w:hAnsi="Century Gothic"/>
                                <w:b/>
                                <w:bCs/>
                              </w:rPr>
                            </w:pPr>
                          </w:p>
                          <w:p w:rsidR="0089523F" w:rsidRDefault="0089523F" w:rsidP="003E4B9A">
                            <w:pPr>
                              <w:jc w:val="center"/>
                              <w:rPr>
                                <w:rFonts w:ascii="Century Gothic" w:hAnsi="Century Gothic"/>
                                <w:b/>
                                <w:bCs/>
                              </w:rPr>
                            </w:pPr>
                          </w:p>
                          <w:p w:rsidR="0089523F" w:rsidRDefault="0089523F" w:rsidP="003E4B9A">
                            <w:pPr>
                              <w:jc w:val="center"/>
                              <w:rPr>
                                <w:rFonts w:ascii="Century Gothic" w:hAnsi="Century Gothic"/>
                                <w:b/>
                                <w:bCs/>
                              </w:rPr>
                            </w:pPr>
                          </w:p>
                          <w:p w:rsidR="0089523F" w:rsidRDefault="0089523F" w:rsidP="003E4B9A">
                            <w:pPr>
                              <w:jc w:val="center"/>
                              <w:rPr>
                                <w:rFonts w:ascii="Century Gothic" w:hAnsi="Century Gothic"/>
                                <w:b/>
                                <w:bCs/>
                              </w:rPr>
                            </w:pPr>
                          </w:p>
                          <w:p w:rsidR="0089523F" w:rsidRPr="00431AE5" w:rsidRDefault="0089523F" w:rsidP="003E4B9A">
                            <w:pPr>
                              <w:jc w:val="center"/>
                              <w:rPr>
                                <w:rFonts w:ascii="Century Gothic" w:hAnsi="Century Gothic"/>
                                <w:b/>
                                <w:bCs/>
                              </w:rPr>
                            </w:pPr>
                          </w:p>
                          <w:p w:rsidR="0089523F" w:rsidRDefault="0089523F" w:rsidP="003E4B9A"/>
                        </w:txbxContent>
                      </wps:txbx>
                      <wps:bodyPr rot="0" vert="horz" wrap="square" lIns="91440" tIns="45720" rIns="91440" bIns="45720" anchor="t" anchorCtr="0" upright="1">
                        <a:noAutofit/>
                      </wps:bodyPr>
                    </wps:wsp>
                  </a:graphicData>
                </a:graphic>
              </wp:inline>
            </w:drawing>
          </mc:Choice>
          <mc:Fallback>
            <w:pict>
              <v:shapetype w14:anchorId="08C8C62F" id="_x0000_t202" coordsize="21600,21600" o:spt="202" path="m,l,21600r21600,l21600,xe">
                <v:stroke joinstyle="miter"/>
                <v:path gradientshapeok="t" o:connecttype="rect"/>
              </v:shapetype>
              <v:shape id="Text Box 6" o:spid="_x0000_s1026" type="#_x0000_t202" style="width:409.2pt;height:4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c8tA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" filled="f" stroked="f">
                <v:textbox>
                  <w:txbxContent>
                    <w:sdt>
                      <w:sdtPr>
                        <w:rPr>
                          <w:b/>
                          <w:sz w:val="24"/>
                        </w:rPr>
                        <w:id w:val="-954857652"/>
                        <w:lock w:val="sdtContentLocked"/>
                        <w:placeholder>
                          <w:docPart w:val="399D8F574F5744A7B7F3025A4A6AB346"/>
                        </w:placeholder>
                      </w:sdtPr>
                      <w:sdtEndPr/>
                      <w:sdtContent>
                        <w:p w:rsidR="0089523F" w:rsidRDefault="0089523F" w:rsidP="00AE47C2">
                          <w:pPr>
                            <w:pStyle w:val="DECPAGEPSZ"/>
                          </w:pPr>
                          <w:r>
                            <w:t>PSZ 19:16 (Pind. 1/13)</w:t>
                          </w:r>
                        </w:p>
                        <w:p w:rsidR="0089523F" w:rsidRPr="00480AB6" w:rsidRDefault="0089523F" w:rsidP="00480AB6">
                          <w:pPr>
                            <w:pStyle w:val="DECPAGETOP"/>
                          </w:pPr>
                          <w:r w:rsidRPr="00431AE5">
                            <w:t>UNIVERSITI TEKNOLOGI MALAYSIA</w:t>
                          </w:r>
                        </w:p>
                      </w:sdtContent>
                    </w:sdt>
                    <w:p w:rsidR="0089523F" w:rsidRDefault="0089523F" w:rsidP="003E4B9A">
                      <w:pPr>
                        <w:jc w:val="center"/>
                        <w:rPr>
                          <w:rFonts w:ascii="Century Gothic" w:hAnsi="Century Gothic"/>
                          <w:b/>
                          <w:bCs/>
                        </w:rPr>
                      </w:pPr>
                    </w:p>
                    <w:p w:rsidR="0089523F" w:rsidRDefault="0089523F" w:rsidP="003E4B9A">
                      <w:pPr>
                        <w:jc w:val="center"/>
                        <w:rPr>
                          <w:rFonts w:ascii="Century Gothic" w:hAnsi="Century Gothic"/>
                          <w:b/>
                          <w:bCs/>
                        </w:rPr>
                      </w:pPr>
                    </w:p>
                    <w:p w:rsidR="0089523F" w:rsidRDefault="0089523F" w:rsidP="003E4B9A">
                      <w:pPr>
                        <w:jc w:val="center"/>
                        <w:rPr>
                          <w:rFonts w:ascii="Century Gothic" w:hAnsi="Century Gothic"/>
                          <w:b/>
                          <w:bCs/>
                        </w:rPr>
                      </w:pPr>
                    </w:p>
                    <w:p w:rsidR="0089523F" w:rsidRDefault="0089523F" w:rsidP="003E4B9A">
                      <w:pPr>
                        <w:jc w:val="center"/>
                        <w:rPr>
                          <w:rFonts w:ascii="Century Gothic" w:hAnsi="Century Gothic"/>
                          <w:b/>
                          <w:bCs/>
                        </w:rPr>
                      </w:pPr>
                    </w:p>
                    <w:p w:rsidR="0089523F" w:rsidRDefault="0089523F" w:rsidP="003E4B9A">
                      <w:pPr>
                        <w:jc w:val="center"/>
                        <w:rPr>
                          <w:rFonts w:ascii="Century Gothic" w:hAnsi="Century Gothic"/>
                          <w:b/>
                          <w:bCs/>
                        </w:rPr>
                      </w:pPr>
                    </w:p>
                    <w:p w:rsidR="0089523F" w:rsidRDefault="0089523F" w:rsidP="003E4B9A">
                      <w:pPr>
                        <w:jc w:val="center"/>
                        <w:rPr>
                          <w:rFonts w:ascii="Century Gothic" w:hAnsi="Century Gothic"/>
                          <w:b/>
                          <w:bCs/>
                        </w:rPr>
                      </w:pPr>
                    </w:p>
                    <w:p w:rsidR="0089523F" w:rsidRPr="00431AE5" w:rsidRDefault="0089523F" w:rsidP="003E4B9A">
                      <w:pPr>
                        <w:jc w:val="center"/>
                        <w:rPr>
                          <w:rFonts w:ascii="Century Gothic" w:hAnsi="Century Gothic"/>
                          <w:b/>
                          <w:bCs/>
                        </w:rPr>
                      </w:pPr>
                    </w:p>
                    <w:p w:rsidR="0089523F" w:rsidRDefault="0089523F" w:rsidP="003E4B9A"/>
                  </w:txbxContent>
                </v:textbox>
                <w10:anchorlock/>
              </v:shape>
            </w:pict>
          </mc:Fallback>
        </mc:AlternateContent>
      </w:r>
    </w:p>
    <w:p w:rsidR="003E4B9A" w:rsidRDefault="003E4B9A" w:rsidP="00947D75">
      <w:r w:rsidRPr="00CC116D">
        <w:rPr>
          <w:noProof/>
          <w:lang w:eastAsia="en-MY"/>
        </w:rPr>
        <mc:AlternateContent>
          <mc:Choice Requires="wps">
            <w:drawing>
              <wp:inline distT="0" distB="0" distL="0" distR="0" wp14:anchorId="54A9297F" wp14:editId="1D9537EA">
                <wp:extent cx="5220335" cy="7629525"/>
                <wp:effectExtent l="19050" t="19050" r="37465" b="47625"/>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335" cy="7629525"/>
                        </a:xfrm>
                        <a:prstGeom prst="rect">
                          <a:avLst/>
                        </a:prstGeom>
                        <a:solidFill>
                          <a:srgbClr val="FFFFFF"/>
                        </a:solidFill>
                        <a:ln w="57150" cmpd="thickThin">
                          <a:solidFill>
                            <a:srgbClr val="000000"/>
                          </a:solidFill>
                          <a:miter lim="800000"/>
                          <a:headEnd/>
                          <a:tailEnd/>
                        </a:ln>
                      </wps:spPr>
                      <wps:txbx>
                        <w:txbxContent>
                          <w:p w:rsidR="0089523F" w:rsidRPr="00E911BA" w:rsidRDefault="0089523F" w:rsidP="00D85EB7">
                            <w:pPr>
                              <w:pStyle w:val="DECPAGETOP"/>
                            </w:pPr>
                            <w:r w:rsidRPr="00E911BA">
                              <w:t>DECLARATION OF THESIS / UNDERGRADUATE PROJECT REPORT AND COPYRIGHT</w:t>
                            </w:r>
                          </w:p>
                          <w:p w:rsidR="0089523F" w:rsidRPr="00431AE5" w:rsidRDefault="0089523F" w:rsidP="00AA6DF5">
                            <w:pPr>
                              <w:pStyle w:val="FontDeclarationofThesis2"/>
                            </w:pPr>
                            <w:r w:rsidRPr="00431AE5">
                              <w:t xml:space="preserve">Author’s full name </w:t>
                            </w:r>
                            <w:r w:rsidRPr="00431AE5">
                              <w:tab/>
                              <w:t>:</w:t>
                            </w:r>
                            <w:r w:rsidRPr="00431AE5">
                              <w:tab/>
                            </w:r>
                          </w:p>
                          <w:p w:rsidR="0089523F" w:rsidRPr="00431AE5" w:rsidRDefault="0089523F" w:rsidP="00E911BA">
                            <w:pPr>
                              <w:pStyle w:val="FontDeclarationofThesis2"/>
                            </w:pPr>
                          </w:p>
                          <w:p w:rsidR="0089523F" w:rsidRPr="00431AE5" w:rsidRDefault="0089523F" w:rsidP="00AA6DF5">
                            <w:pPr>
                              <w:pStyle w:val="FontDeclarationofThesis2"/>
                            </w:pPr>
                            <w:r w:rsidRPr="00431AE5">
                              <w:t>Date of Birth</w:t>
                            </w:r>
                            <w:r w:rsidRPr="00431AE5">
                              <w:tab/>
                              <w:t xml:space="preserve">: </w:t>
                            </w:r>
                          </w:p>
                          <w:p w:rsidR="0089523F" w:rsidRPr="00431AE5" w:rsidRDefault="0089523F" w:rsidP="00E911BA">
                            <w:pPr>
                              <w:pStyle w:val="FontDeclarationofThesis2"/>
                            </w:pPr>
                          </w:p>
                          <w:p w:rsidR="0089523F" w:rsidRDefault="0089523F" w:rsidP="00E911BA">
                            <w:pPr>
                              <w:pStyle w:val="FontDeclarationofThesis2"/>
                            </w:pPr>
                            <w:r w:rsidRPr="00431AE5">
                              <w:t>Title</w:t>
                            </w:r>
                            <w:r w:rsidRPr="00431AE5">
                              <w:tab/>
                              <w:t xml:space="preserve">: </w:t>
                            </w:r>
                            <w:r w:rsidRPr="00431AE5">
                              <w:tab/>
                            </w:r>
                          </w:p>
                          <w:p w:rsidR="0089523F" w:rsidRDefault="0089523F" w:rsidP="00E911BA">
                            <w:pPr>
                              <w:pStyle w:val="FontDeclarationofThesis2"/>
                              <w:rPr>
                                <w:sz w:val="22"/>
                              </w:rPr>
                            </w:pPr>
                          </w:p>
                          <w:p w:rsidR="0089523F" w:rsidRPr="00431AE5" w:rsidRDefault="0089523F" w:rsidP="00E911BA">
                            <w:pPr>
                              <w:pStyle w:val="FontDeclarationofThesis2"/>
                            </w:pPr>
                          </w:p>
                          <w:p w:rsidR="0089523F" w:rsidRPr="00431AE5" w:rsidRDefault="0089523F" w:rsidP="00E911BA">
                            <w:pPr>
                              <w:pStyle w:val="FontDeclarationofThesis2"/>
                            </w:pPr>
                            <w:r w:rsidRPr="00431AE5">
                              <w:t>Academic Session</w:t>
                            </w:r>
                            <w:r w:rsidRPr="00431AE5">
                              <w:tab/>
                              <w:t>:</w:t>
                            </w:r>
                            <w:r>
                              <w:t xml:space="preserve"> </w:t>
                            </w:r>
                          </w:p>
                          <w:p w:rsidR="0089523F" w:rsidRDefault="0089523F" w:rsidP="00E911BA">
                            <w:pPr>
                              <w:pStyle w:val="FontDeclarationofThesis2"/>
                            </w:pPr>
                          </w:p>
                          <w:p w:rsidR="0089523F" w:rsidRPr="005D4CCA" w:rsidRDefault="0089523F" w:rsidP="00E911BA">
                            <w:pPr>
                              <w:pStyle w:val="FontDeclarationofThesis2"/>
                            </w:pPr>
                            <w:r w:rsidRPr="005D4CCA">
                              <w:t xml:space="preserve">I declare that this </w:t>
                            </w:r>
                            <w:r w:rsidRPr="00AA6DF5">
                              <w:t>thesis</w:t>
                            </w:r>
                            <w:r w:rsidRPr="005D4CCA">
                              <w:rPr>
                                <w:rStyle w:val="PlaceholderText"/>
                              </w:rPr>
                              <w:t xml:space="preserve"> </w:t>
                            </w:r>
                            <w:r w:rsidRPr="005D4CCA">
                              <w:t xml:space="preserve">is classified as: </w:t>
                            </w:r>
                          </w:p>
                          <w:p w:rsidR="0089523F" w:rsidRPr="00431AE5" w:rsidRDefault="0089523F" w:rsidP="00AE47C2">
                            <w:pPr>
                              <w:spacing w:line="240" w:lineRule="auto"/>
                              <w:ind w:left="284"/>
                              <w:rPr>
                                <w:rFonts w:ascii="Century Gothic" w:hAnsi="Century Gothic"/>
                                <w:sz w:val="20"/>
                                <w:szCs w:val="20"/>
                              </w:rPr>
                            </w:pPr>
                          </w:p>
                          <w:tbl>
                            <w:tblPr>
                              <w:tblW w:w="0" w:type="auto"/>
                              <w:tblInd w:w="392" w:type="dxa"/>
                              <w:tblLook w:val="04A0" w:firstRow="1" w:lastRow="0" w:firstColumn="1" w:lastColumn="0" w:noHBand="0" w:noVBand="1"/>
                            </w:tblPr>
                            <w:tblGrid>
                              <w:gridCol w:w="523"/>
                              <w:gridCol w:w="1887"/>
                              <w:gridCol w:w="5036"/>
                            </w:tblGrid>
                            <w:tr w:rsidR="0089523F" w:rsidRPr="00B64E6C" w:rsidTr="00BA7DD3">
                              <w:tc>
                                <w:tcPr>
                                  <w:tcW w:w="567" w:type="dxa"/>
                                  <w:tcBorders>
                                    <w:top w:val="single" w:sz="4" w:space="0" w:color="auto"/>
                                    <w:left w:val="single" w:sz="4" w:space="0" w:color="auto"/>
                                    <w:bottom w:val="single" w:sz="4" w:space="0" w:color="auto"/>
                                    <w:right w:val="single" w:sz="4" w:space="0" w:color="auto"/>
                                  </w:tcBorders>
                                  <w:vAlign w:val="center"/>
                                </w:tcPr>
                                <w:p w:rsidR="0089523F" w:rsidRPr="00B64E6C" w:rsidRDefault="0089523F" w:rsidP="00AE47C2">
                                  <w:pPr>
                                    <w:spacing w:line="240" w:lineRule="auto"/>
                                    <w:jc w:val="center"/>
                                    <w:rPr>
                                      <w:rFonts w:ascii="Century Gothic" w:hAnsi="Century Gothic"/>
                                      <w:sz w:val="20"/>
                                      <w:szCs w:val="20"/>
                                    </w:rPr>
                                  </w:pPr>
                                </w:p>
                              </w:tc>
                              <w:tc>
                                <w:tcPr>
                                  <w:tcW w:w="1843" w:type="dxa"/>
                                  <w:tcBorders>
                                    <w:left w:val="single" w:sz="4" w:space="0" w:color="auto"/>
                                  </w:tcBorders>
                                </w:tcPr>
                                <w:p w:rsidR="0089523F" w:rsidRPr="00D85EB7" w:rsidRDefault="0089523F" w:rsidP="00D85EB7">
                                  <w:pPr>
                                    <w:pStyle w:val="DECCHECKBOX"/>
                                  </w:pPr>
                                  <w:r w:rsidRPr="00D85EB7">
                                    <w:t>CONFIDENTIAL</w:t>
                                  </w:r>
                                </w:p>
                              </w:tc>
                              <w:tc>
                                <w:tcPr>
                                  <w:tcW w:w="6405" w:type="dxa"/>
                                </w:tcPr>
                                <w:p w:rsidR="0089523F" w:rsidRPr="00E911BA" w:rsidRDefault="0089523F" w:rsidP="00E911BA">
                                  <w:pPr>
                                    <w:pStyle w:val="FontDeclarationCheckBox"/>
                                  </w:pPr>
                                  <w:r w:rsidRPr="00E911BA">
                                    <w:t>(Contains confidential information under the Official Secret Act 1972)*</w:t>
                                  </w:r>
                                </w:p>
                              </w:tc>
                            </w:tr>
                            <w:tr w:rsidR="0089523F" w:rsidRPr="00B64E6C" w:rsidTr="00BA7DD3">
                              <w:tc>
                                <w:tcPr>
                                  <w:tcW w:w="567" w:type="dxa"/>
                                  <w:tcBorders>
                                    <w:top w:val="single" w:sz="4" w:space="0" w:color="auto"/>
                                    <w:bottom w:val="single" w:sz="4" w:space="0" w:color="auto"/>
                                  </w:tcBorders>
                                  <w:vAlign w:val="center"/>
                                </w:tcPr>
                                <w:p w:rsidR="0089523F" w:rsidRPr="00B64E6C" w:rsidRDefault="0089523F" w:rsidP="00AE47C2">
                                  <w:pPr>
                                    <w:spacing w:line="240" w:lineRule="auto"/>
                                    <w:jc w:val="center"/>
                                    <w:rPr>
                                      <w:rFonts w:ascii="Century Gothic" w:hAnsi="Century Gothic"/>
                                      <w:sz w:val="20"/>
                                      <w:szCs w:val="20"/>
                                    </w:rPr>
                                  </w:pPr>
                                </w:p>
                              </w:tc>
                              <w:tc>
                                <w:tcPr>
                                  <w:tcW w:w="1843" w:type="dxa"/>
                                </w:tcPr>
                                <w:p w:rsidR="0089523F" w:rsidRPr="00D85EB7" w:rsidRDefault="0089523F" w:rsidP="00D85EB7">
                                  <w:pPr>
                                    <w:pStyle w:val="DECCHECKBOX"/>
                                  </w:pPr>
                                </w:p>
                              </w:tc>
                              <w:tc>
                                <w:tcPr>
                                  <w:tcW w:w="6405" w:type="dxa"/>
                                </w:tcPr>
                                <w:p w:rsidR="0089523F" w:rsidRPr="00E911BA" w:rsidRDefault="0089523F" w:rsidP="00E911BA">
                                  <w:pPr>
                                    <w:pStyle w:val="FontDeclarationCheckBox"/>
                                  </w:pPr>
                                </w:p>
                              </w:tc>
                            </w:tr>
                            <w:tr w:rsidR="0089523F" w:rsidRPr="00B64E6C" w:rsidTr="00BA7DD3">
                              <w:tc>
                                <w:tcPr>
                                  <w:tcW w:w="567" w:type="dxa"/>
                                  <w:tcBorders>
                                    <w:top w:val="single" w:sz="4" w:space="0" w:color="auto"/>
                                    <w:left w:val="single" w:sz="4" w:space="0" w:color="auto"/>
                                    <w:bottom w:val="single" w:sz="4" w:space="0" w:color="auto"/>
                                    <w:right w:val="single" w:sz="4" w:space="0" w:color="auto"/>
                                  </w:tcBorders>
                                  <w:vAlign w:val="center"/>
                                </w:tcPr>
                                <w:p w:rsidR="0089523F" w:rsidRPr="00B64E6C" w:rsidRDefault="0089523F" w:rsidP="00AE47C2">
                                  <w:pPr>
                                    <w:spacing w:line="240" w:lineRule="auto"/>
                                    <w:jc w:val="center"/>
                                    <w:rPr>
                                      <w:rFonts w:ascii="Century Gothic" w:hAnsi="Century Gothic"/>
                                      <w:sz w:val="20"/>
                                      <w:szCs w:val="20"/>
                                    </w:rPr>
                                  </w:pPr>
                                </w:p>
                              </w:tc>
                              <w:tc>
                                <w:tcPr>
                                  <w:tcW w:w="1843" w:type="dxa"/>
                                  <w:tcBorders>
                                    <w:left w:val="single" w:sz="4" w:space="0" w:color="auto"/>
                                  </w:tcBorders>
                                </w:tcPr>
                                <w:p w:rsidR="0089523F" w:rsidRPr="00D85EB7" w:rsidRDefault="0089523F" w:rsidP="00D85EB7">
                                  <w:pPr>
                                    <w:pStyle w:val="DECCHECKBOX"/>
                                  </w:pPr>
                                  <w:r w:rsidRPr="00D85EB7">
                                    <w:t>RESTRICTED</w:t>
                                  </w:r>
                                </w:p>
                              </w:tc>
                              <w:tc>
                                <w:tcPr>
                                  <w:tcW w:w="6405" w:type="dxa"/>
                                </w:tcPr>
                                <w:p w:rsidR="0089523F" w:rsidRPr="00E911BA" w:rsidRDefault="0089523F" w:rsidP="00E911BA">
                                  <w:pPr>
                                    <w:pStyle w:val="FontDeclarationCheckBox"/>
                                  </w:pPr>
                                  <w:r w:rsidRPr="00E911BA">
                                    <w:t>(Contains restricted information as specified by the organization where research was done)*</w:t>
                                  </w:r>
                                </w:p>
                              </w:tc>
                            </w:tr>
                            <w:tr w:rsidR="0089523F" w:rsidRPr="00B64E6C" w:rsidTr="00BA7DD3">
                              <w:tc>
                                <w:tcPr>
                                  <w:tcW w:w="567" w:type="dxa"/>
                                  <w:tcBorders>
                                    <w:top w:val="single" w:sz="4" w:space="0" w:color="auto"/>
                                    <w:bottom w:val="single" w:sz="4" w:space="0" w:color="auto"/>
                                  </w:tcBorders>
                                  <w:vAlign w:val="center"/>
                                </w:tcPr>
                                <w:p w:rsidR="0089523F" w:rsidRPr="00B64E6C" w:rsidRDefault="0089523F" w:rsidP="00AE47C2">
                                  <w:pPr>
                                    <w:spacing w:line="240" w:lineRule="auto"/>
                                    <w:jc w:val="center"/>
                                    <w:rPr>
                                      <w:rFonts w:ascii="Century Gothic" w:hAnsi="Century Gothic"/>
                                      <w:sz w:val="20"/>
                                      <w:szCs w:val="20"/>
                                    </w:rPr>
                                  </w:pPr>
                                </w:p>
                              </w:tc>
                              <w:tc>
                                <w:tcPr>
                                  <w:tcW w:w="1843" w:type="dxa"/>
                                </w:tcPr>
                                <w:p w:rsidR="0089523F" w:rsidRPr="00D85EB7" w:rsidRDefault="0089523F" w:rsidP="00D85EB7">
                                  <w:pPr>
                                    <w:pStyle w:val="DECCHECKBOX"/>
                                  </w:pPr>
                                </w:p>
                              </w:tc>
                              <w:tc>
                                <w:tcPr>
                                  <w:tcW w:w="6405" w:type="dxa"/>
                                </w:tcPr>
                                <w:p w:rsidR="0089523F" w:rsidRPr="00E911BA" w:rsidRDefault="0089523F" w:rsidP="00E911BA">
                                  <w:pPr>
                                    <w:pStyle w:val="FontDeclarationCheckBox"/>
                                  </w:pPr>
                                </w:p>
                              </w:tc>
                            </w:tr>
                            <w:tr w:rsidR="0089523F" w:rsidRPr="00B64E6C" w:rsidTr="00BA7DD3">
                              <w:tc>
                                <w:tcPr>
                                  <w:tcW w:w="567" w:type="dxa"/>
                                  <w:tcBorders>
                                    <w:top w:val="single" w:sz="4" w:space="0" w:color="auto"/>
                                    <w:left w:val="single" w:sz="4" w:space="0" w:color="auto"/>
                                    <w:bottom w:val="single" w:sz="4" w:space="0" w:color="auto"/>
                                    <w:right w:val="single" w:sz="4" w:space="0" w:color="auto"/>
                                  </w:tcBorders>
                                  <w:vAlign w:val="center"/>
                                </w:tcPr>
                                <w:p w:rsidR="0089523F" w:rsidRPr="00B64E6C" w:rsidRDefault="0089523F" w:rsidP="00205C41">
                                  <w:pPr>
                                    <w:pStyle w:val="DECCHECKBOX"/>
                                  </w:pPr>
                                  <w:r w:rsidRPr="00B64E6C">
                                    <w:sym w:font="Wingdings" w:char="F0FC"/>
                                  </w:r>
                                </w:p>
                              </w:tc>
                              <w:tc>
                                <w:tcPr>
                                  <w:tcW w:w="1843" w:type="dxa"/>
                                  <w:tcBorders>
                                    <w:left w:val="single" w:sz="4" w:space="0" w:color="auto"/>
                                  </w:tcBorders>
                                </w:tcPr>
                                <w:p w:rsidR="0089523F" w:rsidRPr="00D85EB7" w:rsidRDefault="0089523F" w:rsidP="00D85EB7">
                                  <w:pPr>
                                    <w:pStyle w:val="DECCHECKBOX"/>
                                  </w:pPr>
                                  <w:r w:rsidRPr="00D85EB7">
                                    <w:t>OPEN ACCESS</w:t>
                                  </w:r>
                                </w:p>
                              </w:tc>
                              <w:tc>
                                <w:tcPr>
                                  <w:tcW w:w="6405" w:type="dxa"/>
                                </w:tcPr>
                                <w:p w:rsidR="0089523F" w:rsidRPr="00E911BA" w:rsidRDefault="0089523F" w:rsidP="00E911BA">
                                  <w:pPr>
                                    <w:pStyle w:val="FontDeclarationCheckBox"/>
                                  </w:pPr>
                                  <w:r w:rsidRPr="00E911BA">
                                    <w:t xml:space="preserve">I agree that my </w:t>
                                  </w:r>
                                  <w:r w:rsidRPr="00E911BA">
                                    <w:rPr>
                                      <w:rStyle w:val="PlaceholderText"/>
                                      <w:color w:val="auto"/>
                                    </w:rPr>
                                    <w:t>thesis</w:t>
                                  </w:r>
                                  <w:r w:rsidRPr="00E911BA">
                                    <w:t xml:space="preserve"> to be published as online open access (full text)</w:t>
                                  </w:r>
                                </w:p>
                              </w:tc>
                            </w:tr>
                          </w:tbl>
                          <w:p w:rsidR="0089523F" w:rsidRPr="00431AE5" w:rsidRDefault="0089523F" w:rsidP="00E911BA">
                            <w:pPr>
                              <w:pStyle w:val="FontDeclarationofThesis2"/>
                            </w:pPr>
                          </w:p>
                          <w:sdt>
                            <w:sdtPr>
                              <w:id w:val="827322367"/>
                              <w:placeholder>
                                <w:docPart w:val="399D8F574F5744A7B7F3025A4A6AB346"/>
                              </w:placeholder>
                            </w:sdtPr>
                            <w:sdtEndPr/>
                            <w:sdtContent>
                              <w:p w:rsidR="0089523F" w:rsidRPr="00431AE5" w:rsidRDefault="0089523F" w:rsidP="00E911BA">
                                <w:pPr>
                                  <w:pStyle w:val="Decform3"/>
                                </w:pPr>
                                <w:r w:rsidRPr="00431AE5">
                                  <w:t>I acknowledged that Universiti Teknologi Malaysia reserves the right as follows:</w:t>
                                </w:r>
                              </w:p>
                              <w:p w:rsidR="0089523F" w:rsidRPr="00A71A5D" w:rsidRDefault="0089523F" w:rsidP="00E911BA">
                                <w:pPr>
                                  <w:pStyle w:val="Decform3"/>
                                </w:pPr>
                                <w:r w:rsidRPr="00A71A5D">
                                  <w:t xml:space="preserve">The </w:t>
                                </w:r>
                                <w:r w:rsidRPr="00A71A5D">
                                  <w:rPr>
                                    <w:rStyle w:val="PlaceholderText"/>
                                    <w:color w:val="auto"/>
                                  </w:rPr>
                                  <w:t xml:space="preserve">thesis </w:t>
                                </w:r>
                                <w:r w:rsidRPr="00A71A5D">
                                  <w:t>is the property of Universiti Teknologi Malaysia</w:t>
                                </w:r>
                              </w:p>
                              <w:p w:rsidR="0089523F" w:rsidRPr="006B38EE" w:rsidRDefault="0089523F" w:rsidP="00E911BA">
                                <w:pPr>
                                  <w:pStyle w:val="Decform3"/>
                                </w:pPr>
                                <w:r w:rsidRPr="006B38EE">
                                  <w:t>The Library of Universiti Teknologi Malaysia has the right to make copies for the purpose of research only.</w:t>
                                </w:r>
                              </w:p>
                              <w:p w:rsidR="0089523F" w:rsidRPr="00777FC1" w:rsidRDefault="0089523F" w:rsidP="00A83915">
                                <w:pPr>
                                  <w:pStyle w:val="Decform3"/>
                                </w:pPr>
                                <w:r w:rsidRPr="006B38EE">
                                  <w:t xml:space="preserve">The Library has the right to make copies of </w:t>
                                </w:r>
                                <w:r w:rsidRPr="000D2C41">
                                  <w:t xml:space="preserve">the </w:t>
                                </w:r>
                                <w:r w:rsidRPr="000D2C41">
                                  <w:rPr>
                                    <w:rStyle w:val="PlaceholderText"/>
                                    <w:color w:val="auto"/>
                                  </w:rPr>
                                  <w:t xml:space="preserve">thesis </w:t>
                                </w:r>
                                <w:r w:rsidRPr="000D2C41">
                                  <w:t xml:space="preserve">for </w:t>
                                </w:r>
                                <w:r>
                                  <w:t>academic exchange.</w:t>
                                </w:r>
                              </w:p>
                            </w:sdtContent>
                          </w:sdt>
                          <w:tbl>
                            <w:tblPr>
                              <w:tblW w:w="0" w:type="auto"/>
                              <w:tblLook w:val="04A0" w:firstRow="1" w:lastRow="0" w:firstColumn="1" w:lastColumn="0" w:noHBand="0" w:noVBand="1"/>
                            </w:tblPr>
                            <w:tblGrid>
                              <w:gridCol w:w="346"/>
                              <w:gridCol w:w="3129"/>
                              <w:gridCol w:w="724"/>
                              <w:gridCol w:w="3316"/>
                              <w:gridCol w:w="328"/>
                            </w:tblGrid>
                            <w:tr w:rsidR="0089523F" w:rsidRPr="00B64E6C" w:rsidTr="00015ABF">
                              <w:tc>
                                <w:tcPr>
                                  <w:tcW w:w="346" w:type="dxa"/>
                                </w:tcPr>
                                <w:p w:rsidR="0089523F" w:rsidRPr="00D85EB7" w:rsidRDefault="0089523F" w:rsidP="00AE47C2">
                                  <w:pPr>
                                    <w:spacing w:line="240" w:lineRule="auto"/>
                                  </w:pPr>
                                </w:p>
                              </w:tc>
                              <w:tc>
                                <w:tcPr>
                                  <w:tcW w:w="3129" w:type="dxa"/>
                                </w:tcPr>
                                <w:p w:rsidR="0089523F" w:rsidRPr="00D85EB7" w:rsidRDefault="0089523F" w:rsidP="00AE47C2">
                                  <w:pPr>
                                    <w:spacing w:line="240" w:lineRule="auto"/>
                                  </w:pPr>
                                </w:p>
                              </w:tc>
                              <w:tc>
                                <w:tcPr>
                                  <w:tcW w:w="724" w:type="dxa"/>
                                </w:tcPr>
                                <w:p w:rsidR="0089523F" w:rsidRPr="00D85EB7" w:rsidRDefault="0089523F" w:rsidP="00AE47C2">
                                  <w:pPr>
                                    <w:spacing w:line="240" w:lineRule="auto"/>
                                  </w:pPr>
                                </w:p>
                              </w:tc>
                              <w:tc>
                                <w:tcPr>
                                  <w:tcW w:w="3316" w:type="dxa"/>
                                </w:tcPr>
                                <w:p w:rsidR="0089523F" w:rsidRPr="00D85EB7" w:rsidRDefault="0089523F" w:rsidP="00D85EB7">
                                  <w:pPr>
                                    <w:pStyle w:val="FontDeclarationofThesis2"/>
                                    <w:tabs>
                                      <w:tab w:val="clear" w:pos="2127"/>
                                      <w:tab w:val="clear" w:pos="2268"/>
                                    </w:tabs>
                                    <w:jc w:val="center"/>
                                  </w:pPr>
                                  <w:r w:rsidRPr="00D85EB7">
                                    <w:t>Certified by:</w:t>
                                  </w:r>
                                </w:p>
                              </w:tc>
                              <w:tc>
                                <w:tcPr>
                                  <w:tcW w:w="328" w:type="dxa"/>
                                </w:tcPr>
                                <w:p w:rsidR="0089523F" w:rsidRPr="00B64E6C" w:rsidRDefault="0089523F" w:rsidP="00AE47C2">
                                  <w:pPr>
                                    <w:spacing w:line="240" w:lineRule="auto"/>
                                    <w:rPr>
                                      <w:rFonts w:ascii="Century Gothic" w:hAnsi="Century Gothic"/>
                                      <w:sz w:val="20"/>
                                      <w:szCs w:val="20"/>
                                    </w:rPr>
                                  </w:pPr>
                                </w:p>
                              </w:tc>
                            </w:tr>
                            <w:tr w:rsidR="0089523F" w:rsidRPr="00B64E6C" w:rsidTr="00015ABF">
                              <w:tc>
                                <w:tcPr>
                                  <w:tcW w:w="346" w:type="dxa"/>
                                </w:tcPr>
                                <w:p w:rsidR="0089523F" w:rsidRPr="00B64E6C" w:rsidRDefault="0089523F" w:rsidP="00AE47C2">
                                  <w:pPr>
                                    <w:spacing w:line="240" w:lineRule="auto"/>
                                    <w:rPr>
                                      <w:rFonts w:ascii="Century Gothic" w:hAnsi="Century Gothic"/>
                                      <w:sz w:val="20"/>
                                      <w:szCs w:val="20"/>
                                    </w:rPr>
                                  </w:pPr>
                                </w:p>
                              </w:tc>
                              <w:tc>
                                <w:tcPr>
                                  <w:tcW w:w="3129" w:type="dxa"/>
                                </w:tcPr>
                                <w:p w:rsidR="0089523F" w:rsidRPr="00B64E6C" w:rsidRDefault="0089523F" w:rsidP="00AE47C2">
                                  <w:pPr>
                                    <w:spacing w:line="240" w:lineRule="auto"/>
                                    <w:rPr>
                                      <w:rFonts w:ascii="Century Gothic" w:hAnsi="Century Gothic"/>
                                      <w:sz w:val="20"/>
                                      <w:szCs w:val="20"/>
                                    </w:rPr>
                                  </w:pPr>
                                </w:p>
                              </w:tc>
                              <w:tc>
                                <w:tcPr>
                                  <w:tcW w:w="724" w:type="dxa"/>
                                </w:tcPr>
                                <w:p w:rsidR="0089523F" w:rsidRPr="00B64E6C" w:rsidRDefault="0089523F" w:rsidP="00AE47C2">
                                  <w:pPr>
                                    <w:spacing w:line="240" w:lineRule="auto"/>
                                    <w:rPr>
                                      <w:rFonts w:ascii="Century Gothic" w:hAnsi="Century Gothic"/>
                                      <w:sz w:val="20"/>
                                      <w:szCs w:val="20"/>
                                    </w:rPr>
                                  </w:pPr>
                                </w:p>
                              </w:tc>
                              <w:tc>
                                <w:tcPr>
                                  <w:tcW w:w="3316" w:type="dxa"/>
                                </w:tcPr>
                                <w:p w:rsidR="0089523F" w:rsidRPr="00431AE5" w:rsidRDefault="0089523F" w:rsidP="00D85EB7">
                                  <w:pPr>
                                    <w:pStyle w:val="FontDeclarationofThesis2"/>
                                    <w:jc w:val="center"/>
                                  </w:pPr>
                                </w:p>
                              </w:tc>
                              <w:tc>
                                <w:tcPr>
                                  <w:tcW w:w="328" w:type="dxa"/>
                                </w:tcPr>
                                <w:p w:rsidR="0089523F" w:rsidRPr="00B64E6C" w:rsidRDefault="0089523F" w:rsidP="00AE47C2">
                                  <w:pPr>
                                    <w:spacing w:line="240" w:lineRule="auto"/>
                                    <w:rPr>
                                      <w:rFonts w:ascii="Century Gothic" w:hAnsi="Century Gothic"/>
                                      <w:sz w:val="20"/>
                                      <w:szCs w:val="20"/>
                                    </w:rPr>
                                  </w:pPr>
                                </w:p>
                              </w:tc>
                            </w:tr>
                            <w:tr w:rsidR="0089523F" w:rsidRPr="00B64E6C" w:rsidTr="00015ABF">
                              <w:tc>
                                <w:tcPr>
                                  <w:tcW w:w="346" w:type="dxa"/>
                                </w:tcPr>
                                <w:p w:rsidR="0089523F" w:rsidRPr="00B64E6C" w:rsidRDefault="0089523F" w:rsidP="00AE47C2">
                                  <w:pPr>
                                    <w:spacing w:line="240" w:lineRule="auto"/>
                                    <w:rPr>
                                      <w:rFonts w:ascii="Century Gothic" w:hAnsi="Century Gothic"/>
                                      <w:sz w:val="20"/>
                                      <w:szCs w:val="20"/>
                                    </w:rPr>
                                  </w:pPr>
                                </w:p>
                              </w:tc>
                              <w:tc>
                                <w:tcPr>
                                  <w:tcW w:w="3129" w:type="dxa"/>
                                </w:tcPr>
                                <w:p w:rsidR="0089523F" w:rsidRPr="00B64E6C" w:rsidRDefault="0089523F" w:rsidP="00AE47C2">
                                  <w:pPr>
                                    <w:spacing w:line="240" w:lineRule="auto"/>
                                    <w:rPr>
                                      <w:rFonts w:ascii="Century Gothic" w:hAnsi="Century Gothic"/>
                                      <w:sz w:val="20"/>
                                      <w:szCs w:val="20"/>
                                    </w:rPr>
                                  </w:pPr>
                                </w:p>
                              </w:tc>
                              <w:tc>
                                <w:tcPr>
                                  <w:tcW w:w="724" w:type="dxa"/>
                                </w:tcPr>
                                <w:p w:rsidR="0089523F" w:rsidRPr="00B64E6C" w:rsidRDefault="0089523F" w:rsidP="00AE47C2">
                                  <w:pPr>
                                    <w:spacing w:line="240" w:lineRule="auto"/>
                                    <w:rPr>
                                      <w:rFonts w:ascii="Century Gothic" w:hAnsi="Century Gothic"/>
                                      <w:sz w:val="20"/>
                                      <w:szCs w:val="20"/>
                                    </w:rPr>
                                  </w:pPr>
                                </w:p>
                              </w:tc>
                              <w:tc>
                                <w:tcPr>
                                  <w:tcW w:w="3316" w:type="dxa"/>
                                </w:tcPr>
                                <w:p w:rsidR="0089523F" w:rsidRPr="00B64E6C" w:rsidRDefault="0089523F" w:rsidP="00D85EB7">
                                  <w:pPr>
                                    <w:pStyle w:val="FontDeclarationofThesis2"/>
                                    <w:jc w:val="center"/>
                                  </w:pPr>
                                </w:p>
                              </w:tc>
                              <w:tc>
                                <w:tcPr>
                                  <w:tcW w:w="328" w:type="dxa"/>
                                </w:tcPr>
                                <w:p w:rsidR="0089523F" w:rsidRPr="00B64E6C" w:rsidRDefault="0089523F" w:rsidP="00AE47C2">
                                  <w:pPr>
                                    <w:spacing w:line="240" w:lineRule="auto"/>
                                    <w:rPr>
                                      <w:rFonts w:ascii="Century Gothic" w:hAnsi="Century Gothic"/>
                                      <w:sz w:val="20"/>
                                      <w:szCs w:val="20"/>
                                    </w:rPr>
                                  </w:pPr>
                                </w:p>
                              </w:tc>
                            </w:tr>
                            <w:tr w:rsidR="0089523F" w:rsidRPr="00B64E6C" w:rsidTr="00015ABF">
                              <w:tc>
                                <w:tcPr>
                                  <w:tcW w:w="346" w:type="dxa"/>
                                </w:tcPr>
                                <w:p w:rsidR="0089523F" w:rsidRPr="00B64E6C" w:rsidRDefault="0089523F" w:rsidP="00AE47C2">
                                  <w:pPr>
                                    <w:spacing w:line="240" w:lineRule="auto"/>
                                    <w:rPr>
                                      <w:rFonts w:ascii="Century Gothic" w:hAnsi="Century Gothic"/>
                                      <w:sz w:val="20"/>
                                      <w:szCs w:val="20"/>
                                    </w:rPr>
                                  </w:pPr>
                                </w:p>
                              </w:tc>
                              <w:tc>
                                <w:tcPr>
                                  <w:tcW w:w="3129" w:type="dxa"/>
                                  <w:tcBorders>
                                    <w:bottom w:val="single" w:sz="4" w:space="0" w:color="auto"/>
                                  </w:tcBorders>
                                </w:tcPr>
                                <w:p w:rsidR="0089523F" w:rsidRPr="00B64E6C" w:rsidRDefault="0089523F" w:rsidP="00AE47C2">
                                  <w:pPr>
                                    <w:spacing w:line="240" w:lineRule="auto"/>
                                    <w:rPr>
                                      <w:rFonts w:ascii="Century Gothic" w:hAnsi="Century Gothic"/>
                                      <w:sz w:val="20"/>
                                      <w:szCs w:val="20"/>
                                    </w:rPr>
                                  </w:pPr>
                                </w:p>
                              </w:tc>
                              <w:tc>
                                <w:tcPr>
                                  <w:tcW w:w="724" w:type="dxa"/>
                                </w:tcPr>
                                <w:p w:rsidR="0089523F" w:rsidRPr="00B64E6C" w:rsidRDefault="0089523F" w:rsidP="00AE47C2">
                                  <w:pPr>
                                    <w:spacing w:line="240" w:lineRule="auto"/>
                                    <w:rPr>
                                      <w:rFonts w:ascii="Century Gothic" w:hAnsi="Century Gothic"/>
                                      <w:sz w:val="20"/>
                                      <w:szCs w:val="20"/>
                                    </w:rPr>
                                  </w:pPr>
                                </w:p>
                              </w:tc>
                              <w:tc>
                                <w:tcPr>
                                  <w:tcW w:w="3316" w:type="dxa"/>
                                  <w:tcBorders>
                                    <w:bottom w:val="single" w:sz="4" w:space="0" w:color="auto"/>
                                  </w:tcBorders>
                                </w:tcPr>
                                <w:p w:rsidR="0089523F" w:rsidRPr="00B64E6C" w:rsidRDefault="0089523F" w:rsidP="00AE47C2">
                                  <w:pPr>
                                    <w:spacing w:line="240" w:lineRule="auto"/>
                                    <w:rPr>
                                      <w:rFonts w:ascii="Century Gothic" w:hAnsi="Century Gothic"/>
                                      <w:sz w:val="20"/>
                                      <w:szCs w:val="20"/>
                                    </w:rPr>
                                  </w:pPr>
                                </w:p>
                              </w:tc>
                              <w:tc>
                                <w:tcPr>
                                  <w:tcW w:w="328" w:type="dxa"/>
                                </w:tcPr>
                                <w:p w:rsidR="0089523F" w:rsidRPr="00B64E6C" w:rsidRDefault="0089523F" w:rsidP="00AE47C2">
                                  <w:pPr>
                                    <w:spacing w:line="240" w:lineRule="auto"/>
                                    <w:rPr>
                                      <w:rFonts w:ascii="Century Gothic" w:hAnsi="Century Gothic"/>
                                      <w:sz w:val="20"/>
                                      <w:szCs w:val="20"/>
                                    </w:rPr>
                                  </w:pPr>
                                </w:p>
                              </w:tc>
                            </w:tr>
                            <w:tr w:rsidR="0089523F" w:rsidRPr="00B64E6C" w:rsidTr="00E911BA">
                              <w:tc>
                                <w:tcPr>
                                  <w:tcW w:w="346" w:type="dxa"/>
                                </w:tcPr>
                                <w:p w:rsidR="0089523F" w:rsidRPr="00B64E6C" w:rsidRDefault="0089523F" w:rsidP="00AE47C2">
                                  <w:pPr>
                                    <w:spacing w:line="240" w:lineRule="auto"/>
                                    <w:jc w:val="center"/>
                                    <w:rPr>
                                      <w:rFonts w:ascii="Century Gothic" w:hAnsi="Century Gothic"/>
                                      <w:b/>
                                      <w:bCs/>
                                      <w:sz w:val="20"/>
                                      <w:szCs w:val="20"/>
                                    </w:rPr>
                                  </w:pPr>
                                </w:p>
                              </w:tc>
                              <w:tc>
                                <w:tcPr>
                                  <w:tcW w:w="3129" w:type="dxa"/>
                                  <w:tcBorders>
                                    <w:top w:val="single" w:sz="4" w:space="0" w:color="auto"/>
                                  </w:tcBorders>
                                </w:tcPr>
                                <w:p w:rsidR="0089523F" w:rsidRPr="00B64E6C" w:rsidRDefault="0089523F" w:rsidP="00205C41">
                                  <w:pPr>
                                    <w:pStyle w:val="SIGNATUREDEC"/>
                                  </w:pPr>
                                  <w:r w:rsidRPr="00B64E6C">
                                    <w:t>SIGNATURE</w:t>
                                  </w:r>
                                  <w:r>
                                    <w:t xml:space="preserve"> OF STUDENT</w:t>
                                  </w:r>
                                </w:p>
                              </w:tc>
                              <w:tc>
                                <w:tcPr>
                                  <w:tcW w:w="724" w:type="dxa"/>
                                </w:tcPr>
                                <w:p w:rsidR="0089523F" w:rsidRPr="00B64E6C" w:rsidRDefault="0089523F" w:rsidP="00AE47C2">
                                  <w:pPr>
                                    <w:spacing w:line="240" w:lineRule="auto"/>
                                    <w:jc w:val="center"/>
                                    <w:rPr>
                                      <w:rFonts w:ascii="Century Gothic" w:hAnsi="Century Gothic"/>
                                      <w:b/>
                                      <w:bCs/>
                                      <w:sz w:val="20"/>
                                      <w:szCs w:val="20"/>
                                    </w:rPr>
                                  </w:pPr>
                                </w:p>
                              </w:tc>
                              <w:tc>
                                <w:tcPr>
                                  <w:tcW w:w="3316" w:type="dxa"/>
                                  <w:tcBorders>
                                    <w:top w:val="single" w:sz="4" w:space="0" w:color="auto"/>
                                  </w:tcBorders>
                                </w:tcPr>
                                <w:p w:rsidR="0089523F" w:rsidRPr="00B64E6C" w:rsidRDefault="0089523F" w:rsidP="00AA6DF5">
                                  <w:pPr>
                                    <w:pStyle w:val="SIGNATUREDEC"/>
                                  </w:pPr>
                                  <w:r w:rsidRPr="00B64E6C">
                                    <w:t>SIGNATURE OF SUPERVISOR</w:t>
                                  </w:r>
                                </w:p>
                              </w:tc>
                              <w:tc>
                                <w:tcPr>
                                  <w:tcW w:w="328" w:type="dxa"/>
                                </w:tcPr>
                                <w:p w:rsidR="0089523F" w:rsidRPr="00B64E6C" w:rsidRDefault="0089523F" w:rsidP="00AE47C2">
                                  <w:pPr>
                                    <w:spacing w:line="240" w:lineRule="auto"/>
                                    <w:jc w:val="center"/>
                                    <w:rPr>
                                      <w:rFonts w:ascii="Century Gothic" w:hAnsi="Century Gothic"/>
                                      <w:b/>
                                      <w:bCs/>
                                      <w:sz w:val="20"/>
                                      <w:szCs w:val="20"/>
                                    </w:rPr>
                                  </w:pPr>
                                </w:p>
                              </w:tc>
                            </w:tr>
                            <w:tr w:rsidR="0089523F" w:rsidRPr="00B64E6C" w:rsidTr="00E911BA">
                              <w:tc>
                                <w:tcPr>
                                  <w:tcW w:w="346" w:type="dxa"/>
                                </w:tcPr>
                                <w:p w:rsidR="0089523F" w:rsidRPr="00B64E6C" w:rsidRDefault="0089523F" w:rsidP="00AE47C2">
                                  <w:pPr>
                                    <w:spacing w:line="240" w:lineRule="auto"/>
                                    <w:rPr>
                                      <w:rFonts w:ascii="Century Gothic" w:hAnsi="Century Gothic"/>
                                      <w:sz w:val="20"/>
                                      <w:szCs w:val="20"/>
                                    </w:rPr>
                                  </w:pPr>
                                </w:p>
                              </w:tc>
                              <w:tc>
                                <w:tcPr>
                                  <w:tcW w:w="3129" w:type="dxa"/>
                                </w:tcPr>
                                <w:p w:rsidR="0089523F" w:rsidRPr="00B64E6C" w:rsidRDefault="0089523F" w:rsidP="00AE47C2">
                                  <w:pPr>
                                    <w:spacing w:line="240" w:lineRule="auto"/>
                                    <w:rPr>
                                      <w:rFonts w:ascii="Century Gothic" w:hAnsi="Century Gothic"/>
                                      <w:sz w:val="20"/>
                                      <w:szCs w:val="20"/>
                                    </w:rPr>
                                  </w:pPr>
                                </w:p>
                              </w:tc>
                              <w:tc>
                                <w:tcPr>
                                  <w:tcW w:w="724" w:type="dxa"/>
                                </w:tcPr>
                                <w:p w:rsidR="0089523F" w:rsidRPr="00B64E6C" w:rsidRDefault="0089523F" w:rsidP="00AE47C2">
                                  <w:pPr>
                                    <w:spacing w:line="240" w:lineRule="auto"/>
                                    <w:rPr>
                                      <w:rFonts w:ascii="Century Gothic" w:hAnsi="Century Gothic"/>
                                      <w:sz w:val="20"/>
                                      <w:szCs w:val="20"/>
                                    </w:rPr>
                                  </w:pPr>
                                </w:p>
                              </w:tc>
                              <w:tc>
                                <w:tcPr>
                                  <w:tcW w:w="3316" w:type="dxa"/>
                                </w:tcPr>
                                <w:p w:rsidR="0089523F" w:rsidRPr="00B64E6C" w:rsidRDefault="0089523F" w:rsidP="00AE47C2">
                                  <w:pPr>
                                    <w:spacing w:line="240" w:lineRule="auto"/>
                                    <w:rPr>
                                      <w:rFonts w:ascii="Century Gothic" w:hAnsi="Century Gothic"/>
                                      <w:sz w:val="20"/>
                                      <w:szCs w:val="20"/>
                                    </w:rPr>
                                  </w:pPr>
                                </w:p>
                              </w:tc>
                              <w:tc>
                                <w:tcPr>
                                  <w:tcW w:w="328" w:type="dxa"/>
                                </w:tcPr>
                                <w:p w:rsidR="0089523F" w:rsidRPr="00B64E6C" w:rsidRDefault="0089523F" w:rsidP="00AE47C2">
                                  <w:pPr>
                                    <w:spacing w:line="240" w:lineRule="auto"/>
                                    <w:rPr>
                                      <w:rFonts w:ascii="Century Gothic" w:hAnsi="Century Gothic"/>
                                      <w:sz w:val="20"/>
                                      <w:szCs w:val="20"/>
                                    </w:rPr>
                                  </w:pPr>
                                </w:p>
                              </w:tc>
                            </w:tr>
                            <w:tr w:rsidR="0089523F" w:rsidRPr="00B64E6C" w:rsidTr="00E33AE7">
                              <w:tc>
                                <w:tcPr>
                                  <w:tcW w:w="346" w:type="dxa"/>
                                </w:tcPr>
                                <w:p w:rsidR="0089523F" w:rsidRPr="00B64E6C" w:rsidRDefault="0089523F" w:rsidP="0060481D">
                                  <w:pPr>
                                    <w:spacing w:line="240" w:lineRule="auto"/>
                                    <w:rPr>
                                      <w:rFonts w:ascii="Century Gothic" w:hAnsi="Century Gothic"/>
                                      <w:sz w:val="20"/>
                                      <w:szCs w:val="20"/>
                                    </w:rPr>
                                  </w:pPr>
                                </w:p>
                              </w:tc>
                              <w:tc>
                                <w:tcPr>
                                  <w:tcW w:w="3129" w:type="dxa"/>
                                  <w:tcBorders>
                                    <w:bottom w:val="single" w:sz="4" w:space="0" w:color="auto"/>
                                  </w:tcBorders>
                                  <w:vAlign w:val="center"/>
                                </w:tcPr>
                                <w:p w:rsidR="0089523F" w:rsidRPr="00205C41" w:rsidRDefault="0089523F" w:rsidP="00205C41">
                                  <w:pPr>
                                    <w:pStyle w:val="FontDeclarationofThesis3"/>
                                  </w:pPr>
                                  <w:r>
                                    <w:t>721601-01-8890</w:t>
                                  </w:r>
                                </w:p>
                              </w:tc>
                              <w:tc>
                                <w:tcPr>
                                  <w:tcW w:w="724" w:type="dxa"/>
                                </w:tcPr>
                                <w:p w:rsidR="0089523F" w:rsidRPr="00B64E6C" w:rsidRDefault="0089523F" w:rsidP="0060481D">
                                  <w:pPr>
                                    <w:spacing w:line="240" w:lineRule="auto"/>
                                    <w:jc w:val="center"/>
                                    <w:rPr>
                                      <w:rFonts w:ascii="Century Gothic" w:hAnsi="Century Gothic"/>
                                      <w:b/>
                                      <w:sz w:val="20"/>
                                      <w:szCs w:val="20"/>
                                    </w:rPr>
                                  </w:pPr>
                                </w:p>
                              </w:tc>
                              <w:tc>
                                <w:tcPr>
                                  <w:tcW w:w="3316" w:type="dxa"/>
                                  <w:tcBorders>
                                    <w:bottom w:val="single" w:sz="4" w:space="0" w:color="auto"/>
                                  </w:tcBorders>
                                </w:tcPr>
                                <w:p w:rsidR="0089523F" w:rsidRPr="00C53060" w:rsidRDefault="0089523F" w:rsidP="00205C41">
                                  <w:pPr>
                                    <w:pStyle w:val="FontDeclarationofThesis3"/>
                                    <w:rPr>
                                      <w:b/>
                                    </w:rPr>
                                  </w:pPr>
                                  <w:r>
                                    <w:t>AP. DR. KHAIRUR RIJAL JAMALUDIN</w:t>
                                  </w:r>
                                </w:p>
                              </w:tc>
                              <w:tc>
                                <w:tcPr>
                                  <w:tcW w:w="328" w:type="dxa"/>
                                </w:tcPr>
                                <w:p w:rsidR="0089523F" w:rsidRPr="00B64E6C" w:rsidRDefault="0089523F" w:rsidP="0060481D">
                                  <w:pPr>
                                    <w:spacing w:line="240" w:lineRule="auto"/>
                                    <w:jc w:val="center"/>
                                    <w:rPr>
                                      <w:rFonts w:ascii="Century Gothic" w:hAnsi="Century Gothic"/>
                                      <w:b/>
                                      <w:sz w:val="20"/>
                                      <w:szCs w:val="20"/>
                                    </w:rPr>
                                  </w:pPr>
                                </w:p>
                              </w:tc>
                            </w:tr>
                            <w:tr w:rsidR="0089523F" w:rsidRPr="00B64E6C" w:rsidTr="00E911BA">
                              <w:tc>
                                <w:tcPr>
                                  <w:tcW w:w="346" w:type="dxa"/>
                                </w:tcPr>
                                <w:p w:rsidR="0089523F" w:rsidRPr="00B64E6C" w:rsidRDefault="0089523F" w:rsidP="0060481D">
                                  <w:pPr>
                                    <w:spacing w:line="240" w:lineRule="auto"/>
                                    <w:jc w:val="center"/>
                                    <w:rPr>
                                      <w:rFonts w:ascii="Century Gothic" w:hAnsi="Century Gothic"/>
                                      <w:b/>
                                      <w:bCs/>
                                      <w:sz w:val="20"/>
                                      <w:szCs w:val="20"/>
                                    </w:rPr>
                                  </w:pPr>
                                </w:p>
                              </w:tc>
                              <w:tc>
                                <w:tcPr>
                                  <w:tcW w:w="3129" w:type="dxa"/>
                                  <w:tcBorders>
                                    <w:top w:val="single" w:sz="4" w:space="0" w:color="auto"/>
                                  </w:tcBorders>
                                </w:tcPr>
                                <w:p w:rsidR="0089523F" w:rsidRPr="00B64E6C" w:rsidRDefault="0089523F" w:rsidP="0060481D">
                                  <w:pPr>
                                    <w:spacing w:line="240" w:lineRule="auto"/>
                                    <w:jc w:val="center"/>
                                    <w:rPr>
                                      <w:rFonts w:ascii="Century Gothic" w:hAnsi="Century Gothic"/>
                                      <w:sz w:val="20"/>
                                      <w:szCs w:val="20"/>
                                    </w:rPr>
                                  </w:pPr>
                                  <w:r>
                                    <w:rPr>
                                      <w:rFonts w:ascii="Century Gothic" w:hAnsi="Century Gothic"/>
                                      <w:b/>
                                      <w:bCs/>
                                      <w:sz w:val="20"/>
                                      <w:szCs w:val="20"/>
                                    </w:rPr>
                                    <w:t>MATRI</w:t>
                                  </w:r>
                                  <w:r w:rsidR="00A83915">
                                    <w:rPr>
                                      <w:rFonts w:ascii="Century Gothic" w:hAnsi="Century Gothic"/>
                                      <w:b/>
                                      <w:bCs/>
                                      <w:sz w:val="20"/>
                                      <w:szCs w:val="20"/>
                                    </w:rPr>
                                    <w:t>X</w:t>
                                  </w:r>
                                  <w:r>
                                    <w:rPr>
                                      <w:rFonts w:ascii="Century Gothic" w:hAnsi="Century Gothic"/>
                                      <w:b/>
                                      <w:bCs/>
                                      <w:sz w:val="20"/>
                                      <w:szCs w:val="20"/>
                                    </w:rPr>
                                    <w:t xml:space="preserve"> NUMBER</w:t>
                                  </w:r>
                                </w:p>
                              </w:tc>
                              <w:tc>
                                <w:tcPr>
                                  <w:tcW w:w="724" w:type="dxa"/>
                                </w:tcPr>
                                <w:p w:rsidR="0089523F" w:rsidRPr="00B64E6C" w:rsidRDefault="0089523F" w:rsidP="0060481D">
                                  <w:pPr>
                                    <w:spacing w:line="240" w:lineRule="auto"/>
                                    <w:jc w:val="center"/>
                                    <w:rPr>
                                      <w:rFonts w:ascii="Century Gothic" w:hAnsi="Century Gothic"/>
                                      <w:b/>
                                      <w:bCs/>
                                      <w:sz w:val="20"/>
                                      <w:szCs w:val="20"/>
                                    </w:rPr>
                                  </w:pPr>
                                </w:p>
                              </w:tc>
                              <w:tc>
                                <w:tcPr>
                                  <w:tcW w:w="3316" w:type="dxa"/>
                                  <w:tcBorders>
                                    <w:top w:val="single" w:sz="4" w:space="0" w:color="auto"/>
                                  </w:tcBorders>
                                </w:tcPr>
                                <w:p w:rsidR="0089523F" w:rsidRPr="00B64E6C" w:rsidRDefault="0089523F" w:rsidP="0060481D">
                                  <w:pPr>
                                    <w:spacing w:line="240" w:lineRule="auto"/>
                                    <w:jc w:val="center"/>
                                    <w:rPr>
                                      <w:rFonts w:ascii="Century Gothic" w:hAnsi="Century Gothic"/>
                                      <w:b/>
                                      <w:sz w:val="20"/>
                                      <w:szCs w:val="20"/>
                                    </w:rPr>
                                  </w:pPr>
                                  <w:r w:rsidRPr="00B64E6C">
                                    <w:rPr>
                                      <w:rFonts w:ascii="Century Gothic" w:hAnsi="Century Gothic"/>
                                      <w:b/>
                                      <w:bCs/>
                                      <w:sz w:val="20"/>
                                      <w:szCs w:val="20"/>
                                    </w:rPr>
                                    <w:t>NAME OF SUPERVISOR</w:t>
                                  </w:r>
                                </w:p>
                              </w:tc>
                              <w:tc>
                                <w:tcPr>
                                  <w:tcW w:w="328" w:type="dxa"/>
                                </w:tcPr>
                                <w:p w:rsidR="0089523F" w:rsidRPr="00B64E6C" w:rsidRDefault="0089523F" w:rsidP="0060481D">
                                  <w:pPr>
                                    <w:spacing w:line="240" w:lineRule="auto"/>
                                    <w:jc w:val="center"/>
                                    <w:rPr>
                                      <w:rFonts w:ascii="Century Gothic" w:hAnsi="Century Gothic"/>
                                      <w:b/>
                                      <w:bCs/>
                                      <w:sz w:val="20"/>
                                      <w:szCs w:val="20"/>
                                    </w:rPr>
                                  </w:pPr>
                                </w:p>
                              </w:tc>
                            </w:tr>
                            <w:tr w:rsidR="0089523F" w:rsidRPr="00B64E6C" w:rsidTr="00E911BA">
                              <w:tc>
                                <w:tcPr>
                                  <w:tcW w:w="346" w:type="dxa"/>
                                </w:tcPr>
                                <w:p w:rsidR="0089523F" w:rsidRPr="00B64E6C" w:rsidRDefault="0089523F" w:rsidP="0060481D">
                                  <w:pPr>
                                    <w:spacing w:line="240" w:lineRule="auto"/>
                                    <w:jc w:val="center"/>
                                    <w:rPr>
                                      <w:rFonts w:ascii="Century Gothic" w:hAnsi="Century Gothic"/>
                                      <w:b/>
                                      <w:bCs/>
                                      <w:sz w:val="20"/>
                                      <w:szCs w:val="20"/>
                                    </w:rPr>
                                  </w:pPr>
                                </w:p>
                              </w:tc>
                              <w:tc>
                                <w:tcPr>
                                  <w:tcW w:w="3129" w:type="dxa"/>
                                </w:tcPr>
                                <w:p w:rsidR="0089523F" w:rsidRPr="00B64E6C" w:rsidRDefault="0089523F" w:rsidP="0060481D">
                                  <w:pPr>
                                    <w:spacing w:line="240" w:lineRule="auto"/>
                                    <w:jc w:val="center"/>
                                    <w:rPr>
                                      <w:rFonts w:ascii="Century Gothic" w:hAnsi="Century Gothic"/>
                                      <w:b/>
                                      <w:bCs/>
                                      <w:sz w:val="20"/>
                                      <w:szCs w:val="20"/>
                                    </w:rPr>
                                  </w:pPr>
                                </w:p>
                                <w:p w:rsidR="0089523F" w:rsidRPr="00B64E6C" w:rsidRDefault="0089523F" w:rsidP="0060481D">
                                  <w:pPr>
                                    <w:spacing w:line="240" w:lineRule="auto"/>
                                    <w:jc w:val="center"/>
                                    <w:rPr>
                                      <w:rFonts w:ascii="Century Gothic" w:hAnsi="Century Gothic"/>
                                      <w:b/>
                                      <w:bCs/>
                                      <w:sz w:val="20"/>
                                      <w:szCs w:val="20"/>
                                    </w:rPr>
                                  </w:pPr>
                                </w:p>
                              </w:tc>
                              <w:tc>
                                <w:tcPr>
                                  <w:tcW w:w="724" w:type="dxa"/>
                                </w:tcPr>
                                <w:p w:rsidR="0089523F" w:rsidRPr="00B64E6C" w:rsidRDefault="0089523F" w:rsidP="0060481D">
                                  <w:pPr>
                                    <w:spacing w:line="240" w:lineRule="auto"/>
                                    <w:jc w:val="center"/>
                                    <w:rPr>
                                      <w:rFonts w:ascii="Century Gothic" w:hAnsi="Century Gothic"/>
                                      <w:b/>
                                      <w:bCs/>
                                      <w:sz w:val="20"/>
                                      <w:szCs w:val="20"/>
                                    </w:rPr>
                                  </w:pPr>
                                </w:p>
                              </w:tc>
                              <w:tc>
                                <w:tcPr>
                                  <w:tcW w:w="3316" w:type="dxa"/>
                                </w:tcPr>
                                <w:p w:rsidR="0089523F" w:rsidRPr="00B64E6C" w:rsidRDefault="0089523F" w:rsidP="0060481D">
                                  <w:pPr>
                                    <w:spacing w:line="240" w:lineRule="auto"/>
                                    <w:jc w:val="center"/>
                                    <w:rPr>
                                      <w:rFonts w:ascii="Century Gothic" w:hAnsi="Century Gothic"/>
                                      <w:b/>
                                      <w:bCs/>
                                      <w:sz w:val="20"/>
                                      <w:szCs w:val="20"/>
                                    </w:rPr>
                                  </w:pPr>
                                </w:p>
                              </w:tc>
                              <w:tc>
                                <w:tcPr>
                                  <w:tcW w:w="328" w:type="dxa"/>
                                </w:tcPr>
                                <w:p w:rsidR="0089523F" w:rsidRPr="00B64E6C" w:rsidRDefault="0089523F" w:rsidP="0060481D">
                                  <w:pPr>
                                    <w:spacing w:line="240" w:lineRule="auto"/>
                                    <w:jc w:val="center"/>
                                    <w:rPr>
                                      <w:rFonts w:ascii="Century Gothic" w:hAnsi="Century Gothic"/>
                                      <w:b/>
                                      <w:bCs/>
                                      <w:sz w:val="20"/>
                                      <w:szCs w:val="20"/>
                                    </w:rPr>
                                  </w:pPr>
                                </w:p>
                              </w:tc>
                            </w:tr>
                            <w:tr w:rsidR="0089523F" w:rsidRPr="00B64E6C" w:rsidTr="00D85EB7">
                              <w:trPr>
                                <w:trHeight w:val="278"/>
                              </w:trPr>
                              <w:tc>
                                <w:tcPr>
                                  <w:tcW w:w="346" w:type="dxa"/>
                                </w:tcPr>
                                <w:p w:rsidR="0089523F" w:rsidRPr="00B64E6C" w:rsidRDefault="0089523F" w:rsidP="0060481D">
                                  <w:pPr>
                                    <w:spacing w:line="240" w:lineRule="auto"/>
                                    <w:jc w:val="center"/>
                                    <w:rPr>
                                      <w:rFonts w:ascii="Century Gothic" w:hAnsi="Century Gothic"/>
                                      <w:sz w:val="20"/>
                                      <w:szCs w:val="20"/>
                                    </w:rPr>
                                  </w:pPr>
                                </w:p>
                              </w:tc>
                              <w:tc>
                                <w:tcPr>
                                  <w:tcW w:w="3129" w:type="dxa"/>
                                  <w:vAlign w:val="center"/>
                                </w:tcPr>
                                <w:p w:rsidR="0089523F" w:rsidRPr="00887999" w:rsidRDefault="0089523F" w:rsidP="00887999">
                                  <w:pPr>
                                    <w:pStyle w:val="Decnotes"/>
                                    <w:jc w:val="center"/>
                                  </w:pPr>
                                  <w:r w:rsidRPr="00887999">
                                    <w:t>Date:  20 JUNE 2015</w:t>
                                  </w:r>
                                </w:p>
                              </w:tc>
                              <w:tc>
                                <w:tcPr>
                                  <w:tcW w:w="724" w:type="dxa"/>
                                </w:tcPr>
                                <w:p w:rsidR="0089523F" w:rsidRPr="00D85EB7" w:rsidRDefault="0089523F" w:rsidP="0060481D">
                                  <w:pPr>
                                    <w:spacing w:line="240" w:lineRule="auto"/>
                                    <w:jc w:val="center"/>
                                  </w:pPr>
                                </w:p>
                              </w:tc>
                              <w:tc>
                                <w:tcPr>
                                  <w:tcW w:w="3316" w:type="dxa"/>
                                  <w:vAlign w:val="center"/>
                                </w:tcPr>
                                <w:p w:rsidR="0089523F" w:rsidRPr="00D85EB7" w:rsidRDefault="0089523F" w:rsidP="00887999">
                                  <w:pPr>
                                    <w:pStyle w:val="Decnotes"/>
                                    <w:jc w:val="center"/>
                                  </w:pPr>
                                  <w:r w:rsidRPr="00D85EB7">
                                    <w:t>Date:   20 JUNE 2015</w:t>
                                  </w:r>
                                </w:p>
                              </w:tc>
                              <w:tc>
                                <w:tcPr>
                                  <w:tcW w:w="328" w:type="dxa"/>
                                </w:tcPr>
                                <w:p w:rsidR="0089523F" w:rsidRPr="00B64E6C" w:rsidRDefault="0089523F" w:rsidP="0060481D">
                                  <w:pPr>
                                    <w:spacing w:line="240" w:lineRule="auto"/>
                                    <w:jc w:val="center"/>
                                    <w:rPr>
                                      <w:rFonts w:ascii="Century Gothic" w:hAnsi="Century Gothic"/>
                                      <w:sz w:val="20"/>
                                      <w:szCs w:val="20"/>
                                    </w:rPr>
                                  </w:pPr>
                                </w:p>
                              </w:tc>
                            </w:tr>
                          </w:tbl>
                          <w:p w:rsidR="0089523F" w:rsidRPr="00431AE5" w:rsidRDefault="0089523F" w:rsidP="00AE47C2">
                            <w:pPr>
                              <w:spacing w:line="240" w:lineRule="auto"/>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w:pict>
              <v:rect w14:anchorId="54A9297F" id="Rectangle 9" o:spid="_x0000_s1027" style="width:411.05pt;height:60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" strokeweight="4.5pt">
                <v:stroke linestyle="thickThin"/>
                <v:textbox>
                  <w:txbxContent>
                    <w:p w:rsidR="0089523F" w:rsidRPr="00E911BA" w:rsidRDefault="0089523F" w:rsidP="00D85EB7">
                      <w:pPr>
                        <w:pStyle w:val="DECPAGETOP"/>
                      </w:pPr>
                      <w:r w:rsidRPr="00E911BA">
                        <w:t>DECLARATION OF THESIS / UNDERGRADUATE PROJECT REPORT AND COPYRIGHT</w:t>
                      </w:r>
                    </w:p>
                    <w:p w:rsidR="0089523F" w:rsidRPr="00431AE5" w:rsidRDefault="0089523F" w:rsidP="00AA6DF5">
                      <w:pPr>
                        <w:pStyle w:val="FontDeclarationofThesis2"/>
                      </w:pPr>
                      <w:r w:rsidRPr="00431AE5">
                        <w:t xml:space="preserve">Author’s full name </w:t>
                      </w:r>
                      <w:r w:rsidRPr="00431AE5">
                        <w:tab/>
                        <w:t>:</w:t>
                      </w:r>
                      <w:r w:rsidRPr="00431AE5">
                        <w:tab/>
                      </w:r>
                    </w:p>
                    <w:p w:rsidR="0089523F" w:rsidRPr="00431AE5" w:rsidRDefault="0089523F" w:rsidP="00E911BA">
                      <w:pPr>
                        <w:pStyle w:val="FontDeclarationofThesis2"/>
                      </w:pPr>
                    </w:p>
                    <w:p w:rsidR="0089523F" w:rsidRPr="00431AE5" w:rsidRDefault="0089523F" w:rsidP="00AA6DF5">
                      <w:pPr>
                        <w:pStyle w:val="FontDeclarationofThesis2"/>
                      </w:pPr>
                      <w:r w:rsidRPr="00431AE5">
                        <w:t>Date of Birth</w:t>
                      </w:r>
                      <w:r w:rsidRPr="00431AE5">
                        <w:tab/>
                        <w:t xml:space="preserve">: </w:t>
                      </w:r>
                    </w:p>
                    <w:p w:rsidR="0089523F" w:rsidRPr="00431AE5" w:rsidRDefault="0089523F" w:rsidP="00E911BA">
                      <w:pPr>
                        <w:pStyle w:val="FontDeclarationofThesis2"/>
                      </w:pPr>
                    </w:p>
                    <w:p w:rsidR="0089523F" w:rsidRDefault="0089523F" w:rsidP="00E911BA">
                      <w:pPr>
                        <w:pStyle w:val="FontDeclarationofThesis2"/>
                      </w:pPr>
                      <w:r w:rsidRPr="00431AE5">
                        <w:t>Title</w:t>
                      </w:r>
                      <w:r w:rsidRPr="00431AE5">
                        <w:tab/>
                        <w:t xml:space="preserve">: </w:t>
                      </w:r>
                      <w:r w:rsidRPr="00431AE5">
                        <w:tab/>
                      </w:r>
                    </w:p>
                    <w:p w:rsidR="0089523F" w:rsidRDefault="0089523F" w:rsidP="00E911BA">
                      <w:pPr>
                        <w:pStyle w:val="FontDeclarationofThesis2"/>
                        <w:rPr>
                          <w:sz w:val="22"/>
                        </w:rPr>
                      </w:pPr>
                    </w:p>
                    <w:p w:rsidR="0089523F" w:rsidRPr="00431AE5" w:rsidRDefault="0089523F" w:rsidP="00E911BA">
                      <w:pPr>
                        <w:pStyle w:val="FontDeclarationofThesis2"/>
                      </w:pPr>
                    </w:p>
                    <w:p w:rsidR="0089523F" w:rsidRPr="00431AE5" w:rsidRDefault="0089523F" w:rsidP="00E911BA">
                      <w:pPr>
                        <w:pStyle w:val="FontDeclarationofThesis2"/>
                      </w:pPr>
                      <w:r w:rsidRPr="00431AE5">
                        <w:t>Academic Session</w:t>
                      </w:r>
                      <w:r w:rsidRPr="00431AE5">
                        <w:tab/>
                        <w:t>:</w:t>
                      </w:r>
                      <w:r>
                        <w:t xml:space="preserve"> </w:t>
                      </w:r>
                    </w:p>
                    <w:p w:rsidR="0089523F" w:rsidRDefault="0089523F" w:rsidP="00E911BA">
                      <w:pPr>
                        <w:pStyle w:val="FontDeclarationofThesis2"/>
                      </w:pPr>
                    </w:p>
                    <w:p w:rsidR="0089523F" w:rsidRPr="005D4CCA" w:rsidRDefault="0089523F" w:rsidP="00E911BA">
                      <w:pPr>
                        <w:pStyle w:val="FontDeclarationofThesis2"/>
                      </w:pPr>
                      <w:r w:rsidRPr="005D4CCA">
                        <w:t xml:space="preserve">I declare that this </w:t>
                      </w:r>
                      <w:r w:rsidRPr="00AA6DF5">
                        <w:t>thesis</w:t>
                      </w:r>
                      <w:r w:rsidRPr="005D4CCA">
                        <w:rPr>
                          <w:rStyle w:val="PlaceholderText"/>
                        </w:rPr>
                        <w:t xml:space="preserve"> </w:t>
                      </w:r>
                      <w:r w:rsidRPr="005D4CCA">
                        <w:t xml:space="preserve">is classified as: </w:t>
                      </w:r>
                    </w:p>
                    <w:p w:rsidR="0089523F" w:rsidRPr="00431AE5" w:rsidRDefault="0089523F" w:rsidP="00AE47C2">
                      <w:pPr>
                        <w:spacing w:line="240" w:lineRule="auto"/>
                        <w:ind w:left="284"/>
                        <w:rPr>
                          <w:rFonts w:ascii="Century Gothic" w:hAnsi="Century Gothic"/>
                          <w:sz w:val="20"/>
                          <w:szCs w:val="20"/>
                        </w:rPr>
                      </w:pPr>
                    </w:p>
                    <w:tbl>
                      <w:tblPr>
                        <w:tblW w:w="0" w:type="auto"/>
                        <w:tblInd w:w="392" w:type="dxa"/>
                        <w:tblLook w:val="04A0" w:firstRow="1" w:lastRow="0" w:firstColumn="1" w:lastColumn="0" w:noHBand="0" w:noVBand="1"/>
                      </w:tblPr>
                      <w:tblGrid>
                        <w:gridCol w:w="523"/>
                        <w:gridCol w:w="1887"/>
                        <w:gridCol w:w="5036"/>
                      </w:tblGrid>
                      <w:tr w:rsidR="0089523F" w:rsidRPr="00B64E6C" w:rsidTr="00BA7DD3">
                        <w:tc>
                          <w:tcPr>
                            <w:tcW w:w="567" w:type="dxa"/>
                            <w:tcBorders>
                              <w:top w:val="single" w:sz="4" w:space="0" w:color="auto"/>
                              <w:left w:val="single" w:sz="4" w:space="0" w:color="auto"/>
                              <w:bottom w:val="single" w:sz="4" w:space="0" w:color="auto"/>
                              <w:right w:val="single" w:sz="4" w:space="0" w:color="auto"/>
                            </w:tcBorders>
                            <w:vAlign w:val="center"/>
                          </w:tcPr>
                          <w:p w:rsidR="0089523F" w:rsidRPr="00B64E6C" w:rsidRDefault="0089523F" w:rsidP="00AE47C2">
                            <w:pPr>
                              <w:spacing w:line="240" w:lineRule="auto"/>
                              <w:jc w:val="center"/>
                              <w:rPr>
                                <w:rFonts w:ascii="Century Gothic" w:hAnsi="Century Gothic"/>
                                <w:sz w:val="20"/>
                                <w:szCs w:val="20"/>
                              </w:rPr>
                            </w:pPr>
                          </w:p>
                        </w:tc>
                        <w:tc>
                          <w:tcPr>
                            <w:tcW w:w="1843" w:type="dxa"/>
                            <w:tcBorders>
                              <w:left w:val="single" w:sz="4" w:space="0" w:color="auto"/>
                            </w:tcBorders>
                          </w:tcPr>
                          <w:p w:rsidR="0089523F" w:rsidRPr="00D85EB7" w:rsidRDefault="0089523F" w:rsidP="00D85EB7">
                            <w:pPr>
                              <w:pStyle w:val="DECCHECKBOX"/>
                            </w:pPr>
                            <w:r w:rsidRPr="00D85EB7">
                              <w:t>CONFIDENTIAL</w:t>
                            </w:r>
                          </w:p>
                        </w:tc>
                        <w:tc>
                          <w:tcPr>
                            <w:tcW w:w="6405" w:type="dxa"/>
                          </w:tcPr>
                          <w:p w:rsidR="0089523F" w:rsidRPr="00E911BA" w:rsidRDefault="0089523F" w:rsidP="00E911BA">
                            <w:pPr>
                              <w:pStyle w:val="FontDeclarationCheckBox"/>
                            </w:pPr>
                            <w:r w:rsidRPr="00E911BA">
                              <w:t>(Contains confidential information under the Official Secret Act 1972)*</w:t>
                            </w:r>
                          </w:p>
                        </w:tc>
                      </w:tr>
                      <w:tr w:rsidR="0089523F" w:rsidRPr="00B64E6C" w:rsidTr="00BA7DD3">
                        <w:tc>
                          <w:tcPr>
                            <w:tcW w:w="567" w:type="dxa"/>
                            <w:tcBorders>
                              <w:top w:val="single" w:sz="4" w:space="0" w:color="auto"/>
                              <w:bottom w:val="single" w:sz="4" w:space="0" w:color="auto"/>
                            </w:tcBorders>
                            <w:vAlign w:val="center"/>
                          </w:tcPr>
                          <w:p w:rsidR="0089523F" w:rsidRPr="00B64E6C" w:rsidRDefault="0089523F" w:rsidP="00AE47C2">
                            <w:pPr>
                              <w:spacing w:line="240" w:lineRule="auto"/>
                              <w:jc w:val="center"/>
                              <w:rPr>
                                <w:rFonts w:ascii="Century Gothic" w:hAnsi="Century Gothic"/>
                                <w:sz w:val="20"/>
                                <w:szCs w:val="20"/>
                              </w:rPr>
                            </w:pPr>
                          </w:p>
                        </w:tc>
                        <w:tc>
                          <w:tcPr>
                            <w:tcW w:w="1843" w:type="dxa"/>
                          </w:tcPr>
                          <w:p w:rsidR="0089523F" w:rsidRPr="00D85EB7" w:rsidRDefault="0089523F" w:rsidP="00D85EB7">
                            <w:pPr>
                              <w:pStyle w:val="DECCHECKBOX"/>
                            </w:pPr>
                          </w:p>
                        </w:tc>
                        <w:tc>
                          <w:tcPr>
                            <w:tcW w:w="6405" w:type="dxa"/>
                          </w:tcPr>
                          <w:p w:rsidR="0089523F" w:rsidRPr="00E911BA" w:rsidRDefault="0089523F" w:rsidP="00E911BA">
                            <w:pPr>
                              <w:pStyle w:val="FontDeclarationCheckBox"/>
                            </w:pPr>
                          </w:p>
                        </w:tc>
                      </w:tr>
                      <w:tr w:rsidR="0089523F" w:rsidRPr="00B64E6C" w:rsidTr="00BA7DD3">
                        <w:tc>
                          <w:tcPr>
                            <w:tcW w:w="567" w:type="dxa"/>
                            <w:tcBorders>
                              <w:top w:val="single" w:sz="4" w:space="0" w:color="auto"/>
                              <w:left w:val="single" w:sz="4" w:space="0" w:color="auto"/>
                              <w:bottom w:val="single" w:sz="4" w:space="0" w:color="auto"/>
                              <w:right w:val="single" w:sz="4" w:space="0" w:color="auto"/>
                            </w:tcBorders>
                            <w:vAlign w:val="center"/>
                          </w:tcPr>
                          <w:p w:rsidR="0089523F" w:rsidRPr="00B64E6C" w:rsidRDefault="0089523F" w:rsidP="00AE47C2">
                            <w:pPr>
                              <w:spacing w:line="240" w:lineRule="auto"/>
                              <w:jc w:val="center"/>
                              <w:rPr>
                                <w:rFonts w:ascii="Century Gothic" w:hAnsi="Century Gothic"/>
                                <w:sz w:val="20"/>
                                <w:szCs w:val="20"/>
                              </w:rPr>
                            </w:pPr>
                          </w:p>
                        </w:tc>
                        <w:tc>
                          <w:tcPr>
                            <w:tcW w:w="1843" w:type="dxa"/>
                            <w:tcBorders>
                              <w:left w:val="single" w:sz="4" w:space="0" w:color="auto"/>
                            </w:tcBorders>
                          </w:tcPr>
                          <w:p w:rsidR="0089523F" w:rsidRPr="00D85EB7" w:rsidRDefault="0089523F" w:rsidP="00D85EB7">
                            <w:pPr>
                              <w:pStyle w:val="DECCHECKBOX"/>
                            </w:pPr>
                            <w:r w:rsidRPr="00D85EB7">
                              <w:t>RESTRICTED</w:t>
                            </w:r>
                          </w:p>
                        </w:tc>
                        <w:tc>
                          <w:tcPr>
                            <w:tcW w:w="6405" w:type="dxa"/>
                          </w:tcPr>
                          <w:p w:rsidR="0089523F" w:rsidRPr="00E911BA" w:rsidRDefault="0089523F" w:rsidP="00E911BA">
                            <w:pPr>
                              <w:pStyle w:val="FontDeclarationCheckBox"/>
                            </w:pPr>
                            <w:r w:rsidRPr="00E911BA">
                              <w:t>(Contains restricted information as specified by the organization where research was done)*</w:t>
                            </w:r>
                          </w:p>
                        </w:tc>
                      </w:tr>
                      <w:tr w:rsidR="0089523F" w:rsidRPr="00B64E6C" w:rsidTr="00BA7DD3">
                        <w:tc>
                          <w:tcPr>
                            <w:tcW w:w="567" w:type="dxa"/>
                            <w:tcBorders>
                              <w:top w:val="single" w:sz="4" w:space="0" w:color="auto"/>
                              <w:bottom w:val="single" w:sz="4" w:space="0" w:color="auto"/>
                            </w:tcBorders>
                            <w:vAlign w:val="center"/>
                          </w:tcPr>
                          <w:p w:rsidR="0089523F" w:rsidRPr="00B64E6C" w:rsidRDefault="0089523F" w:rsidP="00AE47C2">
                            <w:pPr>
                              <w:spacing w:line="240" w:lineRule="auto"/>
                              <w:jc w:val="center"/>
                              <w:rPr>
                                <w:rFonts w:ascii="Century Gothic" w:hAnsi="Century Gothic"/>
                                <w:sz w:val="20"/>
                                <w:szCs w:val="20"/>
                              </w:rPr>
                            </w:pPr>
                          </w:p>
                        </w:tc>
                        <w:tc>
                          <w:tcPr>
                            <w:tcW w:w="1843" w:type="dxa"/>
                          </w:tcPr>
                          <w:p w:rsidR="0089523F" w:rsidRPr="00D85EB7" w:rsidRDefault="0089523F" w:rsidP="00D85EB7">
                            <w:pPr>
                              <w:pStyle w:val="DECCHECKBOX"/>
                            </w:pPr>
                          </w:p>
                        </w:tc>
                        <w:tc>
                          <w:tcPr>
                            <w:tcW w:w="6405" w:type="dxa"/>
                          </w:tcPr>
                          <w:p w:rsidR="0089523F" w:rsidRPr="00E911BA" w:rsidRDefault="0089523F" w:rsidP="00E911BA">
                            <w:pPr>
                              <w:pStyle w:val="FontDeclarationCheckBox"/>
                            </w:pPr>
                          </w:p>
                        </w:tc>
                      </w:tr>
                      <w:tr w:rsidR="0089523F" w:rsidRPr="00B64E6C" w:rsidTr="00BA7DD3">
                        <w:tc>
                          <w:tcPr>
                            <w:tcW w:w="567" w:type="dxa"/>
                            <w:tcBorders>
                              <w:top w:val="single" w:sz="4" w:space="0" w:color="auto"/>
                              <w:left w:val="single" w:sz="4" w:space="0" w:color="auto"/>
                              <w:bottom w:val="single" w:sz="4" w:space="0" w:color="auto"/>
                              <w:right w:val="single" w:sz="4" w:space="0" w:color="auto"/>
                            </w:tcBorders>
                            <w:vAlign w:val="center"/>
                          </w:tcPr>
                          <w:p w:rsidR="0089523F" w:rsidRPr="00B64E6C" w:rsidRDefault="0089523F" w:rsidP="00205C41">
                            <w:pPr>
                              <w:pStyle w:val="DECCHECKBOX"/>
                            </w:pPr>
                            <w:r w:rsidRPr="00B64E6C">
                              <w:sym w:font="Wingdings" w:char="F0FC"/>
                            </w:r>
                          </w:p>
                        </w:tc>
                        <w:tc>
                          <w:tcPr>
                            <w:tcW w:w="1843" w:type="dxa"/>
                            <w:tcBorders>
                              <w:left w:val="single" w:sz="4" w:space="0" w:color="auto"/>
                            </w:tcBorders>
                          </w:tcPr>
                          <w:p w:rsidR="0089523F" w:rsidRPr="00D85EB7" w:rsidRDefault="0089523F" w:rsidP="00D85EB7">
                            <w:pPr>
                              <w:pStyle w:val="DECCHECKBOX"/>
                            </w:pPr>
                            <w:r w:rsidRPr="00D85EB7">
                              <w:t>OPEN ACCESS</w:t>
                            </w:r>
                          </w:p>
                        </w:tc>
                        <w:tc>
                          <w:tcPr>
                            <w:tcW w:w="6405" w:type="dxa"/>
                          </w:tcPr>
                          <w:p w:rsidR="0089523F" w:rsidRPr="00E911BA" w:rsidRDefault="0089523F" w:rsidP="00E911BA">
                            <w:pPr>
                              <w:pStyle w:val="FontDeclarationCheckBox"/>
                            </w:pPr>
                            <w:r w:rsidRPr="00E911BA">
                              <w:t xml:space="preserve">I agree that my </w:t>
                            </w:r>
                            <w:r w:rsidRPr="00E911BA">
                              <w:rPr>
                                <w:rStyle w:val="PlaceholderText"/>
                                <w:color w:val="auto"/>
                              </w:rPr>
                              <w:t>thesis</w:t>
                            </w:r>
                            <w:r w:rsidRPr="00E911BA">
                              <w:t xml:space="preserve"> to be published as online open access (full text)</w:t>
                            </w:r>
                          </w:p>
                        </w:tc>
                      </w:tr>
                    </w:tbl>
                    <w:p w:rsidR="0089523F" w:rsidRPr="00431AE5" w:rsidRDefault="0089523F" w:rsidP="00E911BA">
                      <w:pPr>
                        <w:pStyle w:val="FontDeclarationofThesis2"/>
                      </w:pPr>
                    </w:p>
                    <w:sdt>
                      <w:sdtPr>
                        <w:id w:val="827322367"/>
                        <w:placeholder>
                          <w:docPart w:val="399D8F574F5744A7B7F3025A4A6AB346"/>
                        </w:placeholder>
                      </w:sdtPr>
                      <w:sdtEndPr/>
                      <w:sdtContent>
                        <w:p w:rsidR="0089523F" w:rsidRPr="00431AE5" w:rsidRDefault="0089523F" w:rsidP="00E911BA">
                          <w:pPr>
                            <w:pStyle w:val="Decform3"/>
                          </w:pPr>
                          <w:r w:rsidRPr="00431AE5">
                            <w:t>I acknowledged that Universiti Teknologi Malaysia reserves the right as follows:</w:t>
                          </w:r>
                        </w:p>
                        <w:p w:rsidR="0089523F" w:rsidRPr="00A71A5D" w:rsidRDefault="0089523F" w:rsidP="00E911BA">
                          <w:pPr>
                            <w:pStyle w:val="Decform3"/>
                          </w:pPr>
                          <w:r w:rsidRPr="00A71A5D">
                            <w:t xml:space="preserve">The </w:t>
                          </w:r>
                          <w:r w:rsidRPr="00A71A5D">
                            <w:rPr>
                              <w:rStyle w:val="PlaceholderText"/>
                              <w:color w:val="auto"/>
                            </w:rPr>
                            <w:t xml:space="preserve">thesis </w:t>
                          </w:r>
                          <w:r w:rsidRPr="00A71A5D">
                            <w:t>is the property of Universiti Teknologi Malaysia</w:t>
                          </w:r>
                        </w:p>
                        <w:p w:rsidR="0089523F" w:rsidRPr="006B38EE" w:rsidRDefault="0089523F" w:rsidP="00E911BA">
                          <w:pPr>
                            <w:pStyle w:val="Decform3"/>
                          </w:pPr>
                          <w:r w:rsidRPr="006B38EE">
                            <w:t>The Library of Universiti Teknologi Malaysia has the right to make copies for the purpose of research only.</w:t>
                          </w:r>
                        </w:p>
                        <w:p w:rsidR="0089523F" w:rsidRPr="00777FC1" w:rsidRDefault="0089523F" w:rsidP="00A83915">
                          <w:pPr>
                            <w:pStyle w:val="Decform3"/>
                          </w:pPr>
                          <w:r w:rsidRPr="006B38EE">
                            <w:t xml:space="preserve">The Library has the right to make copies of </w:t>
                          </w:r>
                          <w:r w:rsidRPr="000D2C41">
                            <w:t xml:space="preserve">the </w:t>
                          </w:r>
                          <w:r w:rsidRPr="000D2C41">
                            <w:rPr>
                              <w:rStyle w:val="PlaceholderText"/>
                              <w:color w:val="auto"/>
                            </w:rPr>
                            <w:t xml:space="preserve">thesis </w:t>
                          </w:r>
                          <w:r w:rsidRPr="000D2C41">
                            <w:t xml:space="preserve">for </w:t>
                          </w:r>
                          <w:r>
                            <w:t>academic exchange.</w:t>
                          </w:r>
                        </w:p>
                      </w:sdtContent>
                    </w:sdt>
                    <w:tbl>
                      <w:tblPr>
                        <w:tblW w:w="0" w:type="auto"/>
                        <w:tblLook w:val="04A0" w:firstRow="1" w:lastRow="0" w:firstColumn="1" w:lastColumn="0" w:noHBand="0" w:noVBand="1"/>
                      </w:tblPr>
                      <w:tblGrid>
                        <w:gridCol w:w="346"/>
                        <w:gridCol w:w="3129"/>
                        <w:gridCol w:w="724"/>
                        <w:gridCol w:w="3316"/>
                        <w:gridCol w:w="328"/>
                      </w:tblGrid>
                      <w:tr w:rsidR="0089523F" w:rsidRPr="00B64E6C" w:rsidTr="00015ABF">
                        <w:tc>
                          <w:tcPr>
                            <w:tcW w:w="346" w:type="dxa"/>
                          </w:tcPr>
                          <w:p w:rsidR="0089523F" w:rsidRPr="00D85EB7" w:rsidRDefault="0089523F" w:rsidP="00AE47C2">
                            <w:pPr>
                              <w:spacing w:line="240" w:lineRule="auto"/>
                            </w:pPr>
                          </w:p>
                        </w:tc>
                        <w:tc>
                          <w:tcPr>
                            <w:tcW w:w="3129" w:type="dxa"/>
                          </w:tcPr>
                          <w:p w:rsidR="0089523F" w:rsidRPr="00D85EB7" w:rsidRDefault="0089523F" w:rsidP="00AE47C2">
                            <w:pPr>
                              <w:spacing w:line="240" w:lineRule="auto"/>
                            </w:pPr>
                          </w:p>
                        </w:tc>
                        <w:tc>
                          <w:tcPr>
                            <w:tcW w:w="724" w:type="dxa"/>
                          </w:tcPr>
                          <w:p w:rsidR="0089523F" w:rsidRPr="00D85EB7" w:rsidRDefault="0089523F" w:rsidP="00AE47C2">
                            <w:pPr>
                              <w:spacing w:line="240" w:lineRule="auto"/>
                            </w:pPr>
                          </w:p>
                        </w:tc>
                        <w:tc>
                          <w:tcPr>
                            <w:tcW w:w="3316" w:type="dxa"/>
                          </w:tcPr>
                          <w:p w:rsidR="0089523F" w:rsidRPr="00D85EB7" w:rsidRDefault="0089523F" w:rsidP="00D85EB7">
                            <w:pPr>
                              <w:pStyle w:val="FontDeclarationofThesis2"/>
                              <w:tabs>
                                <w:tab w:val="clear" w:pos="2127"/>
                                <w:tab w:val="clear" w:pos="2268"/>
                              </w:tabs>
                              <w:jc w:val="center"/>
                            </w:pPr>
                            <w:r w:rsidRPr="00D85EB7">
                              <w:t>Certified by:</w:t>
                            </w:r>
                          </w:p>
                        </w:tc>
                        <w:tc>
                          <w:tcPr>
                            <w:tcW w:w="328" w:type="dxa"/>
                          </w:tcPr>
                          <w:p w:rsidR="0089523F" w:rsidRPr="00B64E6C" w:rsidRDefault="0089523F" w:rsidP="00AE47C2">
                            <w:pPr>
                              <w:spacing w:line="240" w:lineRule="auto"/>
                              <w:rPr>
                                <w:rFonts w:ascii="Century Gothic" w:hAnsi="Century Gothic"/>
                                <w:sz w:val="20"/>
                                <w:szCs w:val="20"/>
                              </w:rPr>
                            </w:pPr>
                          </w:p>
                        </w:tc>
                      </w:tr>
                      <w:tr w:rsidR="0089523F" w:rsidRPr="00B64E6C" w:rsidTr="00015ABF">
                        <w:tc>
                          <w:tcPr>
                            <w:tcW w:w="346" w:type="dxa"/>
                          </w:tcPr>
                          <w:p w:rsidR="0089523F" w:rsidRPr="00B64E6C" w:rsidRDefault="0089523F" w:rsidP="00AE47C2">
                            <w:pPr>
                              <w:spacing w:line="240" w:lineRule="auto"/>
                              <w:rPr>
                                <w:rFonts w:ascii="Century Gothic" w:hAnsi="Century Gothic"/>
                                <w:sz w:val="20"/>
                                <w:szCs w:val="20"/>
                              </w:rPr>
                            </w:pPr>
                          </w:p>
                        </w:tc>
                        <w:tc>
                          <w:tcPr>
                            <w:tcW w:w="3129" w:type="dxa"/>
                          </w:tcPr>
                          <w:p w:rsidR="0089523F" w:rsidRPr="00B64E6C" w:rsidRDefault="0089523F" w:rsidP="00AE47C2">
                            <w:pPr>
                              <w:spacing w:line="240" w:lineRule="auto"/>
                              <w:rPr>
                                <w:rFonts w:ascii="Century Gothic" w:hAnsi="Century Gothic"/>
                                <w:sz w:val="20"/>
                                <w:szCs w:val="20"/>
                              </w:rPr>
                            </w:pPr>
                          </w:p>
                        </w:tc>
                        <w:tc>
                          <w:tcPr>
                            <w:tcW w:w="724" w:type="dxa"/>
                          </w:tcPr>
                          <w:p w:rsidR="0089523F" w:rsidRPr="00B64E6C" w:rsidRDefault="0089523F" w:rsidP="00AE47C2">
                            <w:pPr>
                              <w:spacing w:line="240" w:lineRule="auto"/>
                              <w:rPr>
                                <w:rFonts w:ascii="Century Gothic" w:hAnsi="Century Gothic"/>
                                <w:sz w:val="20"/>
                                <w:szCs w:val="20"/>
                              </w:rPr>
                            </w:pPr>
                          </w:p>
                        </w:tc>
                        <w:tc>
                          <w:tcPr>
                            <w:tcW w:w="3316" w:type="dxa"/>
                          </w:tcPr>
                          <w:p w:rsidR="0089523F" w:rsidRPr="00431AE5" w:rsidRDefault="0089523F" w:rsidP="00D85EB7">
                            <w:pPr>
                              <w:pStyle w:val="FontDeclarationofThesis2"/>
                              <w:jc w:val="center"/>
                            </w:pPr>
                          </w:p>
                        </w:tc>
                        <w:tc>
                          <w:tcPr>
                            <w:tcW w:w="328" w:type="dxa"/>
                          </w:tcPr>
                          <w:p w:rsidR="0089523F" w:rsidRPr="00B64E6C" w:rsidRDefault="0089523F" w:rsidP="00AE47C2">
                            <w:pPr>
                              <w:spacing w:line="240" w:lineRule="auto"/>
                              <w:rPr>
                                <w:rFonts w:ascii="Century Gothic" w:hAnsi="Century Gothic"/>
                                <w:sz w:val="20"/>
                                <w:szCs w:val="20"/>
                              </w:rPr>
                            </w:pPr>
                          </w:p>
                        </w:tc>
                      </w:tr>
                      <w:tr w:rsidR="0089523F" w:rsidRPr="00B64E6C" w:rsidTr="00015ABF">
                        <w:tc>
                          <w:tcPr>
                            <w:tcW w:w="346" w:type="dxa"/>
                          </w:tcPr>
                          <w:p w:rsidR="0089523F" w:rsidRPr="00B64E6C" w:rsidRDefault="0089523F" w:rsidP="00AE47C2">
                            <w:pPr>
                              <w:spacing w:line="240" w:lineRule="auto"/>
                              <w:rPr>
                                <w:rFonts w:ascii="Century Gothic" w:hAnsi="Century Gothic"/>
                                <w:sz w:val="20"/>
                                <w:szCs w:val="20"/>
                              </w:rPr>
                            </w:pPr>
                          </w:p>
                        </w:tc>
                        <w:tc>
                          <w:tcPr>
                            <w:tcW w:w="3129" w:type="dxa"/>
                          </w:tcPr>
                          <w:p w:rsidR="0089523F" w:rsidRPr="00B64E6C" w:rsidRDefault="0089523F" w:rsidP="00AE47C2">
                            <w:pPr>
                              <w:spacing w:line="240" w:lineRule="auto"/>
                              <w:rPr>
                                <w:rFonts w:ascii="Century Gothic" w:hAnsi="Century Gothic"/>
                                <w:sz w:val="20"/>
                                <w:szCs w:val="20"/>
                              </w:rPr>
                            </w:pPr>
                          </w:p>
                        </w:tc>
                        <w:tc>
                          <w:tcPr>
                            <w:tcW w:w="724" w:type="dxa"/>
                          </w:tcPr>
                          <w:p w:rsidR="0089523F" w:rsidRPr="00B64E6C" w:rsidRDefault="0089523F" w:rsidP="00AE47C2">
                            <w:pPr>
                              <w:spacing w:line="240" w:lineRule="auto"/>
                              <w:rPr>
                                <w:rFonts w:ascii="Century Gothic" w:hAnsi="Century Gothic"/>
                                <w:sz w:val="20"/>
                                <w:szCs w:val="20"/>
                              </w:rPr>
                            </w:pPr>
                          </w:p>
                        </w:tc>
                        <w:tc>
                          <w:tcPr>
                            <w:tcW w:w="3316" w:type="dxa"/>
                          </w:tcPr>
                          <w:p w:rsidR="0089523F" w:rsidRPr="00B64E6C" w:rsidRDefault="0089523F" w:rsidP="00D85EB7">
                            <w:pPr>
                              <w:pStyle w:val="FontDeclarationofThesis2"/>
                              <w:jc w:val="center"/>
                            </w:pPr>
                          </w:p>
                        </w:tc>
                        <w:tc>
                          <w:tcPr>
                            <w:tcW w:w="328" w:type="dxa"/>
                          </w:tcPr>
                          <w:p w:rsidR="0089523F" w:rsidRPr="00B64E6C" w:rsidRDefault="0089523F" w:rsidP="00AE47C2">
                            <w:pPr>
                              <w:spacing w:line="240" w:lineRule="auto"/>
                              <w:rPr>
                                <w:rFonts w:ascii="Century Gothic" w:hAnsi="Century Gothic"/>
                                <w:sz w:val="20"/>
                                <w:szCs w:val="20"/>
                              </w:rPr>
                            </w:pPr>
                          </w:p>
                        </w:tc>
                      </w:tr>
                      <w:tr w:rsidR="0089523F" w:rsidRPr="00B64E6C" w:rsidTr="00015ABF">
                        <w:tc>
                          <w:tcPr>
                            <w:tcW w:w="346" w:type="dxa"/>
                          </w:tcPr>
                          <w:p w:rsidR="0089523F" w:rsidRPr="00B64E6C" w:rsidRDefault="0089523F" w:rsidP="00AE47C2">
                            <w:pPr>
                              <w:spacing w:line="240" w:lineRule="auto"/>
                              <w:rPr>
                                <w:rFonts w:ascii="Century Gothic" w:hAnsi="Century Gothic"/>
                                <w:sz w:val="20"/>
                                <w:szCs w:val="20"/>
                              </w:rPr>
                            </w:pPr>
                          </w:p>
                        </w:tc>
                        <w:tc>
                          <w:tcPr>
                            <w:tcW w:w="3129" w:type="dxa"/>
                            <w:tcBorders>
                              <w:bottom w:val="single" w:sz="4" w:space="0" w:color="auto"/>
                            </w:tcBorders>
                          </w:tcPr>
                          <w:p w:rsidR="0089523F" w:rsidRPr="00B64E6C" w:rsidRDefault="0089523F" w:rsidP="00AE47C2">
                            <w:pPr>
                              <w:spacing w:line="240" w:lineRule="auto"/>
                              <w:rPr>
                                <w:rFonts w:ascii="Century Gothic" w:hAnsi="Century Gothic"/>
                                <w:sz w:val="20"/>
                                <w:szCs w:val="20"/>
                              </w:rPr>
                            </w:pPr>
                          </w:p>
                        </w:tc>
                        <w:tc>
                          <w:tcPr>
                            <w:tcW w:w="724" w:type="dxa"/>
                          </w:tcPr>
                          <w:p w:rsidR="0089523F" w:rsidRPr="00B64E6C" w:rsidRDefault="0089523F" w:rsidP="00AE47C2">
                            <w:pPr>
                              <w:spacing w:line="240" w:lineRule="auto"/>
                              <w:rPr>
                                <w:rFonts w:ascii="Century Gothic" w:hAnsi="Century Gothic"/>
                                <w:sz w:val="20"/>
                                <w:szCs w:val="20"/>
                              </w:rPr>
                            </w:pPr>
                          </w:p>
                        </w:tc>
                        <w:tc>
                          <w:tcPr>
                            <w:tcW w:w="3316" w:type="dxa"/>
                            <w:tcBorders>
                              <w:bottom w:val="single" w:sz="4" w:space="0" w:color="auto"/>
                            </w:tcBorders>
                          </w:tcPr>
                          <w:p w:rsidR="0089523F" w:rsidRPr="00B64E6C" w:rsidRDefault="0089523F" w:rsidP="00AE47C2">
                            <w:pPr>
                              <w:spacing w:line="240" w:lineRule="auto"/>
                              <w:rPr>
                                <w:rFonts w:ascii="Century Gothic" w:hAnsi="Century Gothic"/>
                                <w:sz w:val="20"/>
                                <w:szCs w:val="20"/>
                              </w:rPr>
                            </w:pPr>
                          </w:p>
                        </w:tc>
                        <w:tc>
                          <w:tcPr>
                            <w:tcW w:w="328" w:type="dxa"/>
                          </w:tcPr>
                          <w:p w:rsidR="0089523F" w:rsidRPr="00B64E6C" w:rsidRDefault="0089523F" w:rsidP="00AE47C2">
                            <w:pPr>
                              <w:spacing w:line="240" w:lineRule="auto"/>
                              <w:rPr>
                                <w:rFonts w:ascii="Century Gothic" w:hAnsi="Century Gothic"/>
                                <w:sz w:val="20"/>
                                <w:szCs w:val="20"/>
                              </w:rPr>
                            </w:pPr>
                          </w:p>
                        </w:tc>
                      </w:tr>
                      <w:tr w:rsidR="0089523F" w:rsidRPr="00B64E6C" w:rsidTr="00E911BA">
                        <w:tc>
                          <w:tcPr>
                            <w:tcW w:w="346" w:type="dxa"/>
                          </w:tcPr>
                          <w:p w:rsidR="0089523F" w:rsidRPr="00B64E6C" w:rsidRDefault="0089523F" w:rsidP="00AE47C2">
                            <w:pPr>
                              <w:spacing w:line="240" w:lineRule="auto"/>
                              <w:jc w:val="center"/>
                              <w:rPr>
                                <w:rFonts w:ascii="Century Gothic" w:hAnsi="Century Gothic"/>
                                <w:b/>
                                <w:bCs/>
                                <w:sz w:val="20"/>
                                <w:szCs w:val="20"/>
                              </w:rPr>
                            </w:pPr>
                          </w:p>
                        </w:tc>
                        <w:tc>
                          <w:tcPr>
                            <w:tcW w:w="3129" w:type="dxa"/>
                            <w:tcBorders>
                              <w:top w:val="single" w:sz="4" w:space="0" w:color="auto"/>
                            </w:tcBorders>
                          </w:tcPr>
                          <w:p w:rsidR="0089523F" w:rsidRPr="00B64E6C" w:rsidRDefault="0089523F" w:rsidP="00205C41">
                            <w:pPr>
                              <w:pStyle w:val="SIGNATUREDEC"/>
                            </w:pPr>
                            <w:r w:rsidRPr="00B64E6C">
                              <w:t>SIGNATURE</w:t>
                            </w:r>
                            <w:r>
                              <w:t xml:space="preserve"> OF STUDENT</w:t>
                            </w:r>
                          </w:p>
                        </w:tc>
                        <w:tc>
                          <w:tcPr>
                            <w:tcW w:w="724" w:type="dxa"/>
                          </w:tcPr>
                          <w:p w:rsidR="0089523F" w:rsidRPr="00B64E6C" w:rsidRDefault="0089523F" w:rsidP="00AE47C2">
                            <w:pPr>
                              <w:spacing w:line="240" w:lineRule="auto"/>
                              <w:jc w:val="center"/>
                              <w:rPr>
                                <w:rFonts w:ascii="Century Gothic" w:hAnsi="Century Gothic"/>
                                <w:b/>
                                <w:bCs/>
                                <w:sz w:val="20"/>
                                <w:szCs w:val="20"/>
                              </w:rPr>
                            </w:pPr>
                          </w:p>
                        </w:tc>
                        <w:tc>
                          <w:tcPr>
                            <w:tcW w:w="3316" w:type="dxa"/>
                            <w:tcBorders>
                              <w:top w:val="single" w:sz="4" w:space="0" w:color="auto"/>
                            </w:tcBorders>
                          </w:tcPr>
                          <w:p w:rsidR="0089523F" w:rsidRPr="00B64E6C" w:rsidRDefault="0089523F" w:rsidP="00AA6DF5">
                            <w:pPr>
                              <w:pStyle w:val="SIGNATUREDEC"/>
                            </w:pPr>
                            <w:r w:rsidRPr="00B64E6C">
                              <w:t>SIGNATURE OF SUPERVISOR</w:t>
                            </w:r>
                          </w:p>
                        </w:tc>
                        <w:tc>
                          <w:tcPr>
                            <w:tcW w:w="328" w:type="dxa"/>
                          </w:tcPr>
                          <w:p w:rsidR="0089523F" w:rsidRPr="00B64E6C" w:rsidRDefault="0089523F" w:rsidP="00AE47C2">
                            <w:pPr>
                              <w:spacing w:line="240" w:lineRule="auto"/>
                              <w:jc w:val="center"/>
                              <w:rPr>
                                <w:rFonts w:ascii="Century Gothic" w:hAnsi="Century Gothic"/>
                                <w:b/>
                                <w:bCs/>
                                <w:sz w:val="20"/>
                                <w:szCs w:val="20"/>
                              </w:rPr>
                            </w:pPr>
                          </w:p>
                        </w:tc>
                      </w:tr>
                      <w:tr w:rsidR="0089523F" w:rsidRPr="00B64E6C" w:rsidTr="00E911BA">
                        <w:tc>
                          <w:tcPr>
                            <w:tcW w:w="346" w:type="dxa"/>
                          </w:tcPr>
                          <w:p w:rsidR="0089523F" w:rsidRPr="00B64E6C" w:rsidRDefault="0089523F" w:rsidP="00AE47C2">
                            <w:pPr>
                              <w:spacing w:line="240" w:lineRule="auto"/>
                              <w:rPr>
                                <w:rFonts w:ascii="Century Gothic" w:hAnsi="Century Gothic"/>
                                <w:sz w:val="20"/>
                                <w:szCs w:val="20"/>
                              </w:rPr>
                            </w:pPr>
                          </w:p>
                        </w:tc>
                        <w:tc>
                          <w:tcPr>
                            <w:tcW w:w="3129" w:type="dxa"/>
                          </w:tcPr>
                          <w:p w:rsidR="0089523F" w:rsidRPr="00B64E6C" w:rsidRDefault="0089523F" w:rsidP="00AE47C2">
                            <w:pPr>
                              <w:spacing w:line="240" w:lineRule="auto"/>
                              <w:rPr>
                                <w:rFonts w:ascii="Century Gothic" w:hAnsi="Century Gothic"/>
                                <w:sz w:val="20"/>
                                <w:szCs w:val="20"/>
                              </w:rPr>
                            </w:pPr>
                          </w:p>
                        </w:tc>
                        <w:tc>
                          <w:tcPr>
                            <w:tcW w:w="724" w:type="dxa"/>
                          </w:tcPr>
                          <w:p w:rsidR="0089523F" w:rsidRPr="00B64E6C" w:rsidRDefault="0089523F" w:rsidP="00AE47C2">
                            <w:pPr>
                              <w:spacing w:line="240" w:lineRule="auto"/>
                              <w:rPr>
                                <w:rFonts w:ascii="Century Gothic" w:hAnsi="Century Gothic"/>
                                <w:sz w:val="20"/>
                                <w:szCs w:val="20"/>
                              </w:rPr>
                            </w:pPr>
                          </w:p>
                        </w:tc>
                        <w:tc>
                          <w:tcPr>
                            <w:tcW w:w="3316" w:type="dxa"/>
                          </w:tcPr>
                          <w:p w:rsidR="0089523F" w:rsidRPr="00B64E6C" w:rsidRDefault="0089523F" w:rsidP="00AE47C2">
                            <w:pPr>
                              <w:spacing w:line="240" w:lineRule="auto"/>
                              <w:rPr>
                                <w:rFonts w:ascii="Century Gothic" w:hAnsi="Century Gothic"/>
                                <w:sz w:val="20"/>
                                <w:szCs w:val="20"/>
                              </w:rPr>
                            </w:pPr>
                          </w:p>
                        </w:tc>
                        <w:tc>
                          <w:tcPr>
                            <w:tcW w:w="328" w:type="dxa"/>
                          </w:tcPr>
                          <w:p w:rsidR="0089523F" w:rsidRPr="00B64E6C" w:rsidRDefault="0089523F" w:rsidP="00AE47C2">
                            <w:pPr>
                              <w:spacing w:line="240" w:lineRule="auto"/>
                              <w:rPr>
                                <w:rFonts w:ascii="Century Gothic" w:hAnsi="Century Gothic"/>
                                <w:sz w:val="20"/>
                                <w:szCs w:val="20"/>
                              </w:rPr>
                            </w:pPr>
                          </w:p>
                        </w:tc>
                      </w:tr>
                      <w:tr w:rsidR="0089523F" w:rsidRPr="00B64E6C" w:rsidTr="00E33AE7">
                        <w:tc>
                          <w:tcPr>
                            <w:tcW w:w="346" w:type="dxa"/>
                          </w:tcPr>
                          <w:p w:rsidR="0089523F" w:rsidRPr="00B64E6C" w:rsidRDefault="0089523F" w:rsidP="0060481D">
                            <w:pPr>
                              <w:spacing w:line="240" w:lineRule="auto"/>
                              <w:rPr>
                                <w:rFonts w:ascii="Century Gothic" w:hAnsi="Century Gothic"/>
                                <w:sz w:val="20"/>
                                <w:szCs w:val="20"/>
                              </w:rPr>
                            </w:pPr>
                          </w:p>
                        </w:tc>
                        <w:tc>
                          <w:tcPr>
                            <w:tcW w:w="3129" w:type="dxa"/>
                            <w:tcBorders>
                              <w:bottom w:val="single" w:sz="4" w:space="0" w:color="auto"/>
                            </w:tcBorders>
                            <w:vAlign w:val="center"/>
                          </w:tcPr>
                          <w:p w:rsidR="0089523F" w:rsidRPr="00205C41" w:rsidRDefault="0089523F" w:rsidP="00205C41">
                            <w:pPr>
                              <w:pStyle w:val="FontDeclarationofThesis3"/>
                            </w:pPr>
                            <w:r>
                              <w:t>721601-01-8890</w:t>
                            </w:r>
                          </w:p>
                        </w:tc>
                        <w:tc>
                          <w:tcPr>
                            <w:tcW w:w="724" w:type="dxa"/>
                          </w:tcPr>
                          <w:p w:rsidR="0089523F" w:rsidRPr="00B64E6C" w:rsidRDefault="0089523F" w:rsidP="0060481D">
                            <w:pPr>
                              <w:spacing w:line="240" w:lineRule="auto"/>
                              <w:jc w:val="center"/>
                              <w:rPr>
                                <w:rFonts w:ascii="Century Gothic" w:hAnsi="Century Gothic"/>
                                <w:b/>
                                <w:sz w:val="20"/>
                                <w:szCs w:val="20"/>
                              </w:rPr>
                            </w:pPr>
                          </w:p>
                        </w:tc>
                        <w:tc>
                          <w:tcPr>
                            <w:tcW w:w="3316" w:type="dxa"/>
                            <w:tcBorders>
                              <w:bottom w:val="single" w:sz="4" w:space="0" w:color="auto"/>
                            </w:tcBorders>
                          </w:tcPr>
                          <w:p w:rsidR="0089523F" w:rsidRPr="00C53060" w:rsidRDefault="0089523F" w:rsidP="00205C41">
                            <w:pPr>
                              <w:pStyle w:val="FontDeclarationofThesis3"/>
                              <w:rPr>
                                <w:b/>
                              </w:rPr>
                            </w:pPr>
                            <w:r>
                              <w:t>AP. DR. KHAIRUR RIJAL JAMALUDIN</w:t>
                            </w:r>
                          </w:p>
                        </w:tc>
                        <w:tc>
                          <w:tcPr>
                            <w:tcW w:w="328" w:type="dxa"/>
                          </w:tcPr>
                          <w:p w:rsidR="0089523F" w:rsidRPr="00B64E6C" w:rsidRDefault="0089523F" w:rsidP="0060481D">
                            <w:pPr>
                              <w:spacing w:line="240" w:lineRule="auto"/>
                              <w:jc w:val="center"/>
                              <w:rPr>
                                <w:rFonts w:ascii="Century Gothic" w:hAnsi="Century Gothic"/>
                                <w:b/>
                                <w:sz w:val="20"/>
                                <w:szCs w:val="20"/>
                              </w:rPr>
                            </w:pPr>
                          </w:p>
                        </w:tc>
                      </w:tr>
                      <w:tr w:rsidR="0089523F" w:rsidRPr="00B64E6C" w:rsidTr="00E911BA">
                        <w:tc>
                          <w:tcPr>
                            <w:tcW w:w="346" w:type="dxa"/>
                          </w:tcPr>
                          <w:p w:rsidR="0089523F" w:rsidRPr="00B64E6C" w:rsidRDefault="0089523F" w:rsidP="0060481D">
                            <w:pPr>
                              <w:spacing w:line="240" w:lineRule="auto"/>
                              <w:jc w:val="center"/>
                              <w:rPr>
                                <w:rFonts w:ascii="Century Gothic" w:hAnsi="Century Gothic"/>
                                <w:b/>
                                <w:bCs/>
                                <w:sz w:val="20"/>
                                <w:szCs w:val="20"/>
                              </w:rPr>
                            </w:pPr>
                          </w:p>
                        </w:tc>
                        <w:tc>
                          <w:tcPr>
                            <w:tcW w:w="3129" w:type="dxa"/>
                            <w:tcBorders>
                              <w:top w:val="single" w:sz="4" w:space="0" w:color="auto"/>
                            </w:tcBorders>
                          </w:tcPr>
                          <w:p w:rsidR="0089523F" w:rsidRPr="00B64E6C" w:rsidRDefault="0089523F" w:rsidP="0060481D">
                            <w:pPr>
                              <w:spacing w:line="240" w:lineRule="auto"/>
                              <w:jc w:val="center"/>
                              <w:rPr>
                                <w:rFonts w:ascii="Century Gothic" w:hAnsi="Century Gothic"/>
                                <w:sz w:val="20"/>
                                <w:szCs w:val="20"/>
                              </w:rPr>
                            </w:pPr>
                            <w:r>
                              <w:rPr>
                                <w:rFonts w:ascii="Century Gothic" w:hAnsi="Century Gothic"/>
                                <w:b/>
                                <w:bCs/>
                                <w:sz w:val="20"/>
                                <w:szCs w:val="20"/>
                              </w:rPr>
                              <w:t>MATRI</w:t>
                            </w:r>
                            <w:r w:rsidR="00A83915">
                              <w:rPr>
                                <w:rFonts w:ascii="Century Gothic" w:hAnsi="Century Gothic"/>
                                <w:b/>
                                <w:bCs/>
                                <w:sz w:val="20"/>
                                <w:szCs w:val="20"/>
                              </w:rPr>
                              <w:t>X</w:t>
                            </w:r>
                            <w:r>
                              <w:rPr>
                                <w:rFonts w:ascii="Century Gothic" w:hAnsi="Century Gothic"/>
                                <w:b/>
                                <w:bCs/>
                                <w:sz w:val="20"/>
                                <w:szCs w:val="20"/>
                              </w:rPr>
                              <w:t xml:space="preserve"> NUMBER</w:t>
                            </w:r>
                          </w:p>
                        </w:tc>
                        <w:tc>
                          <w:tcPr>
                            <w:tcW w:w="724" w:type="dxa"/>
                          </w:tcPr>
                          <w:p w:rsidR="0089523F" w:rsidRPr="00B64E6C" w:rsidRDefault="0089523F" w:rsidP="0060481D">
                            <w:pPr>
                              <w:spacing w:line="240" w:lineRule="auto"/>
                              <w:jc w:val="center"/>
                              <w:rPr>
                                <w:rFonts w:ascii="Century Gothic" w:hAnsi="Century Gothic"/>
                                <w:b/>
                                <w:bCs/>
                                <w:sz w:val="20"/>
                                <w:szCs w:val="20"/>
                              </w:rPr>
                            </w:pPr>
                          </w:p>
                        </w:tc>
                        <w:tc>
                          <w:tcPr>
                            <w:tcW w:w="3316" w:type="dxa"/>
                            <w:tcBorders>
                              <w:top w:val="single" w:sz="4" w:space="0" w:color="auto"/>
                            </w:tcBorders>
                          </w:tcPr>
                          <w:p w:rsidR="0089523F" w:rsidRPr="00B64E6C" w:rsidRDefault="0089523F" w:rsidP="0060481D">
                            <w:pPr>
                              <w:spacing w:line="240" w:lineRule="auto"/>
                              <w:jc w:val="center"/>
                              <w:rPr>
                                <w:rFonts w:ascii="Century Gothic" w:hAnsi="Century Gothic"/>
                                <w:b/>
                                <w:sz w:val="20"/>
                                <w:szCs w:val="20"/>
                              </w:rPr>
                            </w:pPr>
                            <w:r w:rsidRPr="00B64E6C">
                              <w:rPr>
                                <w:rFonts w:ascii="Century Gothic" w:hAnsi="Century Gothic"/>
                                <w:b/>
                                <w:bCs/>
                                <w:sz w:val="20"/>
                                <w:szCs w:val="20"/>
                              </w:rPr>
                              <w:t>NAME OF SUPERVISOR</w:t>
                            </w:r>
                          </w:p>
                        </w:tc>
                        <w:tc>
                          <w:tcPr>
                            <w:tcW w:w="328" w:type="dxa"/>
                          </w:tcPr>
                          <w:p w:rsidR="0089523F" w:rsidRPr="00B64E6C" w:rsidRDefault="0089523F" w:rsidP="0060481D">
                            <w:pPr>
                              <w:spacing w:line="240" w:lineRule="auto"/>
                              <w:jc w:val="center"/>
                              <w:rPr>
                                <w:rFonts w:ascii="Century Gothic" w:hAnsi="Century Gothic"/>
                                <w:b/>
                                <w:bCs/>
                                <w:sz w:val="20"/>
                                <w:szCs w:val="20"/>
                              </w:rPr>
                            </w:pPr>
                          </w:p>
                        </w:tc>
                      </w:tr>
                      <w:tr w:rsidR="0089523F" w:rsidRPr="00B64E6C" w:rsidTr="00E911BA">
                        <w:tc>
                          <w:tcPr>
                            <w:tcW w:w="346" w:type="dxa"/>
                          </w:tcPr>
                          <w:p w:rsidR="0089523F" w:rsidRPr="00B64E6C" w:rsidRDefault="0089523F" w:rsidP="0060481D">
                            <w:pPr>
                              <w:spacing w:line="240" w:lineRule="auto"/>
                              <w:jc w:val="center"/>
                              <w:rPr>
                                <w:rFonts w:ascii="Century Gothic" w:hAnsi="Century Gothic"/>
                                <w:b/>
                                <w:bCs/>
                                <w:sz w:val="20"/>
                                <w:szCs w:val="20"/>
                              </w:rPr>
                            </w:pPr>
                          </w:p>
                        </w:tc>
                        <w:tc>
                          <w:tcPr>
                            <w:tcW w:w="3129" w:type="dxa"/>
                          </w:tcPr>
                          <w:p w:rsidR="0089523F" w:rsidRPr="00B64E6C" w:rsidRDefault="0089523F" w:rsidP="0060481D">
                            <w:pPr>
                              <w:spacing w:line="240" w:lineRule="auto"/>
                              <w:jc w:val="center"/>
                              <w:rPr>
                                <w:rFonts w:ascii="Century Gothic" w:hAnsi="Century Gothic"/>
                                <w:b/>
                                <w:bCs/>
                                <w:sz w:val="20"/>
                                <w:szCs w:val="20"/>
                              </w:rPr>
                            </w:pPr>
                          </w:p>
                          <w:p w:rsidR="0089523F" w:rsidRPr="00B64E6C" w:rsidRDefault="0089523F" w:rsidP="0060481D">
                            <w:pPr>
                              <w:spacing w:line="240" w:lineRule="auto"/>
                              <w:jc w:val="center"/>
                              <w:rPr>
                                <w:rFonts w:ascii="Century Gothic" w:hAnsi="Century Gothic"/>
                                <w:b/>
                                <w:bCs/>
                                <w:sz w:val="20"/>
                                <w:szCs w:val="20"/>
                              </w:rPr>
                            </w:pPr>
                          </w:p>
                        </w:tc>
                        <w:tc>
                          <w:tcPr>
                            <w:tcW w:w="724" w:type="dxa"/>
                          </w:tcPr>
                          <w:p w:rsidR="0089523F" w:rsidRPr="00B64E6C" w:rsidRDefault="0089523F" w:rsidP="0060481D">
                            <w:pPr>
                              <w:spacing w:line="240" w:lineRule="auto"/>
                              <w:jc w:val="center"/>
                              <w:rPr>
                                <w:rFonts w:ascii="Century Gothic" w:hAnsi="Century Gothic"/>
                                <w:b/>
                                <w:bCs/>
                                <w:sz w:val="20"/>
                                <w:szCs w:val="20"/>
                              </w:rPr>
                            </w:pPr>
                          </w:p>
                        </w:tc>
                        <w:tc>
                          <w:tcPr>
                            <w:tcW w:w="3316" w:type="dxa"/>
                          </w:tcPr>
                          <w:p w:rsidR="0089523F" w:rsidRPr="00B64E6C" w:rsidRDefault="0089523F" w:rsidP="0060481D">
                            <w:pPr>
                              <w:spacing w:line="240" w:lineRule="auto"/>
                              <w:jc w:val="center"/>
                              <w:rPr>
                                <w:rFonts w:ascii="Century Gothic" w:hAnsi="Century Gothic"/>
                                <w:b/>
                                <w:bCs/>
                                <w:sz w:val="20"/>
                                <w:szCs w:val="20"/>
                              </w:rPr>
                            </w:pPr>
                          </w:p>
                        </w:tc>
                        <w:tc>
                          <w:tcPr>
                            <w:tcW w:w="328" w:type="dxa"/>
                          </w:tcPr>
                          <w:p w:rsidR="0089523F" w:rsidRPr="00B64E6C" w:rsidRDefault="0089523F" w:rsidP="0060481D">
                            <w:pPr>
                              <w:spacing w:line="240" w:lineRule="auto"/>
                              <w:jc w:val="center"/>
                              <w:rPr>
                                <w:rFonts w:ascii="Century Gothic" w:hAnsi="Century Gothic"/>
                                <w:b/>
                                <w:bCs/>
                                <w:sz w:val="20"/>
                                <w:szCs w:val="20"/>
                              </w:rPr>
                            </w:pPr>
                          </w:p>
                        </w:tc>
                      </w:tr>
                      <w:tr w:rsidR="0089523F" w:rsidRPr="00B64E6C" w:rsidTr="00D85EB7">
                        <w:trPr>
                          <w:trHeight w:val="278"/>
                        </w:trPr>
                        <w:tc>
                          <w:tcPr>
                            <w:tcW w:w="346" w:type="dxa"/>
                          </w:tcPr>
                          <w:p w:rsidR="0089523F" w:rsidRPr="00B64E6C" w:rsidRDefault="0089523F" w:rsidP="0060481D">
                            <w:pPr>
                              <w:spacing w:line="240" w:lineRule="auto"/>
                              <w:jc w:val="center"/>
                              <w:rPr>
                                <w:rFonts w:ascii="Century Gothic" w:hAnsi="Century Gothic"/>
                                <w:sz w:val="20"/>
                                <w:szCs w:val="20"/>
                              </w:rPr>
                            </w:pPr>
                          </w:p>
                        </w:tc>
                        <w:tc>
                          <w:tcPr>
                            <w:tcW w:w="3129" w:type="dxa"/>
                            <w:vAlign w:val="center"/>
                          </w:tcPr>
                          <w:p w:rsidR="0089523F" w:rsidRPr="00887999" w:rsidRDefault="0089523F" w:rsidP="00887999">
                            <w:pPr>
                              <w:pStyle w:val="Decnotes"/>
                              <w:jc w:val="center"/>
                            </w:pPr>
                            <w:r w:rsidRPr="00887999">
                              <w:t>Date:  20 JUNE 2015</w:t>
                            </w:r>
                          </w:p>
                        </w:tc>
                        <w:tc>
                          <w:tcPr>
                            <w:tcW w:w="724" w:type="dxa"/>
                          </w:tcPr>
                          <w:p w:rsidR="0089523F" w:rsidRPr="00D85EB7" w:rsidRDefault="0089523F" w:rsidP="0060481D">
                            <w:pPr>
                              <w:spacing w:line="240" w:lineRule="auto"/>
                              <w:jc w:val="center"/>
                            </w:pPr>
                          </w:p>
                        </w:tc>
                        <w:tc>
                          <w:tcPr>
                            <w:tcW w:w="3316" w:type="dxa"/>
                            <w:vAlign w:val="center"/>
                          </w:tcPr>
                          <w:p w:rsidR="0089523F" w:rsidRPr="00D85EB7" w:rsidRDefault="0089523F" w:rsidP="00887999">
                            <w:pPr>
                              <w:pStyle w:val="Decnotes"/>
                              <w:jc w:val="center"/>
                            </w:pPr>
                            <w:r w:rsidRPr="00D85EB7">
                              <w:t>Date:   20 JUNE 2015</w:t>
                            </w:r>
                          </w:p>
                        </w:tc>
                        <w:tc>
                          <w:tcPr>
                            <w:tcW w:w="328" w:type="dxa"/>
                          </w:tcPr>
                          <w:p w:rsidR="0089523F" w:rsidRPr="00B64E6C" w:rsidRDefault="0089523F" w:rsidP="0060481D">
                            <w:pPr>
                              <w:spacing w:line="240" w:lineRule="auto"/>
                              <w:jc w:val="center"/>
                              <w:rPr>
                                <w:rFonts w:ascii="Century Gothic" w:hAnsi="Century Gothic"/>
                                <w:sz w:val="20"/>
                                <w:szCs w:val="20"/>
                              </w:rPr>
                            </w:pPr>
                          </w:p>
                        </w:tc>
                      </w:tr>
                    </w:tbl>
                    <w:p w:rsidR="0089523F" w:rsidRPr="00431AE5" w:rsidRDefault="0089523F" w:rsidP="00AE47C2">
                      <w:pPr>
                        <w:spacing w:line="240" w:lineRule="auto"/>
                        <w:rPr>
                          <w:rFonts w:ascii="Century Gothic" w:hAnsi="Century Gothic"/>
                          <w:sz w:val="20"/>
                          <w:szCs w:val="20"/>
                        </w:rPr>
                      </w:pPr>
                    </w:p>
                  </w:txbxContent>
                </v:textbox>
                <w10:anchorlock/>
              </v:rect>
            </w:pict>
          </mc:Fallback>
        </mc:AlternateContent>
      </w:r>
    </w:p>
    <w:sdt>
      <w:sdtPr>
        <w:id w:val="-295141536"/>
        <w:lock w:val="sdtContentLocked"/>
        <w:placeholder>
          <w:docPart w:val="399D8F574F5744A7B7F3025A4A6AB346"/>
        </w:placeholder>
      </w:sdtPr>
      <w:sdtEndPr/>
      <w:sdtContent>
        <w:p w:rsidR="003E4B9A" w:rsidRPr="00015ABF" w:rsidRDefault="00766947" w:rsidP="00F8417A">
          <w:pPr>
            <w:pStyle w:val="Decnotes"/>
          </w:pPr>
          <w:r w:rsidRPr="00015ABF">
            <w:t>NOTES : If the thesis is CONFIDENTIAL or RESTRICTED, please attach with the letter from the organization with period and reasons for confidentiality or restriction</w:t>
          </w:r>
        </w:p>
      </w:sdtContent>
    </w:sdt>
    <w:p w:rsidR="00084ED0" w:rsidRDefault="00084ED0" w:rsidP="00947D75">
      <w:pPr>
        <w:sectPr w:rsidR="00084ED0" w:rsidSect="00084ED0">
          <w:footerReference w:type="default" r:id="rId10"/>
          <w:type w:val="oddPage"/>
          <w:pgSz w:w="11907" w:h="16840" w:code="9"/>
          <w:pgMar w:top="1412" w:right="1843" w:bottom="1412" w:left="1843" w:header="709" w:footer="709" w:gutter="0"/>
          <w:pgNumType w:fmt="lowerRoman" w:start="2"/>
          <w:cols w:space="708"/>
          <w:docGrid w:linePitch="360"/>
        </w:sectPr>
      </w:pPr>
    </w:p>
    <w:sdt>
      <w:sdtPr>
        <w:rPr>
          <w:noProof/>
        </w:rPr>
        <w:id w:val="1816905152"/>
        <w:lock w:val="sdtContentLocked"/>
        <w:placeholder>
          <w:docPart w:val="399D8F574F5744A7B7F3025A4A6AB346"/>
        </w:placeholder>
      </w:sdtPr>
      <w:sdtEndPr/>
      <w:sdtContent>
        <w:p w:rsidR="005901FC" w:rsidRDefault="005901FC" w:rsidP="005901FC">
          <w:pPr>
            <w:jc w:val="center"/>
            <w:rPr>
              <w:noProof/>
            </w:rPr>
          </w:pPr>
        </w:p>
        <w:p w:rsidR="005901FC" w:rsidRDefault="005901FC" w:rsidP="005901FC">
          <w:pPr>
            <w:jc w:val="center"/>
            <w:rPr>
              <w:noProof/>
            </w:rPr>
          </w:pPr>
        </w:p>
        <w:p w:rsidR="005901FC" w:rsidRDefault="005901FC" w:rsidP="005901FC">
          <w:pPr>
            <w:jc w:val="center"/>
            <w:rPr>
              <w:noProof/>
            </w:rPr>
          </w:pPr>
        </w:p>
        <w:p w:rsidR="005901FC" w:rsidRDefault="005901FC" w:rsidP="005901FC">
          <w:pPr>
            <w:jc w:val="center"/>
            <w:rPr>
              <w:noProof/>
            </w:rPr>
          </w:pPr>
        </w:p>
        <w:p w:rsidR="005901FC" w:rsidRDefault="005901FC" w:rsidP="005901FC">
          <w:pPr>
            <w:jc w:val="center"/>
            <w:rPr>
              <w:noProof/>
            </w:rPr>
          </w:pPr>
        </w:p>
        <w:p w:rsidR="005901FC" w:rsidRDefault="005901FC" w:rsidP="005901FC">
          <w:pPr>
            <w:jc w:val="center"/>
            <w:rPr>
              <w:noProof/>
            </w:rPr>
          </w:pPr>
        </w:p>
        <w:p w:rsidR="005901FC" w:rsidRDefault="005901FC" w:rsidP="005901FC">
          <w:pPr>
            <w:jc w:val="center"/>
            <w:rPr>
              <w:noProof/>
            </w:rPr>
          </w:pPr>
        </w:p>
        <w:p w:rsidR="005901FC" w:rsidRDefault="005901FC" w:rsidP="005901FC">
          <w:pPr>
            <w:jc w:val="center"/>
            <w:rPr>
              <w:noProof/>
            </w:rPr>
          </w:pPr>
        </w:p>
        <w:p w:rsidR="005901FC" w:rsidRDefault="00C514C3" w:rsidP="005901FC">
          <w:pPr>
            <w:jc w:val="center"/>
            <w:rPr>
              <w:noProof/>
            </w:rPr>
          </w:pPr>
        </w:p>
      </w:sdtContent>
    </w:sdt>
    <w:sdt>
      <w:sdtPr>
        <w:id w:val="257409316"/>
        <w:lock w:val="sdtContentLocked"/>
        <w:placeholder>
          <w:docPart w:val="399D8F574F5744A7B7F3025A4A6AB346"/>
        </w:placeholder>
      </w:sdtPr>
      <w:sdtEndPr/>
      <w:sdtContent>
        <w:p w:rsidR="00973AE5" w:rsidRDefault="000D2C41" w:rsidP="000E27E5">
          <w:pPr>
            <w:pStyle w:val="Decpage"/>
          </w:pPr>
          <w:r>
            <w:t>“</w:t>
          </w:r>
          <w:sdt>
            <w:sdtPr>
              <w:alias w:val="sv"/>
              <w:tag w:val="sv"/>
              <w:id w:val="800646737"/>
              <w:placeholder>
                <w:docPart w:val="7334C8141BC04F2390185A05B040E7D5"/>
              </w:placeholder>
              <w:showingPlcHdr/>
              <w:dropDownList>
                <w:listItem w:value="Choose an item."/>
                <w:listItem w:displayText="I" w:value="I"/>
                <w:listItem w:displayText="We" w:value="We"/>
              </w:dropDownList>
            </w:sdtPr>
            <w:sdtEndPr/>
            <w:sdtContent>
              <w:r w:rsidRPr="00D5291A">
                <w:rPr>
                  <w:rStyle w:val="PlaceholderText"/>
                </w:rPr>
                <w:t>Choose an item.</w:t>
              </w:r>
            </w:sdtContent>
          </w:sdt>
          <w:r w:rsidR="00973AE5">
            <w:t xml:space="preserve"> hereby declare that we h</w:t>
          </w:r>
          <w:r>
            <w:t xml:space="preserve">ave read this thesis and in </w:t>
          </w:r>
          <w:sdt>
            <w:sdtPr>
              <w:alias w:val="sv"/>
              <w:tag w:val="sv"/>
              <w:id w:val="707148693"/>
              <w:placeholder>
                <w:docPart w:val="8700EF3D319F4A3D8EBDE60C1E834879"/>
              </w:placeholder>
              <w:showingPlcHdr/>
              <w:dropDownList>
                <w:listItem w:value="Choose an item."/>
                <w:listItem w:displayText="my" w:value="my"/>
                <w:listItem w:displayText="our" w:value="our"/>
              </w:dropDownList>
            </w:sdtPr>
            <w:sdtEndPr/>
            <w:sdtContent>
              <w:r w:rsidRPr="00D5291A">
                <w:rPr>
                  <w:rStyle w:val="PlaceholderText"/>
                </w:rPr>
                <w:t>Choose an item.</w:t>
              </w:r>
            </w:sdtContent>
          </w:sdt>
        </w:p>
        <w:p w:rsidR="00973AE5" w:rsidRDefault="00973AE5" w:rsidP="000E27E5">
          <w:pPr>
            <w:pStyle w:val="Decpage"/>
          </w:pPr>
          <w:r>
            <w:t xml:space="preserve">opinion this thesis is suffcient in term of scope and quality for the </w:t>
          </w:r>
        </w:p>
        <w:p w:rsidR="005901FC" w:rsidRDefault="00973AE5" w:rsidP="000E27E5">
          <w:pPr>
            <w:pStyle w:val="Decpage"/>
          </w:pPr>
          <w:r>
            <w:t>award of the degree of</w:t>
          </w:r>
          <w:r w:rsidR="00DA7C60">
            <w:t xml:space="preserve"> </w:t>
          </w:r>
          <w:sdt>
            <w:sdtPr>
              <w:alias w:val="Degree"/>
              <w:tag w:val="Degree"/>
              <w:id w:val="-1396736654"/>
              <w:placeholder>
                <w:docPart w:val="AA378F2EFE3C48F4AA7720BD4B982B94"/>
              </w:placeholder>
              <w:comboBox>
                <w:listItem w:value="Choose an item."/>
                <w:listItem w:displayText="Doctor of Philosophy (Specialization)" w:value="Doctor of Philosophy (Specialization)"/>
                <w:listItem w:displayText="Doctor of Engineering (specialisation)" w:value="Doctor of Engineering (specialisation)"/>
                <w:listItem w:displayText="Master of Philosophy (specialisation)" w:value="Master of Philosophy (specialisation)"/>
                <w:listItem w:displayText="Master of" w:value="Master of"/>
                <w:listItem w:displayText="Bachelor of" w:value="Bachelor of"/>
              </w:comboBox>
            </w:sdtPr>
            <w:sdtEndPr/>
            <w:sdtContent>
              <w:r w:rsidR="005B655E">
                <w:t>Doctor of Philosophy (Specialization)</w:t>
              </w:r>
            </w:sdtContent>
          </w:sdt>
          <w:r>
            <w:t>”</w:t>
          </w:r>
        </w:p>
      </w:sdtContent>
    </w:sdt>
    <w:p w:rsidR="005901FC" w:rsidRDefault="005901FC" w:rsidP="005901FC"/>
    <w:p w:rsidR="005901FC" w:rsidRDefault="005901FC" w:rsidP="005901FC"/>
    <w:p w:rsidR="005901FC" w:rsidRDefault="005901FC" w:rsidP="005901FC"/>
    <w:sdt>
      <w:sdtPr>
        <w:rPr>
          <w:caps/>
        </w:rPr>
        <w:id w:val="210692621"/>
      </w:sdtPr>
      <w:sdtEndPr/>
      <w:sdtContent>
        <w:sdt>
          <w:sdtPr>
            <w:rPr>
              <w:caps/>
            </w:rPr>
            <w:id w:val="646163551"/>
          </w:sdtPr>
          <w:sdtEndPr/>
          <w:sdtContent>
            <w:tbl>
              <w:tblPr>
                <w:tblW w:w="0" w:type="auto"/>
                <w:jc w:val="center"/>
                <w:tblLook w:val="04A0" w:firstRow="1" w:lastRow="0" w:firstColumn="1" w:lastColumn="0" w:noHBand="0" w:noVBand="1"/>
              </w:tblPr>
              <w:tblGrid>
                <w:gridCol w:w="2443"/>
                <w:gridCol w:w="283"/>
                <w:gridCol w:w="5374"/>
              </w:tblGrid>
              <w:tr w:rsidR="005901FC" w:rsidTr="006A2524">
                <w:trPr>
                  <w:jc w:val="center"/>
                </w:trPr>
                <w:tc>
                  <w:tcPr>
                    <w:tcW w:w="2443" w:type="dxa"/>
                  </w:tcPr>
                  <w:p w:rsidR="005901FC" w:rsidRDefault="005901FC" w:rsidP="008B18C2">
                    <w:pPr>
                      <w:pStyle w:val="FontSVDeclarationPage2"/>
                    </w:pPr>
                    <w:r>
                      <w:t>Signature</w:t>
                    </w:r>
                  </w:p>
                </w:tc>
                <w:tc>
                  <w:tcPr>
                    <w:tcW w:w="0" w:type="auto"/>
                  </w:tcPr>
                  <w:p w:rsidR="005901FC" w:rsidRDefault="005901FC" w:rsidP="00D816F8">
                    <w:r>
                      <w:t>:</w:t>
                    </w:r>
                  </w:p>
                </w:tc>
                <w:tc>
                  <w:tcPr>
                    <w:tcW w:w="5374" w:type="dxa"/>
                    <w:vAlign w:val="bottom"/>
                  </w:tcPr>
                  <w:p w:rsidR="005901FC" w:rsidRDefault="005901FC" w:rsidP="00D816F8">
                    <w:r>
                      <w:t>________________________________</w:t>
                    </w:r>
                  </w:p>
                </w:tc>
              </w:tr>
              <w:tr w:rsidR="005901FC" w:rsidTr="006A2524">
                <w:trPr>
                  <w:jc w:val="center"/>
                </w:trPr>
                <w:tc>
                  <w:tcPr>
                    <w:tcW w:w="2443" w:type="dxa"/>
                  </w:tcPr>
                  <w:p w:rsidR="005901FC" w:rsidRDefault="005901FC" w:rsidP="008B18C2">
                    <w:pPr>
                      <w:pStyle w:val="FontSVDeclarationPage2"/>
                    </w:pPr>
                    <w:r>
                      <w:t>Name of Supervisor I</w:t>
                    </w:r>
                  </w:p>
                </w:tc>
                <w:tc>
                  <w:tcPr>
                    <w:tcW w:w="0" w:type="auto"/>
                  </w:tcPr>
                  <w:p w:rsidR="005901FC" w:rsidRDefault="005901FC" w:rsidP="00D816F8">
                    <w:r>
                      <w:t>:</w:t>
                    </w:r>
                  </w:p>
                </w:tc>
                <w:tc>
                  <w:tcPr>
                    <w:tcW w:w="5374" w:type="dxa"/>
                  </w:tcPr>
                  <w:p w:rsidR="005901FC" w:rsidRDefault="00452F2E" w:rsidP="008B18C2">
                    <w:pPr>
                      <w:pStyle w:val="FontSVDeclarationPage2"/>
                    </w:pPr>
                    <w:r>
                      <w:t>KHAIRUR RIJAL JAMALUD</w:t>
                    </w:r>
                    <w:r w:rsidR="000D2C41">
                      <w:t>IN</w:t>
                    </w:r>
                  </w:p>
                </w:tc>
              </w:tr>
              <w:tr w:rsidR="005901FC" w:rsidTr="006A2524">
                <w:trPr>
                  <w:jc w:val="center"/>
                </w:trPr>
                <w:tc>
                  <w:tcPr>
                    <w:tcW w:w="2443" w:type="dxa"/>
                  </w:tcPr>
                  <w:p w:rsidR="005901FC" w:rsidRDefault="005901FC" w:rsidP="008B18C2">
                    <w:pPr>
                      <w:pStyle w:val="FontSVDeclarationPage2"/>
                    </w:pPr>
                    <w:r>
                      <w:t>Date</w:t>
                    </w:r>
                  </w:p>
                </w:tc>
                <w:tc>
                  <w:tcPr>
                    <w:tcW w:w="0" w:type="auto"/>
                  </w:tcPr>
                  <w:p w:rsidR="005901FC" w:rsidRDefault="005901FC" w:rsidP="00D816F8">
                    <w:r>
                      <w:t>:</w:t>
                    </w:r>
                  </w:p>
                </w:tc>
                <w:tc>
                  <w:tcPr>
                    <w:tcW w:w="5374" w:type="dxa"/>
                  </w:tcPr>
                  <w:p w:rsidR="005901FC" w:rsidRDefault="00C514C3" w:rsidP="005B7E0F">
                    <w:pPr>
                      <w:pStyle w:val="Date1"/>
                    </w:pPr>
                    <w:sdt>
                      <w:sdtPr>
                        <w:id w:val="4947249"/>
                        <w:date w:fullDate="2017-05-09T00:00:00Z">
                          <w:dateFormat w:val="d MMMM yyyy"/>
                          <w:lid w:val="en-MY"/>
                          <w:storeMappedDataAs w:val="dateTime"/>
                          <w:calendar w:val="gregorian"/>
                        </w:date>
                      </w:sdtPr>
                      <w:sdtEndPr/>
                      <w:sdtContent>
                        <w:r w:rsidR="000D2C41" w:rsidRPr="005B7E0F">
                          <w:t>9 May 2017</w:t>
                        </w:r>
                      </w:sdtContent>
                    </w:sdt>
                  </w:p>
                </w:tc>
              </w:tr>
              <w:tr w:rsidR="005901FC" w:rsidTr="006A2524">
                <w:trPr>
                  <w:trHeight w:val="199"/>
                  <w:jc w:val="center"/>
                </w:trPr>
                <w:tc>
                  <w:tcPr>
                    <w:tcW w:w="2443" w:type="dxa"/>
                  </w:tcPr>
                  <w:p w:rsidR="005901FC" w:rsidRDefault="005901FC" w:rsidP="00D816F8"/>
                </w:tc>
                <w:tc>
                  <w:tcPr>
                    <w:tcW w:w="0" w:type="auto"/>
                  </w:tcPr>
                  <w:p w:rsidR="005901FC" w:rsidRDefault="005901FC" w:rsidP="00D816F8"/>
                </w:tc>
                <w:tc>
                  <w:tcPr>
                    <w:tcW w:w="5374" w:type="dxa"/>
                  </w:tcPr>
                  <w:p w:rsidR="005901FC" w:rsidRDefault="005901FC" w:rsidP="00D816F8"/>
                </w:tc>
              </w:tr>
              <w:tr w:rsidR="00F1196C" w:rsidTr="006A2524">
                <w:trPr>
                  <w:jc w:val="center"/>
                </w:trPr>
                <w:tc>
                  <w:tcPr>
                    <w:tcW w:w="2443" w:type="dxa"/>
                  </w:tcPr>
                  <w:p w:rsidR="00F1196C" w:rsidRDefault="00F1196C" w:rsidP="00F1196C"/>
                </w:tc>
                <w:tc>
                  <w:tcPr>
                    <w:tcW w:w="0" w:type="auto"/>
                  </w:tcPr>
                  <w:p w:rsidR="00F1196C" w:rsidRDefault="00F1196C" w:rsidP="00F1196C"/>
                </w:tc>
                <w:tc>
                  <w:tcPr>
                    <w:tcW w:w="5374" w:type="dxa"/>
                    <w:vAlign w:val="bottom"/>
                  </w:tcPr>
                  <w:p w:rsidR="00F1196C" w:rsidRDefault="00F1196C" w:rsidP="00F1196C"/>
                </w:tc>
              </w:tr>
              <w:tr w:rsidR="00452F2E" w:rsidTr="006A2524">
                <w:trPr>
                  <w:jc w:val="center"/>
                </w:trPr>
                <w:tc>
                  <w:tcPr>
                    <w:tcW w:w="2443" w:type="dxa"/>
                  </w:tcPr>
                  <w:p w:rsidR="00452F2E" w:rsidRDefault="00452F2E" w:rsidP="008B18C2">
                    <w:pPr>
                      <w:pStyle w:val="FontSVDeclarationPage2"/>
                    </w:pPr>
                    <w:r>
                      <w:t>Signature</w:t>
                    </w:r>
                  </w:p>
                </w:tc>
                <w:tc>
                  <w:tcPr>
                    <w:tcW w:w="0" w:type="auto"/>
                  </w:tcPr>
                  <w:p w:rsidR="00452F2E" w:rsidRDefault="00452F2E" w:rsidP="00452F2E">
                    <w:r>
                      <w:t>:</w:t>
                    </w:r>
                  </w:p>
                </w:tc>
                <w:tc>
                  <w:tcPr>
                    <w:tcW w:w="5374" w:type="dxa"/>
                    <w:vAlign w:val="bottom"/>
                  </w:tcPr>
                  <w:p w:rsidR="00452F2E" w:rsidRDefault="00452F2E" w:rsidP="008B18C2">
                    <w:pPr>
                      <w:pStyle w:val="FontSVDeclarationPage2"/>
                    </w:pPr>
                    <w:r>
                      <w:t>________________________________</w:t>
                    </w:r>
                  </w:p>
                </w:tc>
              </w:tr>
              <w:tr w:rsidR="00452F2E" w:rsidTr="006A2524">
                <w:trPr>
                  <w:jc w:val="center"/>
                </w:trPr>
                <w:tc>
                  <w:tcPr>
                    <w:tcW w:w="2443" w:type="dxa"/>
                  </w:tcPr>
                  <w:p w:rsidR="00452F2E" w:rsidRDefault="00452F2E" w:rsidP="008B18C2">
                    <w:pPr>
                      <w:pStyle w:val="FontSVDeclarationPage2"/>
                    </w:pPr>
                    <w:r>
                      <w:t>Name of Supervisor I</w:t>
                    </w:r>
                    <w:r w:rsidR="000876A2">
                      <w:t>I</w:t>
                    </w:r>
                  </w:p>
                </w:tc>
                <w:tc>
                  <w:tcPr>
                    <w:tcW w:w="0" w:type="auto"/>
                  </w:tcPr>
                  <w:p w:rsidR="00452F2E" w:rsidRDefault="00452F2E" w:rsidP="00452F2E">
                    <w:r>
                      <w:t>:</w:t>
                    </w:r>
                  </w:p>
                </w:tc>
                <w:tc>
                  <w:tcPr>
                    <w:tcW w:w="5374" w:type="dxa"/>
                  </w:tcPr>
                  <w:p w:rsidR="00452F2E" w:rsidRDefault="0060481D" w:rsidP="008B18C2">
                    <w:pPr>
                      <w:pStyle w:val="FontSVDeclarationPage2"/>
                    </w:pPr>
                    <w:r>
                      <w:t>NOOR HAZARINA HASHIM</w:t>
                    </w:r>
                  </w:p>
                </w:tc>
              </w:tr>
              <w:tr w:rsidR="00452F2E" w:rsidTr="006A2524">
                <w:trPr>
                  <w:jc w:val="center"/>
                </w:trPr>
                <w:tc>
                  <w:tcPr>
                    <w:tcW w:w="2443" w:type="dxa"/>
                  </w:tcPr>
                  <w:p w:rsidR="00452F2E" w:rsidRDefault="00452F2E" w:rsidP="008B18C2">
                    <w:pPr>
                      <w:pStyle w:val="FontSVDeclarationPage2"/>
                    </w:pPr>
                    <w:r>
                      <w:t>Date</w:t>
                    </w:r>
                  </w:p>
                </w:tc>
                <w:tc>
                  <w:tcPr>
                    <w:tcW w:w="0" w:type="auto"/>
                  </w:tcPr>
                  <w:p w:rsidR="00452F2E" w:rsidRDefault="00452F2E" w:rsidP="00452F2E">
                    <w:r>
                      <w:t>:</w:t>
                    </w:r>
                  </w:p>
                </w:tc>
                <w:tc>
                  <w:tcPr>
                    <w:tcW w:w="5374" w:type="dxa"/>
                  </w:tcPr>
                  <w:p w:rsidR="00452F2E" w:rsidRDefault="00C514C3" w:rsidP="005B655E">
                    <w:pPr>
                      <w:pStyle w:val="Date1"/>
                    </w:pPr>
                    <w:sdt>
                      <w:sdtPr>
                        <w:id w:val="-661932212"/>
                        <w:date w:fullDate="2017-05-09T00:00:00Z">
                          <w:dateFormat w:val="d MMMM yyyy"/>
                          <w:lid w:val="en-MY"/>
                          <w:storeMappedDataAs w:val="dateTime"/>
                          <w:calendar w:val="gregorian"/>
                        </w:date>
                      </w:sdtPr>
                      <w:sdtEndPr/>
                      <w:sdtContent>
                        <w:r w:rsidR="00452F2E" w:rsidRPr="005B655E">
                          <w:t>9 May 2017</w:t>
                        </w:r>
                      </w:sdtContent>
                    </w:sdt>
                  </w:p>
                </w:tc>
              </w:tr>
              <w:tr w:rsidR="000D2C41" w:rsidTr="006A2524">
                <w:trPr>
                  <w:jc w:val="center"/>
                </w:trPr>
                <w:tc>
                  <w:tcPr>
                    <w:tcW w:w="2443" w:type="dxa"/>
                  </w:tcPr>
                  <w:p w:rsidR="000D2C41" w:rsidRDefault="000D2C41" w:rsidP="00F1196C"/>
                </w:tc>
                <w:tc>
                  <w:tcPr>
                    <w:tcW w:w="0" w:type="auto"/>
                  </w:tcPr>
                  <w:p w:rsidR="000D2C41" w:rsidRDefault="000D2C41" w:rsidP="00F1196C"/>
                </w:tc>
                <w:tc>
                  <w:tcPr>
                    <w:tcW w:w="5374" w:type="dxa"/>
                  </w:tcPr>
                  <w:p w:rsidR="000D2C41" w:rsidRDefault="000D2C41" w:rsidP="00F1196C"/>
                </w:tc>
              </w:tr>
              <w:tr w:rsidR="000D2C41" w:rsidTr="006A2524">
                <w:trPr>
                  <w:jc w:val="center"/>
                </w:trPr>
                <w:tc>
                  <w:tcPr>
                    <w:tcW w:w="2443" w:type="dxa"/>
                  </w:tcPr>
                  <w:p w:rsidR="000D2C41" w:rsidRDefault="000D2C41" w:rsidP="00F1196C"/>
                </w:tc>
                <w:tc>
                  <w:tcPr>
                    <w:tcW w:w="0" w:type="auto"/>
                  </w:tcPr>
                  <w:p w:rsidR="000D2C41" w:rsidRDefault="000D2C41" w:rsidP="00F1196C"/>
                </w:tc>
                <w:tc>
                  <w:tcPr>
                    <w:tcW w:w="5374" w:type="dxa"/>
                  </w:tcPr>
                  <w:p w:rsidR="000D2C41" w:rsidRDefault="000D2C41" w:rsidP="00F1196C"/>
                </w:tc>
              </w:tr>
              <w:tr w:rsidR="00452F2E" w:rsidTr="006A2524">
                <w:trPr>
                  <w:jc w:val="center"/>
                </w:trPr>
                <w:tc>
                  <w:tcPr>
                    <w:tcW w:w="2443" w:type="dxa"/>
                  </w:tcPr>
                  <w:p w:rsidR="00452F2E" w:rsidRDefault="00452F2E" w:rsidP="008B18C2">
                    <w:pPr>
                      <w:pStyle w:val="FontSVDeclarationPage2"/>
                    </w:pPr>
                    <w:r>
                      <w:t>Signature</w:t>
                    </w:r>
                  </w:p>
                </w:tc>
                <w:tc>
                  <w:tcPr>
                    <w:tcW w:w="0" w:type="auto"/>
                  </w:tcPr>
                  <w:p w:rsidR="00452F2E" w:rsidRDefault="00452F2E" w:rsidP="00452F2E">
                    <w:r>
                      <w:t>:</w:t>
                    </w:r>
                  </w:p>
                </w:tc>
                <w:tc>
                  <w:tcPr>
                    <w:tcW w:w="5374" w:type="dxa"/>
                    <w:vAlign w:val="bottom"/>
                  </w:tcPr>
                  <w:p w:rsidR="00452F2E" w:rsidRDefault="00452F2E" w:rsidP="008B18C2">
                    <w:pPr>
                      <w:pStyle w:val="FontSVDeclarationPage2"/>
                    </w:pPr>
                    <w:r>
                      <w:t>________________________________</w:t>
                    </w:r>
                  </w:p>
                </w:tc>
              </w:tr>
              <w:tr w:rsidR="00452F2E" w:rsidTr="006A2524">
                <w:trPr>
                  <w:jc w:val="center"/>
                </w:trPr>
                <w:tc>
                  <w:tcPr>
                    <w:tcW w:w="2443" w:type="dxa"/>
                  </w:tcPr>
                  <w:p w:rsidR="00452F2E" w:rsidRDefault="00452F2E" w:rsidP="008B18C2">
                    <w:pPr>
                      <w:pStyle w:val="FontSVDeclarationPage2"/>
                    </w:pPr>
                    <w:r>
                      <w:t>Name of Supervisor I</w:t>
                    </w:r>
                    <w:r w:rsidR="000876A2">
                      <w:t>I</w:t>
                    </w:r>
                  </w:p>
                </w:tc>
                <w:tc>
                  <w:tcPr>
                    <w:tcW w:w="0" w:type="auto"/>
                  </w:tcPr>
                  <w:p w:rsidR="00452F2E" w:rsidRDefault="00452F2E" w:rsidP="00452F2E">
                    <w:r>
                      <w:t>:</w:t>
                    </w:r>
                  </w:p>
                </w:tc>
                <w:tc>
                  <w:tcPr>
                    <w:tcW w:w="5374" w:type="dxa"/>
                  </w:tcPr>
                  <w:p w:rsidR="00452F2E" w:rsidRDefault="0060481D" w:rsidP="008B18C2">
                    <w:pPr>
                      <w:pStyle w:val="FontSVDeclarationPage2"/>
                    </w:pPr>
                    <w:r>
                      <w:t>MOHD ZULI JAAFAR</w:t>
                    </w:r>
                  </w:p>
                </w:tc>
              </w:tr>
              <w:tr w:rsidR="00452F2E" w:rsidTr="006A2524">
                <w:trPr>
                  <w:jc w:val="center"/>
                </w:trPr>
                <w:tc>
                  <w:tcPr>
                    <w:tcW w:w="2443" w:type="dxa"/>
                  </w:tcPr>
                  <w:p w:rsidR="00452F2E" w:rsidRDefault="00452F2E" w:rsidP="008B18C2">
                    <w:pPr>
                      <w:pStyle w:val="FontSVDeclarationPage2"/>
                    </w:pPr>
                    <w:r>
                      <w:t>Date</w:t>
                    </w:r>
                  </w:p>
                </w:tc>
                <w:tc>
                  <w:tcPr>
                    <w:tcW w:w="0" w:type="auto"/>
                  </w:tcPr>
                  <w:p w:rsidR="00452F2E" w:rsidRDefault="00452F2E" w:rsidP="00452F2E">
                    <w:r>
                      <w:t>:</w:t>
                    </w:r>
                  </w:p>
                </w:tc>
                <w:tc>
                  <w:tcPr>
                    <w:tcW w:w="5374" w:type="dxa"/>
                  </w:tcPr>
                  <w:p w:rsidR="00452F2E" w:rsidRDefault="00C514C3" w:rsidP="005B655E">
                    <w:pPr>
                      <w:pStyle w:val="Date1"/>
                    </w:pPr>
                    <w:sdt>
                      <w:sdtPr>
                        <w:id w:val="-275331416"/>
                        <w:date w:fullDate="2017-05-09T00:00:00Z">
                          <w:dateFormat w:val="d MMMM yyyy"/>
                          <w:lid w:val="en-MY"/>
                          <w:storeMappedDataAs w:val="dateTime"/>
                          <w:calendar w:val="gregorian"/>
                        </w:date>
                      </w:sdtPr>
                      <w:sdtEndPr/>
                      <w:sdtContent>
                        <w:r w:rsidR="00452F2E" w:rsidRPr="005B655E">
                          <w:t>9 May 2017</w:t>
                        </w:r>
                      </w:sdtContent>
                    </w:sdt>
                  </w:p>
                </w:tc>
              </w:tr>
            </w:tbl>
          </w:sdtContent>
        </w:sdt>
      </w:sdtContent>
    </w:sdt>
    <w:p w:rsidR="00084ED0" w:rsidRDefault="00084ED0" w:rsidP="003A5330">
      <w:pPr>
        <w:autoSpaceDE w:val="0"/>
        <w:autoSpaceDN w:val="0"/>
        <w:adjustRightInd w:val="0"/>
        <w:spacing w:line="240" w:lineRule="auto"/>
        <w:rPr>
          <w:rFonts w:ascii="Times-Bold" w:hAnsi="Times-Bold" w:cs="Times-Bold"/>
          <w:b/>
          <w:bCs/>
          <w:szCs w:val="24"/>
          <w:lang w:val="en-US"/>
        </w:rPr>
        <w:sectPr w:rsidR="00084ED0" w:rsidSect="00084ED0">
          <w:type w:val="oddPage"/>
          <w:pgSz w:w="11907" w:h="16840" w:code="9"/>
          <w:pgMar w:top="1412" w:right="1843" w:bottom="1412" w:left="1843" w:header="709" w:footer="709" w:gutter="0"/>
          <w:pgNumType w:fmt="lowerRoman" w:start="2"/>
          <w:cols w:space="708"/>
          <w:docGrid w:linePitch="360"/>
        </w:sectPr>
      </w:pPr>
    </w:p>
    <w:p w:rsidR="003A5330" w:rsidRDefault="003A5330" w:rsidP="003A5330">
      <w:pPr>
        <w:autoSpaceDE w:val="0"/>
        <w:autoSpaceDN w:val="0"/>
        <w:adjustRightInd w:val="0"/>
        <w:spacing w:line="240" w:lineRule="auto"/>
        <w:rPr>
          <w:rFonts w:ascii="Times-Bold" w:hAnsi="Times-Bold" w:cs="Times-Bold"/>
          <w:b/>
          <w:bCs/>
          <w:szCs w:val="24"/>
          <w:lang w:val="en-US"/>
        </w:rPr>
      </w:pPr>
      <w:r w:rsidRPr="003A5330">
        <w:rPr>
          <w:rFonts w:ascii="Times-Bold" w:hAnsi="Times-Bold" w:cs="Times-Bold"/>
          <w:b/>
          <w:bCs/>
          <w:szCs w:val="24"/>
          <w:lang w:val="en-US"/>
        </w:rPr>
        <w:lastRenderedPageBreak/>
        <w:t>BAHAGIAN A - Pengesahan Kerjasama*</w:t>
      </w:r>
    </w:p>
    <w:p w:rsidR="003A5330" w:rsidRPr="003A5330" w:rsidRDefault="003A5330" w:rsidP="003A5330">
      <w:pPr>
        <w:autoSpaceDE w:val="0"/>
        <w:autoSpaceDN w:val="0"/>
        <w:adjustRightInd w:val="0"/>
        <w:spacing w:line="240" w:lineRule="auto"/>
        <w:rPr>
          <w:rFonts w:ascii="Times-Bold" w:hAnsi="Times-Bold" w:cs="Times-Bold"/>
          <w:b/>
          <w:bCs/>
          <w:szCs w:val="24"/>
          <w:lang w:val="en-US"/>
        </w:rPr>
      </w:pPr>
    </w:p>
    <w:p w:rsidR="003A5330" w:rsidRPr="003A5330" w:rsidRDefault="003A5330" w:rsidP="0000012B">
      <w:pPr>
        <w:pStyle w:val="ThesisExaminer"/>
      </w:pPr>
      <w:r w:rsidRPr="003A5330">
        <w:t>Adalah disahkan bahawa projek penyelidikan tesis ini telah dilaksanakan melalui</w:t>
      </w:r>
    </w:p>
    <w:p w:rsidR="003A5330" w:rsidRDefault="003A5330" w:rsidP="0000012B">
      <w:pPr>
        <w:pStyle w:val="ThesisExaminer"/>
      </w:pPr>
      <w:r w:rsidRPr="003A5330">
        <w:t xml:space="preserve">kerjasama antara </w:t>
      </w:r>
      <w:sdt>
        <w:sdtPr>
          <w:id w:val="270605666"/>
          <w:placeholder>
            <w:docPart w:val="399D8F574F5744A7B7F3025A4A6AB346"/>
          </w:placeholder>
          <w:showingPlcHdr/>
        </w:sdtPr>
        <w:sdtEndPr/>
        <w:sdtContent>
          <w:r w:rsidRPr="007F4BA2">
            <w:rPr>
              <w:rStyle w:val="PlaceholderText"/>
            </w:rPr>
            <w:t>Click or tap here to enter text.</w:t>
          </w:r>
        </w:sdtContent>
      </w:sdt>
      <w:r>
        <w:t xml:space="preserve"> </w:t>
      </w:r>
      <w:r w:rsidRPr="003A5330">
        <w:t>dengan</w:t>
      </w:r>
      <w:r>
        <w:t xml:space="preserve"> </w:t>
      </w:r>
      <w:sdt>
        <w:sdtPr>
          <w:id w:val="406197803"/>
          <w:placeholder>
            <w:docPart w:val="399D8F574F5744A7B7F3025A4A6AB346"/>
          </w:placeholder>
          <w:showingPlcHdr/>
        </w:sdtPr>
        <w:sdtEndPr/>
        <w:sdtContent>
          <w:r w:rsidRPr="007F4BA2">
            <w:rPr>
              <w:rStyle w:val="PlaceholderText"/>
            </w:rPr>
            <w:t>Click or tap here to enter text.</w:t>
          </w:r>
        </w:sdtContent>
      </w:sdt>
    </w:p>
    <w:p w:rsidR="003A5330" w:rsidRPr="003A5330" w:rsidRDefault="003A5330" w:rsidP="0000012B">
      <w:pPr>
        <w:pStyle w:val="ThesisExaminer"/>
      </w:pPr>
      <w:r w:rsidRPr="003A5330">
        <w:t>Disahkan oleh:</w:t>
      </w:r>
    </w:p>
    <w:p w:rsidR="003A5330" w:rsidRPr="003A5330" w:rsidRDefault="003A5330" w:rsidP="0000012B">
      <w:pPr>
        <w:pStyle w:val="ThesisExaminer"/>
      </w:pPr>
      <w:r w:rsidRPr="003A5330">
        <w:t xml:space="preserve">Tandatangan : </w:t>
      </w:r>
      <w:r w:rsidR="0000012B">
        <w:tab/>
      </w:r>
      <w:r w:rsidR="0000012B">
        <w:tab/>
      </w:r>
      <w:r w:rsidR="0000012B">
        <w:tab/>
      </w:r>
      <w:r w:rsidR="0000012B">
        <w:tab/>
      </w:r>
      <w:r w:rsidR="0000012B">
        <w:tab/>
      </w:r>
      <w:r w:rsidR="0000012B">
        <w:tab/>
      </w:r>
      <w:r w:rsidR="0000012B">
        <w:tab/>
      </w:r>
      <w:r w:rsidRPr="003A5330">
        <w:t>Tarikh :</w:t>
      </w:r>
    </w:p>
    <w:p w:rsidR="003A5330" w:rsidRPr="003A5330" w:rsidRDefault="003A5330" w:rsidP="0000012B">
      <w:pPr>
        <w:pStyle w:val="ThesisExaminer"/>
      </w:pPr>
      <w:r w:rsidRPr="003A5330">
        <w:t>Nama :</w:t>
      </w:r>
    </w:p>
    <w:p w:rsidR="003A5330" w:rsidRPr="003A5330" w:rsidRDefault="003A5330" w:rsidP="0000012B">
      <w:pPr>
        <w:pStyle w:val="ThesisExaminer"/>
      </w:pPr>
      <w:r w:rsidRPr="003A5330">
        <w:t>Jawatan :</w:t>
      </w:r>
    </w:p>
    <w:p w:rsidR="003A5330" w:rsidRPr="003A5330" w:rsidRDefault="003A5330" w:rsidP="0000012B">
      <w:pPr>
        <w:pStyle w:val="ThesisExaminer"/>
      </w:pPr>
      <w:r w:rsidRPr="003A5330">
        <w:t>(Cop rasmi)</w:t>
      </w:r>
    </w:p>
    <w:p w:rsidR="003A5330" w:rsidRDefault="003A5330" w:rsidP="0000012B">
      <w:pPr>
        <w:pStyle w:val="ThesisExaminer"/>
        <w:rPr>
          <w:rFonts w:ascii="Times-Italic" w:hAnsi="Times-Italic" w:cs="Times-Italic"/>
          <w:i/>
          <w:iCs/>
        </w:rPr>
      </w:pPr>
      <w:r w:rsidRPr="003A5330">
        <w:rPr>
          <w:rFonts w:ascii="Times-Italic" w:hAnsi="Times-Italic" w:cs="Times-Italic"/>
          <w:i/>
          <w:iCs/>
        </w:rPr>
        <w:t>* Jika penyediaan tesis</w:t>
      </w:r>
      <w:r w:rsidR="0000012B">
        <w:rPr>
          <w:rFonts w:ascii="Times-Italic" w:hAnsi="Times-Italic" w:cs="Times-Italic"/>
          <w:i/>
          <w:iCs/>
        </w:rPr>
        <w:t xml:space="preserve"> atau </w:t>
      </w:r>
      <w:r w:rsidRPr="003A5330">
        <w:rPr>
          <w:rFonts w:ascii="Times-Italic" w:hAnsi="Times-Italic" w:cs="Times-Italic"/>
          <w:i/>
          <w:iCs/>
        </w:rPr>
        <w:t>pro</w:t>
      </w:r>
      <w:r w:rsidR="0000012B">
        <w:rPr>
          <w:rFonts w:ascii="Times-Italic" w:hAnsi="Times-Italic" w:cs="Times-Italic"/>
          <w:i/>
          <w:iCs/>
        </w:rPr>
        <w:t>j</w:t>
      </w:r>
      <w:r w:rsidRPr="003A5330">
        <w:rPr>
          <w:rFonts w:ascii="Times-Italic" w:hAnsi="Times-Italic" w:cs="Times-Italic"/>
          <w:i/>
          <w:iCs/>
        </w:rPr>
        <w:t>ek melibatkan ker</w:t>
      </w:r>
      <w:r w:rsidR="0000012B">
        <w:rPr>
          <w:rFonts w:ascii="Times-Italic" w:hAnsi="Times-Italic" w:cs="Times-Italic"/>
          <w:i/>
          <w:iCs/>
        </w:rPr>
        <w:t>j</w:t>
      </w:r>
      <w:r w:rsidRPr="003A5330">
        <w:rPr>
          <w:rFonts w:ascii="Times-Italic" w:hAnsi="Times-Italic" w:cs="Times-Italic"/>
          <w:i/>
          <w:iCs/>
        </w:rPr>
        <w:t>asama.</w:t>
      </w:r>
    </w:p>
    <w:p w:rsidR="0000012B" w:rsidRPr="003A5330" w:rsidRDefault="0000012B" w:rsidP="0000012B">
      <w:pPr>
        <w:pStyle w:val="ThesisExaminer"/>
        <w:rPr>
          <w:rFonts w:ascii="Times-Italic" w:hAnsi="Times-Italic" w:cs="Times-Italic"/>
          <w:i/>
          <w:iCs/>
        </w:rPr>
      </w:pPr>
      <w:r>
        <w:rPr>
          <w:rFonts w:ascii="Times-Italic" w:hAnsi="Times-Italic" w:cs="Times-Italic"/>
          <w:i/>
          <w:iCs/>
          <w:noProof/>
          <w:lang w:val="en-MY" w:eastAsia="en-MY"/>
        </w:rPr>
        <mc:AlternateContent>
          <mc:Choice Requires="wps">
            <w:drawing>
              <wp:inline distT="0" distB="0" distL="0" distR="0" wp14:anchorId="43959883" wp14:editId="15BF84F1">
                <wp:extent cx="5191245" cy="0"/>
                <wp:effectExtent l="0" t="19050" r="28575" b="19050"/>
                <wp:docPr id="1" name="Straight Connector 1"/>
                <wp:cNvGraphicFramePr/>
                <a:graphic xmlns:a="http://schemas.openxmlformats.org/drawingml/2006/main">
                  <a:graphicData uri="http://schemas.microsoft.com/office/word/2010/wordprocessingShape">
                    <wps:wsp>
                      <wps:cNvCnPr/>
                      <wps:spPr>
                        <a:xfrm flipV="1">
                          <a:off x="0" y="0"/>
                          <a:ext cx="5191245" cy="0"/>
                        </a:xfrm>
                        <a:prstGeom prst="line">
                          <a:avLst/>
                        </a:prstGeom>
                        <a:ln w="38100" cmpd="dbl"/>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F4C7860" id="Straight Connector 1" o:spid="_x0000_s1026" style="flip:y;visibility:visible;mso-wrap-style:square;mso-left-percent:-10001;mso-top-percent:-10001;mso-position-horizontal:absolute;mso-position-horizontal-relative:char;mso-position-vertical:absolute;mso-position-vertical-relative:line;mso-left-percent:-10001;mso-top-percent:-10001" from="0,0" to="40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" strokecolor="black [3040]" strokeweight="3pt">
                <v:stroke linestyle="thinThin"/>
                <w10:anchorlock/>
              </v:line>
            </w:pict>
          </mc:Fallback>
        </mc:AlternateContent>
      </w:r>
    </w:p>
    <w:p w:rsidR="003A5330" w:rsidRDefault="003A5330" w:rsidP="003A5330">
      <w:pPr>
        <w:autoSpaceDE w:val="0"/>
        <w:autoSpaceDN w:val="0"/>
        <w:adjustRightInd w:val="0"/>
        <w:spacing w:line="240" w:lineRule="auto"/>
        <w:rPr>
          <w:rFonts w:ascii="Times-Bold" w:hAnsi="Times-Bold" w:cs="Times-Bold"/>
          <w:b/>
          <w:bCs/>
          <w:szCs w:val="24"/>
          <w:lang w:val="en-US"/>
        </w:rPr>
      </w:pPr>
      <w:r w:rsidRPr="003A5330">
        <w:rPr>
          <w:rFonts w:ascii="Times-Bold" w:hAnsi="Times-Bold" w:cs="Times-Bold"/>
          <w:b/>
          <w:bCs/>
          <w:szCs w:val="24"/>
          <w:lang w:val="en-US"/>
        </w:rPr>
        <w:t>BAHAGIAN B - Untuk Kegunaan Pejabat Sekolah Pengajian Siswazah</w:t>
      </w:r>
    </w:p>
    <w:p w:rsidR="0000012B" w:rsidRDefault="0000012B" w:rsidP="003A5330">
      <w:pPr>
        <w:autoSpaceDE w:val="0"/>
        <w:autoSpaceDN w:val="0"/>
        <w:adjustRightInd w:val="0"/>
        <w:spacing w:line="240" w:lineRule="auto"/>
        <w:rPr>
          <w:rFonts w:ascii="Times-Bold" w:hAnsi="Times-Bold" w:cs="Times-Bold"/>
          <w:b/>
          <w:bCs/>
          <w:szCs w:val="24"/>
          <w:lang w:val="en-US"/>
        </w:rPr>
      </w:pPr>
    </w:p>
    <w:p w:rsidR="0000012B" w:rsidRPr="003A5330" w:rsidRDefault="0000012B" w:rsidP="0000012B">
      <w:pPr>
        <w:pStyle w:val="ThesisExaminer"/>
      </w:pPr>
      <w:r w:rsidRPr="003A5330">
        <w:t>Tesis ini telah diperiksa dan diakui oleh: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75"/>
        <w:gridCol w:w="270"/>
        <w:gridCol w:w="4166"/>
      </w:tblGrid>
      <w:tr w:rsidR="0000012B" w:rsidTr="0097702A">
        <w:tc>
          <w:tcPr>
            <w:tcW w:w="3775" w:type="dxa"/>
          </w:tcPr>
          <w:p w:rsidR="0000012B" w:rsidRDefault="0000012B" w:rsidP="0097702A">
            <w:pPr>
              <w:pStyle w:val="ThesisExaminer"/>
              <w:rPr>
                <w:rFonts w:ascii="Times-Bold" w:hAnsi="Times-Bold" w:cs="Times-Bold"/>
                <w:b/>
                <w:bCs/>
              </w:rPr>
            </w:pPr>
            <w:r w:rsidRPr="003A5330">
              <w:t>Nama dan Alamat Pcmeriksa Luar</w:t>
            </w:r>
          </w:p>
        </w:tc>
        <w:tc>
          <w:tcPr>
            <w:tcW w:w="270" w:type="dxa"/>
          </w:tcPr>
          <w:p w:rsidR="0000012B" w:rsidRDefault="0000012B" w:rsidP="0097702A">
            <w:pPr>
              <w:pStyle w:val="ThesisExaminer"/>
              <w:rPr>
                <w:rFonts w:ascii="Times-Bold" w:hAnsi="Times-Bold" w:cs="Times-Bold"/>
                <w:b/>
                <w:bCs/>
              </w:rPr>
            </w:pPr>
            <w:r>
              <w:rPr>
                <w:rFonts w:ascii="Times-Bold" w:hAnsi="Times-Bold" w:cs="Times-Bold"/>
                <w:b/>
                <w:bCs/>
              </w:rPr>
              <w:t>:</w:t>
            </w: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r w:rsidRPr="003A5330">
              <w:t>Nama dan Alamat Pcmeriksa Dalam</w:t>
            </w:r>
          </w:p>
        </w:tc>
        <w:tc>
          <w:tcPr>
            <w:tcW w:w="270" w:type="dxa"/>
          </w:tcPr>
          <w:p w:rsidR="0000012B" w:rsidRDefault="0000012B" w:rsidP="0097702A">
            <w:pPr>
              <w:pStyle w:val="ThesisExaminer"/>
              <w:rPr>
                <w:rFonts w:ascii="Times-Bold" w:hAnsi="Times-Bold" w:cs="Times-Bold"/>
                <w:b/>
                <w:bCs/>
              </w:rPr>
            </w:pPr>
            <w:r>
              <w:rPr>
                <w:rFonts w:ascii="Times-Bold" w:hAnsi="Times-Bold" w:cs="Times-Bold"/>
                <w:b/>
                <w:bCs/>
              </w:rPr>
              <w:t>:</w:t>
            </w: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r w:rsidRPr="003A5330">
              <w:t>Nama Penyelia Lain (jika ada)</w:t>
            </w:r>
          </w:p>
        </w:tc>
        <w:tc>
          <w:tcPr>
            <w:tcW w:w="270" w:type="dxa"/>
          </w:tcPr>
          <w:p w:rsidR="0000012B" w:rsidRDefault="0000012B" w:rsidP="0097702A">
            <w:pPr>
              <w:pStyle w:val="ThesisExaminer"/>
              <w:rPr>
                <w:rFonts w:ascii="Times-Bold" w:hAnsi="Times-Bold" w:cs="Times-Bold"/>
                <w:b/>
                <w:bCs/>
              </w:rPr>
            </w:pPr>
            <w:r>
              <w:rPr>
                <w:rFonts w:ascii="Times-Bold" w:hAnsi="Times-Bold" w:cs="Times-Bold"/>
                <w:b/>
                <w:bCs/>
              </w:rPr>
              <w:t>:</w:t>
            </w: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bl>
    <w:p w:rsidR="003A5330" w:rsidRPr="003A5330" w:rsidRDefault="003A5330" w:rsidP="0000012B">
      <w:pPr>
        <w:pStyle w:val="ThesisExaminer"/>
      </w:pPr>
    </w:p>
    <w:p w:rsidR="003A5330" w:rsidRDefault="003A5330" w:rsidP="0097702A">
      <w:pPr>
        <w:pStyle w:val="ThesisExaminer"/>
      </w:pPr>
      <w:r w:rsidRPr="003A5330">
        <w:t>Disahkan oleh Timbalan Pendaftar di SPS: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1525"/>
        <w:gridCol w:w="283"/>
        <w:gridCol w:w="3947"/>
        <w:gridCol w:w="2456"/>
      </w:tblGrid>
      <w:tr w:rsidR="00FD3D2C" w:rsidTr="00FD3D2C">
        <w:tc>
          <w:tcPr>
            <w:tcW w:w="1525" w:type="dxa"/>
          </w:tcPr>
          <w:p w:rsidR="00FD3D2C" w:rsidRDefault="00FD3D2C" w:rsidP="0097702A">
            <w:pPr>
              <w:pStyle w:val="ThesisExaminer"/>
            </w:pPr>
            <w:r w:rsidRPr="003A5330">
              <w:t>Tandatangan</w:t>
            </w:r>
          </w:p>
        </w:tc>
        <w:tc>
          <w:tcPr>
            <w:tcW w:w="283" w:type="dxa"/>
          </w:tcPr>
          <w:p w:rsidR="00FD3D2C" w:rsidRPr="003A5330" w:rsidRDefault="00FD3D2C" w:rsidP="0097702A">
            <w:pPr>
              <w:pStyle w:val="ThesisExaminer"/>
            </w:pPr>
            <w:r>
              <w:t>:</w:t>
            </w:r>
          </w:p>
        </w:tc>
        <w:tc>
          <w:tcPr>
            <w:tcW w:w="3947" w:type="dxa"/>
          </w:tcPr>
          <w:p w:rsidR="00FD3D2C" w:rsidRDefault="00FD3D2C" w:rsidP="0097702A">
            <w:pPr>
              <w:pStyle w:val="ThesisExaminer"/>
            </w:pPr>
          </w:p>
        </w:tc>
        <w:tc>
          <w:tcPr>
            <w:tcW w:w="2456" w:type="dxa"/>
          </w:tcPr>
          <w:p w:rsidR="00FD3D2C" w:rsidRDefault="00FD3D2C" w:rsidP="0097702A">
            <w:pPr>
              <w:pStyle w:val="ThesisExaminer"/>
            </w:pPr>
            <w:r w:rsidRPr="003A5330">
              <w:t>Tarikh :</w:t>
            </w:r>
            <w:r>
              <w:t xml:space="preserve"> 15JULAI 2018</w:t>
            </w:r>
          </w:p>
        </w:tc>
      </w:tr>
      <w:tr w:rsidR="00FD3D2C" w:rsidTr="00FD3D2C">
        <w:tc>
          <w:tcPr>
            <w:tcW w:w="1525" w:type="dxa"/>
          </w:tcPr>
          <w:p w:rsidR="00FD3D2C" w:rsidRPr="003A5330" w:rsidRDefault="00FD3D2C" w:rsidP="0097702A">
            <w:pPr>
              <w:pStyle w:val="ThesisExaminer"/>
            </w:pPr>
            <w:r w:rsidRPr="003A5330">
              <w:t>Nama</w:t>
            </w:r>
          </w:p>
        </w:tc>
        <w:tc>
          <w:tcPr>
            <w:tcW w:w="283" w:type="dxa"/>
          </w:tcPr>
          <w:p w:rsidR="00FD3D2C" w:rsidRPr="003A5330" w:rsidRDefault="00FD3D2C" w:rsidP="0097702A">
            <w:pPr>
              <w:pStyle w:val="ThesisExaminer"/>
            </w:pPr>
            <w:r>
              <w:t>:</w:t>
            </w:r>
          </w:p>
        </w:tc>
        <w:tc>
          <w:tcPr>
            <w:tcW w:w="6403" w:type="dxa"/>
            <w:gridSpan w:val="2"/>
          </w:tcPr>
          <w:p w:rsidR="00FD3D2C" w:rsidRPr="003A5330" w:rsidRDefault="00FD3D2C" w:rsidP="0097702A">
            <w:pPr>
              <w:pStyle w:val="ThesisExaminer"/>
            </w:pPr>
          </w:p>
        </w:tc>
      </w:tr>
    </w:tbl>
    <w:p w:rsidR="00CF7E3C" w:rsidRDefault="00CF7E3C" w:rsidP="0000012B">
      <w:pPr>
        <w:spacing w:after="200" w:line="276" w:lineRule="auto"/>
        <w:rPr>
          <w:rFonts w:ascii="TimesNewRomanPSMT" w:hAnsi="TimesNewRomanPSMT" w:cs="TimesNewRomanPSMT"/>
          <w:szCs w:val="24"/>
          <w:lang w:val="en-US"/>
        </w:rPr>
      </w:pPr>
    </w:p>
    <w:p w:rsidR="00CF7E3C" w:rsidRDefault="00CF7E3C" w:rsidP="0000012B">
      <w:pPr>
        <w:spacing w:after="200" w:line="276" w:lineRule="auto"/>
        <w:rPr>
          <w:rFonts w:ascii="TimesNewRomanPSMT" w:hAnsi="TimesNewRomanPSMT" w:cs="TimesNewRomanPSMT"/>
          <w:szCs w:val="24"/>
          <w:lang w:val="en-US"/>
        </w:rPr>
        <w:sectPr w:rsidR="00CF7E3C" w:rsidSect="00084ED0">
          <w:type w:val="oddPage"/>
          <w:pgSz w:w="11907" w:h="16840" w:code="9"/>
          <w:pgMar w:top="1412" w:right="1843" w:bottom="1412" w:left="1843" w:header="709" w:footer="709" w:gutter="0"/>
          <w:pgNumType w:fmt="lowerRoman" w:start="2"/>
          <w:cols w:space="708"/>
          <w:docGrid w:linePitch="360"/>
        </w:sectPr>
      </w:pPr>
    </w:p>
    <w:sdt>
      <w:sdtPr>
        <w:alias w:val="Thesis Title"/>
        <w:tag w:val="Thesis Title"/>
        <w:id w:val="1261570346"/>
      </w:sdtPr>
      <w:sdtEndPr/>
      <w:sdtContent>
        <w:p w:rsidR="00452F2E" w:rsidRDefault="002A362B" w:rsidP="008B18C2">
          <w:pPr>
            <w:pStyle w:val="COVERANDMAINFONT"/>
          </w:pPr>
          <w:r>
            <w:t>ON-LINE RECOGNITION OF DEVELOPING CONTROL CHART PATTERNS</w:t>
          </w:r>
          <w:r w:rsidR="00452F2E">
            <w:t xml:space="preserve"> </w:t>
          </w:r>
        </w:p>
        <w:p w:rsidR="00452F2E" w:rsidRDefault="00452F2E" w:rsidP="008B18C2">
          <w:pPr>
            <w:pStyle w:val="COVERANDMAINFONT"/>
          </w:pPr>
          <w:r>
            <w:t>TITLE</w:t>
          </w:r>
        </w:p>
        <w:p w:rsidR="00452F2E" w:rsidRDefault="00452F2E" w:rsidP="008B18C2">
          <w:pPr>
            <w:pStyle w:val="COVERANDMAINFONT"/>
          </w:pPr>
          <w:r>
            <w:t>TITLE</w:t>
          </w:r>
        </w:p>
        <w:p w:rsidR="00B50298" w:rsidRDefault="00452F2E" w:rsidP="008B18C2">
          <w:pPr>
            <w:pStyle w:val="COVERANDMAINFONT"/>
          </w:pPr>
          <w:r>
            <w:t>TITLE</w:t>
          </w:r>
        </w:p>
      </w:sdtContent>
    </w:sdt>
    <w:sdt>
      <w:sdtPr>
        <w:alias w:val="Locked"/>
        <w:tag w:val="Locked"/>
        <w:id w:val="2324932"/>
        <w:lock w:val="sdtContentLocked"/>
        <w:placeholder>
          <w:docPart w:val="A8A3E35B5454456EA732F242E8FC6F19"/>
        </w:placeholder>
      </w:sdtPr>
      <w:sdtEndPr/>
      <w:sdtContent>
        <w:p w:rsidR="00B50298" w:rsidRDefault="00B50298" w:rsidP="00A25D62">
          <w:pPr>
            <w:jc w:val="center"/>
          </w:pPr>
        </w:p>
        <w:p w:rsidR="00084ED0" w:rsidRDefault="00084ED0" w:rsidP="00A25D62">
          <w:pPr>
            <w:jc w:val="center"/>
          </w:pPr>
        </w:p>
        <w:p w:rsidR="00084ED0" w:rsidRDefault="00084ED0" w:rsidP="00A25D62">
          <w:pPr>
            <w:jc w:val="center"/>
          </w:pPr>
        </w:p>
        <w:p w:rsidR="00084ED0" w:rsidRDefault="00084ED0" w:rsidP="00A25D62">
          <w:pPr>
            <w:jc w:val="center"/>
          </w:pPr>
        </w:p>
        <w:p w:rsidR="00490C42" w:rsidRDefault="00490C42" w:rsidP="00A25D62">
          <w:pPr>
            <w:jc w:val="center"/>
          </w:pPr>
        </w:p>
        <w:p w:rsidR="00490C42" w:rsidRDefault="00490C42" w:rsidP="00A25D62">
          <w:pPr>
            <w:jc w:val="center"/>
          </w:pPr>
        </w:p>
        <w:p w:rsidR="00490C42" w:rsidRDefault="00C514C3" w:rsidP="00A25D62">
          <w:pPr>
            <w:jc w:val="center"/>
          </w:pPr>
        </w:p>
      </w:sdtContent>
    </w:sdt>
    <w:sdt>
      <w:sdtPr>
        <w:alias w:val="Author"/>
        <w:tag w:val="Name"/>
        <w:id w:val="538784964"/>
      </w:sdtPr>
      <w:sdtEndPr/>
      <w:sdtContent>
        <w:p w:rsidR="00490C42" w:rsidRDefault="00C90013" w:rsidP="00C90013">
          <w:pPr>
            <w:pStyle w:val="COVERANDMAINFONT"/>
          </w:pPr>
          <w:r>
            <w:t>WAN ZUKI AZMAN WAN MUHAMAD</w:t>
          </w:r>
        </w:p>
      </w:sdtContent>
    </w:sdt>
    <w:sdt>
      <w:sdtPr>
        <w:id w:val="965932861"/>
        <w:lock w:val="sdtContentLocked"/>
        <w:placeholder>
          <w:docPart w:val="A8A3E35B5454456EA732F242E8FC6F19"/>
        </w:placeholder>
      </w:sdtPr>
      <w:sdtEndPr/>
      <w:sdtContent>
        <w:p w:rsidR="00490C42" w:rsidRDefault="00490C42" w:rsidP="00A25D62">
          <w:pPr>
            <w:jc w:val="center"/>
          </w:pPr>
        </w:p>
        <w:p w:rsidR="00490C42" w:rsidRDefault="00490C42" w:rsidP="00A25D62">
          <w:pPr>
            <w:jc w:val="center"/>
          </w:pPr>
        </w:p>
        <w:p w:rsidR="00DC534D" w:rsidRDefault="00DC534D" w:rsidP="00A25D62">
          <w:pPr>
            <w:jc w:val="center"/>
          </w:pPr>
        </w:p>
        <w:p w:rsidR="00084ED0" w:rsidRDefault="00084ED0" w:rsidP="00A25D62">
          <w:pPr>
            <w:jc w:val="center"/>
          </w:pPr>
        </w:p>
        <w:p w:rsidR="00084ED0" w:rsidRDefault="00084ED0" w:rsidP="00A25D62">
          <w:pPr>
            <w:jc w:val="center"/>
          </w:pPr>
        </w:p>
        <w:p w:rsidR="00CF7E3C" w:rsidRDefault="00CF7E3C" w:rsidP="00A25D62">
          <w:pPr>
            <w:jc w:val="center"/>
          </w:pPr>
        </w:p>
        <w:p w:rsidR="00490C42" w:rsidRDefault="00C514C3" w:rsidP="00A9159C">
          <w:pPr>
            <w:jc w:val="center"/>
          </w:pPr>
        </w:p>
      </w:sdtContent>
    </w:sdt>
    <w:p w:rsidR="00490C42" w:rsidRDefault="00490C42" w:rsidP="008B18C2">
      <w:pPr>
        <w:pStyle w:val="COVERANDMAINFONT"/>
      </w:pPr>
      <w:r w:rsidRPr="0041489E">
        <w:t xml:space="preserve">A </w:t>
      </w:r>
      <w:sdt>
        <w:sdtPr>
          <w:alias w:val="Document type"/>
          <w:tag w:val="Document type"/>
          <w:id w:val="-918636413"/>
          <w:showingPlcHdr/>
          <w:dropDownList>
            <w:listItem w:value="Choose an item."/>
            <w:listItem w:displayText="report" w:value="report"/>
            <w:listItem w:displayText="project report" w:value="project report"/>
            <w:listItem w:displayText="dissertation" w:value="dissertation"/>
            <w:listItem w:displayText="thesis" w:value="thesis"/>
          </w:dropDownList>
        </w:sdtPr>
        <w:sdtEndPr/>
        <w:sdtContent>
          <w:r w:rsidR="00E75D59" w:rsidRPr="00D5291A">
            <w:rPr>
              <w:rStyle w:val="PlaceholderText"/>
            </w:rPr>
            <w:t>Choose an item.</w:t>
          </w:r>
        </w:sdtContent>
      </w:sdt>
      <w:r w:rsidR="00667A22">
        <w:t xml:space="preserve">submitted in </w:t>
      </w:r>
      <w:sdt>
        <w:sdtPr>
          <w:alias w:val="fulfilment"/>
          <w:tag w:val="fulfilment"/>
          <w:id w:val="2033445853"/>
          <w:lock w:val="sdtLocked"/>
          <w:showingPlcHdr/>
          <w:dropDownList>
            <w:listItem w:value="Choose an item."/>
            <w:listItem w:displayText="partial fulfilment" w:value="partial fulfilment"/>
            <w:listItem w:displayText="fulfilment" w:value="fulfilment"/>
          </w:dropDownList>
        </w:sdtPr>
        <w:sdtEndPr/>
        <w:sdtContent>
          <w:r w:rsidR="00E75D59" w:rsidRPr="00D5291A">
            <w:rPr>
              <w:rStyle w:val="PlaceholderText"/>
            </w:rPr>
            <w:t>Choose an item.</w:t>
          </w:r>
        </w:sdtContent>
      </w:sdt>
      <w:r w:rsidR="00667A22">
        <w:t xml:space="preserve"> </w:t>
      </w:r>
      <w:r w:rsidRPr="0041489E">
        <w:t>of the</w:t>
      </w:r>
      <w:r>
        <w:t xml:space="preserve"> </w:t>
      </w:r>
    </w:p>
    <w:p w:rsidR="00490C42" w:rsidRDefault="00490C42" w:rsidP="008B18C2">
      <w:pPr>
        <w:pStyle w:val="COVERANDMAINFONT"/>
      </w:pPr>
      <w:r w:rsidRPr="0041489E">
        <w:t>requirements for the award of the degree of</w:t>
      </w:r>
    </w:p>
    <w:sdt>
      <w:sdtPr>
        <w:alias w:val="Degree"/>
        <w:tag w:val="Degree"/>
        <w:id w:val="1566601443"/>
        <w:placeholder>
          <w:docPart w:val="AA378F2EFE3C48F4AA7720BD4B982B94"/>
        </w:placeholder>
        <w:showingPlcHdr/>
        <w:comboBox>
          <w:listItem w:value="Choose an item."/>
          <w:listItem w:displayText="Doctor of Engineering (specialisation)" w:value="Doctor of Engineering (specialisation)"/>
          <w:listItem w:displayText="Doctor of Philosophy (specialisation)" w:value="Doctor of Philosophy (specialisation)"/>
          <w:listItem w:displayText="Master of Philosophy (specialisation)" w:value="Master of Philosophy (specialisation)"/>
          <w:listItem w:displayText="Master of" w:value="Master of"/>
          <w:listItem w:displayText="Bachelor of" w:value="Bachelor of"/>
        </w:comboBox>
      </w:sdtPr>
      <w:sdtEndPr/>
      <w:sdtContent>
        <w:p w:rsidR="00490C42" w:rsidRDefault="00D71673" w:rsidP="008B18C2">
          <w:pPr>
            <w:pStyle w:val="COVERANDMAINFONT"/>
          </w:pPr>
          <w:r w:rsidRPr="00E21357">
            <w:rPr>
              <w:rStyle w:val="PlaceholderText"/>
            </w:rPr>
            <w:t>Choose an item.</w:t>
          </w:r>
        </w:p>
      </w:sdtContent>
    </w:sdt>
    <w:sdt>
      <w:sdtPr>
        <w:alias w:val="Locked"/>
        <w:tag w:val="Locked"/>
        <w:id w:val="-228009098"/>
        <w:lock w:val="sdtContentLocked"/>
        <w:placeholder>
          <w:docPart w:val="399D8F574F5744A7B7F3025A4A6AB346"/>
        </w:placeholder>
      </w:sdtPr>
      <w:sdtEndPr/>
      <w:sdtContent>
        <w:p w:rsidR="00490C42" w:rsidRDefault="00490C42" w:rsidP="00A25D62">
          <w:pPr>
            <w:jc w:val="center"/>
          </w:pPr>
        </w:p>
        <w:p w:rsidR="00490C42" w:rsidRDefault="00C514C3" w:rsidP="00385F36">
          <w:pPr>
            <w:jc w:val="center"/>
          </w:pPr>
        </w:p>
      </w:sdtContent>
    </w:sdt>
    <w:sdt>
      <w:sdtPr>
        <w:alias w:val="Name of School"/>
        <w:tag w:val="Name of School"/>
        <w:id w:val="-1624758004"/>
        <w:placeholder>
          <w:docPart w:val="E5A67E8D97D94D658C95B0BFA262AA3D"/>
        </w:placeholder>
        <w:comboBox>
          <w:listItem w:value="Choose an item."/>
          <w:listItem w:displayText="School of Chemical and Energy Engineering" w:value="School of Chemical and Energy Engineering"/>
          <w:listItem w:displayText="School of Electrical Engineering" w:value="School of Electrical Engineering"/>
          <w:listItem w:displayText="School of Civil Engineering" w:value="School of Civil Engineering"/>
          <w:listItem w:displayText="School of Mechanical Engineering" w:value="School of Mechanical Engineering"/>
          <w:listItem w:displayText="School of Biomedical Engineering and Health Sciences" w:value="School of Biomedical Engineering and Health Sciences"/>
          <w:listItem w:displayText="School of Computing" w:value="School of Computing"/>
          <w:listItem w:displayText="School of Education" w:value="School of Education"/>
          <w:listItem w:displayText="School of Human Resource Developement and Psycology" w:value="School of Human Resource Developement and Psycology"/>
        </w:comboBox>
      </w:sdtPr>
      <w:sdtEndPr/>
      <w:sdtContent>
        <w:p w:rsidR="00385F36" w:rsidRDefault="00E33AE7" w:rsidP="008B18C2">
          <w:pPr>
            <w:pStyle w:val="COVERANDMAINFONT"/>
          </w:pPr>
          <w:r>
            <w:t>School of Electrical Engineering</w:t>
          </w:r>
        </w:p>
      </w:sdtContent>
    </w:sdt>
    <w:sdt>
      <w:sdtPr>
        <w:alias w:val="Name of Faculty"/>
        <w:tag w:val="Name of Faculty"/>
        <w:id w:val="1726182972"/>
        <w:placeholder>
          <w:docPart w:val="E5A67E8D97D94D658C95B0BFA262AA3D"/>
        </w:placeholder>
        <w:comboBox>
          <w:listItem w:value="Choose an item."/>
          <w:listItem w:displayText="Faculty of Engineering" w:value="Faculty of Engineering"/>
          <w:listItem w:displayText="Faculty of Social Sciences and Humanities" w:value="Faculty of Social Sciences and Humanities"/>
          <w:listItem w:displayText="Faculty of Built Enviroment and Surveying" w:value="Faculty of Built Enviroment and Surveying"/>
          <w:listItem w:displayText="Faculty of Science" w:value="Faculty of Science"/>
          <w:listItem w:displayText="Azman Hashim International Business School" w:value="Azman Hashim International Business School"/>
          <w:listItem w:displayText="Razak Faculty of Technology and Informatics" w:value="Razak Faculty of Technology and Informatics"/>
          <w:listItem w:displayText="Malaysia-Japan International Institute of Technology" w:value="Malaysia-Japan International Institute of Technology"/>
        </w:comboBox>
      </w:sdtPr>
      <w:sdtEndPr/>
      <w:sdtContent>
        <w:p w:rsidR="00490C42" w:rsidRPr="0041489E" w:rsidRDefault="00C7004B" w:rsidP="008B18C2">
          <w:pPr>
            <w:pStyle w:val="COVERANDMAINFONT"/>
          </w:pPr>
          <w:r>
            <w:t>Razak Faculty of Technology and Informatics</w:t>
          </w:r>
        </w:p>
      </w:sdtContent>
    </w:sdt>
    <w:sdt>
      <w:sdtPr>
        <w:rPr>
          <w:bCs/>
        </w:rPr>
        <w:alias w:val="UTM"/>
        <w:tag w:val="UTM"/>
        <w:id w:val="397717715"/>
        <w:lock w:val="sdtContentLocked"/>
        <w:placeholder>
          <w:docPart w:val="399D8F574F5744A7B7F3025A4A6AB346"/>
        </w:placeholder>
      </w:sdtPr>
      <w:sdtEndPr/>
      <w:sdtContent>
        <w:p w:rsidR="00490C42" w:rsidRDefault="00490C42" w:rsidP="008B18C2">
          <w:pPr>
            <w:pStyle w:val="COVERANDMAINFONT"/>
            <w:rPr>
              <w:bCs/>
            </w:rPr>
          </w:pPr>
          <w:r w:rsidRPr="0041489E">
            <w:rPr>
              <w:bCs/>
            </w:rPr>
            <w:t>Universit</w:t>
          </w:r>
          <w:r>
            <w:rPr>
              <w:bCs/>
            </w:rPr>
            <w:t>i</w:t>
          </w:r>
          <w:r w:rsidRPr="0041489E">
            <w:rPr>
              <w:bCs/>
            </w:rPr>
            <w:t xml:space="preserve"> Te</w:t>
          </w:r>
          <w:r>
            <w:rPr>
              <w:bCs/>
            </w:rPr>
            <w:t>k</w:t>
          </w:r>
          <w:r w:rsidRPr="0041489E">
            <w:rPr>
              <w:bCs/>
            </w:rPr>
            <w:t>nolog</w:t>
          </w:r>
          <w:r>
            <w:rPr>
              <w:bCs/>
            </w:rPr>
            <w:t>i</w:t>
          </w:r>
          <w:r w:rsidRPr="0041489E">
            <w:rPr>
              <w:bCs/>
            </w:rPr>
            <w:t xml:space="preserve"> Malaysia</w:t>
          </w:r>
        </w:p>
      </w:sdtContent>
    </w:sdt>
    <w:sdt>
      <w:sdtPr>
        <w:id w:val="-1763983586"/>
        <w:lock w:val="sdtContentLocked"/>
        <w:placeholder>
          <w:docPart w:val="399D8F574F5744A7B7F3025A4A6AB346"/>
        </w:placeholder>
      </w:sdtPr>
      <w:sdtEndPr/>
      <w:sdtContent>
        <w:p w:rsidR="00490C42" w:rsidRDefault="00490C42" w:rsidP="00953984">
          <w:pPr>
            <w:jc w:val="center"/>
          </w:pPr>
        </w:p>
        <w:p w:rsidR="00CF7E3C" w:rsidRDefault="00CF7E3C" w:rsidP="00953984">
          <w:pPr>
            <w:jc w:val="center"/>
          </w:pPr>
        </w:p>
        <w:p w:rsidR="00953984" w:rsidRDefault="00953984" w:rsidP="00953984">
          <w:pPr>
            <w:jc w:val="center"/>
          </w:pPr>
        </w:p>
        <w:p w:rsidR="00CF7E3C" w:rsidRDefault="00CF7E3C" w:rsidP="00084ED0">
          <w:pPr>
            <w:jc w:val="center"/>
          </w:pPr>
        </w:p>
        <w:p w:rsidR="00084ED0" w:rsidRDefault="00084ED0" w:rsidP="00084ED0">
          <w:pPr>
            <w:jc w:val="center"/>
          </w:pPr>
        </w:p>
        <w:p w:rsidR="00953984" w:rsidRDefault="00C514C3" w:rsidP="00953984">
          <w:pPr>
            <w:jc w:val="center"/>
          </w:pPr>
        </w:p>
      </w:sdtContent>
    </w:sdt>
    <w:sdt>
      <w:sdtPr>
        <w:id w:val="-1410611531"/>
        <w:placeholder>
          <w:docPart w:val="399D8F574F5744A7B7F3025A4A6AB346"/>
        </w:placeholder>
      </w:sdtPr>
      <w:sdtEndPr/>
      <w:sdtContent>
        <w:p w:rsidR="00953984" w:rsidRDefault="00213738" w:rsidP="000E27E5">
          <w:pPr>
            <w:pStyle w:val="COVERANDMAINFONT"/>
          </w:pPr>
          <w:r>
            <w:t>J</w:t>
          </w:r>
          <w:r w:rsidR="000E27E5">
            <w:t>UNE</w:t>
          </w:r>
          <w:r>
            <w:t xml:space="preserve"> 2018</w:t>
          </w:r>
        </w:p>
      </w:sdtContent>
    </w:sdt>
    <w:p w:rsidR="00084ED0" w:rsidRDefault="00084ED0" w:rsidP="00404E4B">
      <w:pPr>
        <w:pStyle w:val="TITLEATPREFACE"/>
        <w:spacing w:after="960"/>
        <w:sectPr w:rsidR="00084ED0" w:rsidSect="00084ED0">
          <w:footerReference w:type="default" r:id="rId11"/>
          <w:pgSz w:w="11907" w:h="16840" w:code="9"/>
          <w:pgMar w:top="1412" w:right="1843" w:bottom="1412" w:left="1843" w:header="709" w:footer="709" w:gutter="0"/>
          <w:pgNumType w:fmt="lowerRoman" w:start="1"/>
          <w:cols w:space="708"/>
          <w:titlePg/>
          <w:docGrid w:linePitch="360"/>
        </w:sectPr>
      </w:pPr>
    </w:p>
    <w:p w:rsidR="00030FC6" w:rsidRPr="00CE1D1F" w:rsidRDefault="00452F2E" w:rsidP="00404E4B">
      <w:pPr>
        <w:pStyle w:val="TITLEATPREFACE"/>
        <w:spacing w:after="960"/>
      </w:pPr>
      <w:bookmarkStart w:id="2" w:name="_Toc523259637"/>
      <w:r w:rsidRPr="00CE1D1F">
        <w:lastRenderedPageBreak/>
        <w:t>DECLARATION</w:t>
      </w:r>
      <w:bookmarkEnd w:id="2"/>
    </w:p>
    <w:p w:rsidR="00271358" w:rsidRPr="00271358" w:rsidRDefault="00271358" w:rsidP="00501895">
      <w:pPr>
        <w:pStyle w:val="Dedication"/>
      </w:pPr>
    </w:p>
    <w:p w:rsidR="00452F2E" w:rsidRDefault="00452F2E" w:rsidP="00501895">
      <w:pPr>
        <w:pStyle w:val="Dedication"/>
      </w:pPr>
    </w:p>
    <w:p w:rsidR="00452F2E" w:rsidRDefault="00452F2E" w:rsidP="00501895">
      <w:pPr>
        <w:pStyle w:val="Dedication"/>
      </w:pPr>
    </w:p>
    <w:p w:rsidR="00452F2E" w:rsidRDefault="00452F2E" w:rsidP="00501895">
      <w:pPr>
        <w:pStyle w:val="Dedication"/>
      </w:pPr>
    </w:p>
    <w:p w:rsidR="00452F2E" w:rsidRDefault="00452F2E" w:rsidP="00501895">
      <w:pPr>
        <w:pStyle w:val="Dedication"/>
      </w:pPr>
    </w:p>
    <w:p w:rsidR="00452F2E" w:rsidRDefault="00452F2E" w:rsidP="00501895">
      <w:pPr>
        <w:pStyle w:val="Dedication"/>
      </w:pPr>
    </w:p>
    <w:p w:rsidR="00452F2E" w:rsidRDefault="00452F2E" w:rsidP="00501895">
      <w:pPr>
        <w:pStyle w:val="Dedication"/>
      </w:pPr>
    </w:p>
    <w:p w:rsidR="00030FC6" w:rsidRDefault="00030FC6" w:rsidP="00501895">
      <w:pPr>
        <w:pStyle w:val="Dedication"/>
      </w:pPr>
    </w:p>
    <w:p w:rsidR="00030FC6" w:rsidRDefault="00030FC6" w:rsidP="00501895">
      <w:pPr>
        <w:pStyle w:val="Dedication"/>
      </w:pPr>
    </w:p>
    <w:p w:rsidR="00030FC6" w:rsidRPr="00DE13F2" w:rsidRDefault="00030FC6" w:rsidP="000E27E5">
      <w:pPr>
        <w:pStyle w:val="Decpage2"/>
        <w:rPr>
          <w:i/>
          <w:lang w:val="en-US"/>
        </w:rPr>
      </w:pPr>
      <w:r w:rsidRPr="000B5EB9">
        <w:rPr>
          <w:noProof/>
        </w:rPr>
        <w:t>I</w:t>
      </w:r>
      <w:r w:rsidRPr="00806EEB">
        <w:t xml:space="preserve"> declare that this thesis entitled </w:t>
      </w:r>
      <w:r w:rsidR="00E343DB">
        <w:rPr>
          <w:i/>
        </w:rPr>
        <w:t>“</w:t>
      </w:r>
      <w:sdt>
        <w:sdtPr>
          <w:rPr>
            <w:i/>
          </w:rPr>
          <w:id w:val="-452798104"/>
        </w:sdtPr>
        <w:sdtEndPr/>
        <w:sdtContent>
          <w:r w:rsidR="002A362B">
            <w:rPr>
              <w:i/>
            </w:rPr>
            <w:t>title of the thesis</w:t>
          </w:r>
        </w:sdtContent>
      </w:sdt>
      <w:r w:rsidR="00E343DB">
        <w:rPr>
          <w:i/>
        </w:rPr>
        <w:t xml:space="preserve">” </w:t>
      </w:r>
      <w:r w:rsidRPr="00806EEB">
        <w:t xml:space="preserve">is the result of my </w:t>
      </w:r>
      <w:r w:rsidRPr="000B5EB9">
        <w:rPr>
          <w:noProof/>
        </w:rPr>
        <w:t>own</w:t>
      </w:r>
      <w:r w:rsidRPr="00806EEB">
        <w:t xml:space="preserve"> research except as cited in the references.</w:t>
      </w:r>
      <w:r>
        <w:t xml:space="preserve"> The thesis has not been accepted for any degree and </w:t>
      </w:r>
      <w:r w:rsidRPr="000B5EB9">
        <w:rPr>
          <w:noProof/>
        </w:rPr>
        <w:t>is not concurrently submitted</w:t>
      </w:r>
      <w:r>
        <w:t xml:space="preserve"> in </w:t>
      </w:r>
      <w:r w:rsidRPr="007F1807">
        <w:rPr>
          <w:noProof/>
        </w:rPr>
        <w:t>candidature</w:t>
      </w:r>
      <w:r>
        <w:t xml:space="preserve"> of any other degree.</w:t>
      </w:r>
    </w:p>
    <w:p w:rsidR="00030FC6" w:rsidRDefault="00030FC6" w:rsidP="00030FC6"/>
    <w:tbl>
      <w:tblPr>
        <w:tblW w:w="0" w:type="auto"/>
        <w:jc w:val="center"/>
        <w:tblLook w:val="04A0" w:firstRow="1" w:lastRow="0" w:firstColumn="1" w:lastColumn="0" w:noHBand="0" w:noVBand="1"/>
      </w:tblPr>
      <w:tblGrid>
        <w:gridCol w:w="1703"/>
        <w:gridCol w:w="283"/>
        <w:gridCol w:w="3336"/>
      </w:tblGrid>
      <w:tr w:rsidR="00030FC6" w:rsidTr="00D816F8">
        <w:trPr>
          <w:jc w:val="center"/>
        </w:trPr>
        <w:tc>
          <w:tcPr>
            <w:tcW w:w="1703" w:type="dxa"/>
          </w:tcPr>
          <w:p w:rsidR="00030FC6" w:rsidRDefault="00030FC6" w:rsidP="00480AB6">
            <w:pPr>
              <w:pStyle w:val="Decpage3"/>
            </w:pPr>
            <w:r>
              <w:t>Signature</w:t>
            </w:r>
          </w:p>
        </w:tc>
        <w:tc>
          <w:tcPr>
            <w:tcW w:w="0" w:type="auto"/>
          </w:tcPr>
          <w:p w:rsidR="00030FC6" w:rsidRDefault="00030FC6" w:rsidP="00D816F8">
            <w:r>
              <w:t>:</w:t>
            </w:r>
          </w:p>
        </w:tc>
        <w:tc>
          <w:tcPr>
            <w:tcW w:w="0" w:type="auto"/>
            <w:vAlign w:val="bottom"/>
          </w:tcPr>
          <w:p w:rsidR="00030FC6" w:rsidRDefault="00030FC6" w:rsidP="00D816F8">
            <w:r w:rsidRPr="007E038E">
              <w:t>....................................................</w:t>
            </w:r>
          </w:p>
        </w:tc>
      </w:tr>
      <w:tr w:rsidR="00030FC6" w:rsidTr="00D816F8">
        <w:trPr>
          <w:jc w:val="center"/>
        </w:trPr>
        <w:tc>
          <w:tcPr>
            <w:tcW w:w="1703" w:type="dxa"/>
          </w:tcPr>
          <w:p w:rsidR="00030FC6" w:rsidRDefault="00030FC6" w:rsidP="00480AB6">
            <w:pPr>
              <w:pStyle w:val="Decpage3"/>
            </w:pPr>
            <w:r>
              <w:t>Name</w:t>
            </w:r>
          </w:p>
        </w:tc>
        <w:tc>
          <w:tcPr>
            <w:tcW w:w="0" w:type="auto"/>
          </w:tcPr>
          <w:p w:rsidR="00030FC6" w:rsidRDefault="00030FC6" w:rsidP="00D816F8">
            <w:r>
              <w:t>:</w:t>
            </w:r>
          </w:p>
        </w:tc>
        <w:tc>
          <w:tcPr>
            <w:tcW w:w="0" w:type="auto"/>
          </w:tcPr>
          <w:p w:rsidR="00030FC6" w:rsidRDefault="00030FC6" w:rsidP="00D816F8"/>
        </w:tc>
      </w:tr>
      <w:tr w:rsidR="00030FC6" w:rsidTr="00D816F8">
        <w:trPr>
          <w:jc w:val="center"/>
        </w:trPr>
        <w:tc>
          <w:tcPr>
            <w:tcW w:w="1703" w:type="dxa"/>
          </w:tcPr>
          <w:p w:rsidR="00030FC6" w:rsidRDefault="00030FC6" w:rsidP="00480AB6">
            <w:pPr>
              <w:pStyle w:val="Decpage3"/>
            </w:pPr>
            <w:r>
              <w:t>Date</w:t>
            </w:r>
          </w:p>
        </w:tc>
        <w:tc>
          <w:tcPr>
            <w:tcW w:w="0" w:type="auto"/>
          </w:tcPr>
          <w:p w:rsidR="00030FC6" w:rsidRDefault="00030FC6" w:rsidP="00D816F8">
            <w:r>
              <w:t>:</w:t>
            </w:r>
          </w:p>
        </w:tc>
        <w:sdt>
          <w:sdtPr>
            <w:id w:val="299425983"/>
            <w:date w:fullDate="2016-11-10T00:00:00Z">
              <w:dateFormat w:val="d MMMM yyyy"/>
              <w:lid w:val="en-MY"/>
              <w:storeMappedDataAs w:val="dateTime"/>
              <w:calendar w:val="gregorian"/>
            </w:date>
          </w:sdtPr>
          <w:sdtEndPr/>
          <w:sdtContent>
            <w:tc>
              <w:tcPr>
                <w:tcW w:w="0" w:type="auto"/>
              </w:tcPr>
              <w:p w:rsidR="00030FC6" w:rsidRDefault="00B50298" w:rsidP="005B655E">
                <w:pPr>
                  <w:pStyle w:val="Date1"/>
                </w:pPr>
                <w:r w:rsidRPr="005B655E">
                  <w:t>10 November 2016</w:t>
                </w:r>
              </w:p>
            </w:tc>
          </w:sdtContent>
        </w:sdt>
      </w:tr>
      <w:tr w:rsidR="001B23A9" w:rsidTr="00D816F8">
        <w:trPr>
          <w:jc w:val="center"/>
        </w:trPr>
        <w:tc>
          <w:tcPr>
            <w:tcW w:w="1703" w:type="dxa"/>
          </w:tcPr>
          <w:p w:rsidR="001B23A9" w:rsidRDefault="001B23A9" w:rsidP="00480AB6">
            <w:pPr>
              <w:pStyle w:val="Decpage3"/>
            </w:pPr>
          </w:p>
        </w:tc>
        <w:tc>
          <w:tcPr>
            <w:tcW w:w="0" w:type="auto"/>
          </w:tcPr>
          <w:p w:rsidR="001B23A9" w:rsidRDefault="001B23A9" w:rsidP="00D816F8"/>
        </w:tc>
        <w:tc>
          <w:tcPr>
            <w:tcW w:w="0" w:type="auto"/>
          </w:tcPr>
          <w:p w:rsidR="001B23A9" w:rsidRPr="006F4CBE" w:rsidRDefault="001B23A9" w:rsidP="00D816F8"/>
        </w:tc>
      </w:tr>
      <w:tr w:rsidR="00FE3086" w:rsidTr="00D816F8">
        <w:trPr>
          <w:jc w:val="center"/>
        </w:trPr>
        <w:tc>
          <w:tcPr>
            <w:tcW w:w="1703" w:type="dxa"/>
          </w:tcPr>
          <w:p w:rsidR="00FE3086" w:rsidRDefault="00FE3086" w:rsidP="00480AB6">
            <w:pPr>
              <w:pStyle w:val="Decpage3"/>
            </w:pPr>
          </w:p>
        </w:tc>
        <w:tc>
          <w:tcPr>
            <w:tcW w:w="0" w:type="auto"/>
          </w:tcPr>
          <w:p w:rsidR="00FE3086" w:rsidRDefault="00FE3086" w:rsidP="00D816F8"/>
        </w:tc>
        <w:tc>
          <w:tcPr>
            <w:tcW w:w="0" w:type="auto"/>
          </w:tcPr>
          <w:p w:rsidR="00FE3086" w:rsidRPr="006F4CBE" w:rsidRDefault="00FE3086" w:rsidP="00D816F8"/>
        </w:tc>
      </w:tr>
    </w:tbl>
    <w:p w:rsidR="00084ED0" w:rsidRDefault="00084ED0" w:rsidP="000E6148">
      <w:r>
        <w:br w:type="page"/>
      </w:r>
    </w:p>
    <w:p w:rsidR="00EF3623" w:rsidRPr="00C37717" w:rsidRDefault="009F3843" w:rsidP="00404E4B">
      <w:pPr>
        <w:pStyle w:val="TITLEATPREFACE"/>
        <w:spacing w:after="960"/>
      </w:pPr>
      <w:bookmarkStart w:id="3" w:name="_Toc523259638"/>
      <w:r w:rsidRPr="000E6148">
        <w:lastRenderedPageBreak/>
        <w:t>DEDICATION</w:t>
      </w:r>
      <w:bookmarkEnd w:id="3"/>
    </w:p>
    <w:p w:rsidR="009F3843" w:rsidRDefault="009F3843" w:rsidP="00501895">
      <w:pPr>
        <w:pStyle w:val="Dedication"/>
      </w:pPr>
    </w:p>
    <w:p w:rsidR="009F3843" w:rsidRDefault="009F3843" w:rsidP="00501895">
      <w:pPr>
        <w:pStyle w:val="Dedication"/>
      </w:pPr>
    </w:p>
    <w:p w:rsidR="009F3843" w:rsidRDefault="009F3843" w:rsidP="00501895">
      <w:pPr>
        <w:pStyle w:val="Dedication"/>
      </w:pPr>
    </w:p>
    <w:p w:rsidR="009F3843" w:rsidRDefault="009F3843" w:rsidP="00501895">
      <w:pPr>
        <w:pStyle w:val="Dedication"/>
      </w:pPr>
    </w:p>
    <w:p w:rsidR="00501895" w:rsidRDefault="00501895" w:rsidP="00501895">
      <w:pPr>
        <w:pStyle w:val="Dedication"/>
      </w:pPr>
    </w:p>
    <w:p w:rsidR="009F3843" w:rsidRDefault="009F3843" w:rsidP="00501895">
      <w:pPr>
        <w:pStyle w:val="Dedication"/>
      </w:pPr>
    </w:p>
    <w:p w:rsidR="00EF661F" w:rsidRDefault="00EF661F" w:rsidP="00501895">
      <w:pPr>
        <w:pStyle w:val="Dedication"/>
      </w:pPr>
    </w:p>
    <w:p w:rsidR="00EF661F" w:rsidRDefault="00EF661F" w:rsidP="00501895">
      <w:pPr>
        <w:pStyle w:val="Dedication"/>
      </w:pPr>
    </w:p>
    <w:p w:rsidR="00EF661F" w:rsidRDefault="00EF661F" w:rsidP="00501895">
      <w:pPr>
        <w:pStyle w:val="Dedication"/>
      </w:pPr>
    </w:p>
    <w:sdt>
      <w:sdtPr>
        <w:id w:val="-1941593969"/>
        <w:placeholder>
          <w:docPart w:val="399D8F574F5744A7B7F3025A4A6AB346"/>
        </w:placeholder>
      </w:sdtPr>
      <w:sdtEndPr/>
      <w:sdtContent>
        <w:p w:rsidR="007B7DCC" w:rsidRDefault="002E6485" w:rsidP="00C36EFA">
          <w:pPr>
            <w:pStyle w:val="Dedication"/>
          </w:pPr>
          <w:r w:rsidRPr="00BC2096">
            <w:t>This thesis is dedicated to my father, who taught me that the best kind of knowledge to have is that which is learned for its own sake. It is also dedicated to my mother, who taught me that even the largest task can be accomplished if it is done one step at a time.</w:t>
          </w:r>
        </w:p>
      </w:sdtContent>
    </w:sdt>
    <w:p w:rsidR="001A7A9B" w:rsidRDefault="001A7A9B" w:rsidP="00CE1D1F">
      <w:r>
        <w:br w:type="page"/>
      </w:r>
    </w:p>
    <w:p w:rsidR="002E0652" w:rsidRPr="00835A8D" w:rsidRDefault="002E0652" w:rsidP="00404E4B">
      <w:pPr>
        <w:pStyle w:val="TITLEATPREFACE"/>
        <w:spacing w:after="960"/>
      </w:pPr>
      <w:bookmarkStart w:id="4" w:name="_Toc523259639"/>
      <w:r w:rsidRPr="00CE1D1F">
        <w:lastRenderedPageBreak/>
        <w:t>ACKNOWLEDGEMENT</w:t>
      </w:r>
      <w:bookmarkEnd w:id="4"/>
    </w:p>
    <w:sdt>
      <w:sdtPr>
        <w:alias w:val="Acknowledgement"/>
        <w:tag w:val="Acknowledgement"/>
        <w:id w:val="-1811005118"/>
        <w:placeholder>
          <w:docPart w:val="399D8F574F5744A7B7F3025A4A6AB346"/>
        </w:placeholder>
      </w:sdtPr>
      <w:sdtEndPr/>
      <w:sdtContent>
        <w:p w:rsidR="002F5633" w:rsidRDefault="002F5633" w:rsidP="00480AB6">
          <w:pPr>
            <w:pStyle w:val="Acknowledgement"/>
          </w:pPr>
          <w:r>
            <w:t>In preparing this thesis, I was in contact with many people, researchers, academicians, and practitioners. They have contributed towards my understanding and thoughts. In particular, I wish to express my sincere appreciation to my main thesis supervisor, Professor Dr. Mohd Shariff Nabi Baksh, for encouragement, guidance, critics and friendship. I am also very thankful to my co-supervisor Professor Dr Awaluddin M</w:t>
          </w:r>
          <w:r w:rsidR="008C7F39">
            <w:t>o</w:t>
          </w:r>
          <w:r>
            <w:t>hd Shaharoun and Associate Professor Dr. Hishamuddin Jamaluddin for their guidance, advices and motivation. Without their continued support and interest, this thesis would not have been the same as presented here.</w:t>
          </w:r>
        </w:p>
        <w:p w:rsidR="002F5633" w:rsidRDefault="002F5633" w:rsidP="003B11EA">
          <w:pPr>
            <w:pStyle w:val="Acknowledgement"/>
          </w:pPr>
          <w:r>
            <w:t>I am also indebted to Universiti Teknologi Malaysia (UTM) for funding my Ph.D study. Librarians at UTM, Cardiff University of Wales and the National University of Singapore also deserve special thanks for their assistance in supplying the relevant literatures.</w:t>
          </w:r>
        </w:p>
        <w:p w:rsidR="00C37717" w:rsidRDefault="002F5633" w:rsidP="00C37717">
          <w:pPr>
            <w:pStyle w:val="Acknowledgement"/>
          </w:pPr>
          <w:r>
            <w:t>My fellow postgraduate student should also be recognised for their support. My sincere appreciation also extends to all my colleagues and others who have provided assistance at various occasions. Their views and tips are useful indeed. Unfortunately, it is not possible to list all of them in this limited space. I am grateful to all my family membe</w:t>
          </w:r>
          <w:r w:rsidR="00C37717">
            <w:t>r.</w:t>
          </w:r>
        </w:p>
      </w:sdtContent>
    </w:sdt>
    <w:p w:rsidR="001A7A9B" w:rsidRDefault="001A7A9B" w:rsidP="001D4D2A">
      <w:r>
        <w:br w:type="page"/>
      </w:r>
    </w:p>
    <w:p w:rsidR="00787435" w:rsidRPr="00835A8D" w:rsidRDefault="00787435" w:rsidP="00404E4B">
      <w:pPr>
        <w:pStyle w:val="TITLEATPREFACE"/>
        <w:spacing w:after="960"/>
      </w:pPr>
      <w:bookmarkStart w:id="5" w:name="_Toc523259640"/>
      <w:r>
        <w:lastRenderedPageBreak/>
        <w:t>ABSTRACT</w:t>
      </w:r>
      <w:bookmarkEnd w:id="5"/>
    </w:p>
    <w:sdt>
      <w:sdtPr>
        <w:id w:val="-1609041786"/>
        <w:placeholder>
          <w:docPart w:val="399D8F574F5744A7B7F3025A4A6AB346"/>
        </w:placeholder>
      </w:sdtPr>
      <w:sdtEndPr/>
      <w:sdtContent>
        <w:p w:rsidR="00787435" w:rsidRPr="00A95D1A" w:rsidRDefault="00787435" w:rsidP="00A95D1A">
          <w:pPr>
            <w:pStyle w:val="AbstractSingleLine"/>
          </w:pPr>
          <w:r w:rsidRPr="00A95D1A">
            <w:t>The purpose of this study is to investigate the application of genetic algorithm (GA) in modelling linear and non-linear dynamic systems and develop an alternative model structure selection algorithm based on GA. Orthogonal least square (OLS), a gradient descent method was used as the benchmark for the proposed algorithm. A model structure selection based on modified genetic algorithm (MGA) has been proposed in this study to reduce problems of premature convergence in simple GA (SGA). The effect of different combinations of MGA operators on the performance of the developed model was studied and the effectiveness and shortcomings of MGA were highlighted. Results were compared between SGA, MGA and benchmark OLS method. It was discovered that with similar number of dynamic terms, in most cases, MGA performs better than SGA in terms of exploring potential solution and outperformed the OLS algorithm in terms of selected number of terms and predictive accuracy. In addition, the use of local search with MGA for fine-tuning the algorithm was also proposed and investigated, named as memetic algorithm (MA). Simulation results demonstrated that in most cases, MA is able to produce an adequate and parsimonious model that can satisfy the model validation tests with significant advantages over OLS, SGA and MGA methods. Furthermore, the case studies on identification of multivariable systems based on real experiment t al data from two systems namely a turbo alternator and a continuous stirred tank reactor showed that the proposed algorithm could be used as an alternative to adequately identify adequate and parsimonious models for those systems.</w:t>
          </w:r>
          <w:r w:rsidR="00C13EDB" w:rsidRPr="00A95D1A">
            <w:t xml:space="preserve"> Abstract must be bilingual. For a thesis written in Bahasa Melayu, the abstract must first be written in Bahasa Melayu and followed by the English translation. If the thesis is written in English, the abstract must be written in English and followed by the translation in Bahasa Melayu. The abstract should be brief, written in one paragraph and not exceed one (1) page. An abstract is different from synopsis or summary of a thesis. It should states the field of study, problem definition, methodology adopted, research process, results obtained and conclusion of the research. The abstract can be written using single or one and a half spacing. Example can be seen in Appendix 1 (Bahasa Melayu) and Appendix J (English).</w:t>
          </w:r>
        </w:p>
      </w:sdtContent>
    </w:sdt>
    <w:p w:rsidR="001A7A9B" w:rsidRDefault="001A7A9B" w:rsidP="001A7A9B">
      <w:pPr>
        <w:rPr>
          <w:lang w:val="en-US"/>
        </w:rPr>
      </w:pPr>
      <w:r>
        <w:rPr>
          <w:lang w:val="en-US"/>
        </w:rPr>
        <w:br w:type="page"/>
      </w:r>
    </w:p>
    <w:p w:rsidR="002E0652" w:rsidRPr="00271358" w:rsidRDefault="002E0652" w:rsidP="00404E4B">
      <w:pPr>
        <w:pStyle w:val="TITLEATPREFACE"/>
        <w:spacing w:after="960"/>
      </w:pPr>
      <w:bookmarkStart w:id="6" w:name="_Toc523259641"/>
      <w:r>
        <w:lastRenderedPageBreak/>
        <w:t>ABSTRAK</w:t>
      </w:r>
      <w:bookmarkEnd w:id="6"/>
    </w:p>
    <w:sdt>
      <w:sdtPr>
        <w:rPr>
          <w:rStyle w:val="Abstract15lineChar"/>
        </w:rPr>
        <w:alias w:val="Abstrak (BM)"/>
        <w:tag w:val="Abstrak (BM)"/>
        <w:id w:val="1391459635"/>
      </w:sdtPr>
      <w:sdtEndPr>
        <w:rPr>
          <w:rStyle w:val="Abstract15lineChar"/>
        </w:rPr>
      </w:sdtEndPr>
      <w:sdtContent>
        <w:p w:rsidR="00570121" w:rsidRPr="00570121" w:rsidRDefault="00570121" w:rsidP="00570121">
          <w:pPr>
            <w:pStyle w:val="Abstract15line"/>
            <w:rPr>
              <w:rStyle w:val="Abstract15lineChar"/>
            </w:rPr>
          </w:pPr>
          <w:r w:rsidRPr="00570121">
            <w:rPr>
              <w:rStyle w:val="Abstract15lineChar"/>
            </w:rPr>
            <w:t>Kajian ini dilakukan bertujuan mengkaji penggunaan algoritma genetik (GA)</w:t>
          </w:r>
        </w:p>
        <w:p w:rsidR="00570121" w:rsidRPr="00570121" w:rsidRDefault="00570121" w:rsidP="00570121">
          <w:pPr>
            <w:pStyle w:val="Abstract15line"/>
            <w:ind w:firstLine="0"/>
            <w:rPr>
              <w:rStyle w:val="Abstract15lineChar"/>
            </w:rPr>
          </w:pPr>
          <w:r w:rsidRPr="00570121">
            <w:rPr>
              <w:rStyle w:val="Abstract15lineChar"/>
            </w:rPr>
            <w:t>dalam p</w:t>
          </w:r>
          <w:r>
            <w:rPr>
              <w:rStyle w:val="Abstract15lineChar"/>
            </w:rPr>
            <w:t>e</w:t>
          </w:r>
          <w:r w:rsidRPr="00570121">
            <w:rPr>
              <w:rStyle w:val="Abstract15lineChar"/>
            </w:rPr>
            <w:t>modelan sist</w:t>
          </w:r>
          <w:r>
            <w:rPr>
              <w:rStyle w:val="Abstract15lineChar"/>
            </w:rPr>
            <w:t>e</w:t>
          </w:r>
          <w:r w:rsidRPr="00570121">
            <w:rPr>
              <w:rStyle w:val="Abstract15lineChar"/>
            </w:rPr>
            <w:t>m dinamik linear dan tak linear dan m</w:t>
          </w:r>
          <w:r>
            <w:rPr>
              <w:rStyle w:val="Abstract15lineChar"/>
            </w:rPr>
            <w:t>e</w:t>
          </w:r>
          <w:r w:rsidRPr="00570121">
            <w:rPr>
              <w:rStyle w:val="Abstract15lineChar"/>
            </w:rPr>
            <w:t>mbangunkan kaedah</w:t>
          </w:r>
          <w:r>
            <w:rPr>
              <w:rStyle w:val="Abstract15lineChar"/>
            </w:rPr>
            <w:t xml:space="preserve"> </w:t>
          </w:r>
          <w:r w:rsidRPr="00570121">
            <w:rPr>
              <w:rStyle w:val="Abstract15lineChar"/>
            </w:rPr>
            <w:t>alternatif bagi pcmilihan struktur model menggunakan GA. Algorithma kuasa dua</w:t>
          </w:r>
          <w:r>
            <w:rPr>
              <w:rStyle w:val="Abstract15lineChar"/>
            </w:rPr>
            <w:t xml:space="preserve"> </w:t>
          </w:r>
          <w:r w:rsidRPr="00570121">
            <w:rPr>
              <w:rStyle w:val="Abstract15lineChar"/>
            </w:rPr>
            <w:t>terkecil ortogon (OLS), satu kaedah penurunan kecerunan digunakan sebagai</w:t>
          </w:r>
          <w:r>
            <w:rPr>
              <w:rStyle w:val="Abstract15lineChar"/>
            </w:rPr>
            <w:t xml:space="preserve"> </w:t>
          </w:r>
          <w:r w:rsidRPr="00570121">
            <w:rPr>
              <w:rStyle w:val="Abstract15lineChar"/>
            </w:rPr>
            <w:t>bandingan bagi kaedah yang dicadangkan. Pcmilihan struktur model mengunakan</w:t>
          </w:r>
          <w:r>
            <w:rPr>
              <w:rStyle w:val="Abstract15lineChar"/>
            </w:rPr>
            <w:t xml:space="preserve"> </w:t>
          </w:r>
          <w:r w:rsidRPr="00570121">
            <w:rPr>
              <w:rStyle w:val="Abstract15lineChar"/>
            </w:rPr>
            <w:t>kaedah algoritma genetik yang diubahsuai (MGA) d</w:t>
          </w:r>
          <w:r>
            <w:rPr>
              <w:rStyle w:val="Abstract15lineChar"/>
            </w:rPr>
            <w:t>icadangkan dalam kajian ini bag</w:t>
          </w:r>
          <w:r w:rsidRPr="00570121">
            <w:rPr>
              <w:rStyle w:val="Abstract15lineChar"/>
            </w:rPr>
            <w:t>i</w:t>
          </w:r>
        </w:p>
        <w:p w:rsidR="002E0652" w:rsidRPr="00570121" w:rsidRDefault="00570121" w:rsidP="00570121">
          <w:pPr>
            <w:pStyle w:val="Abstract15line"/>
            <w:ind w:firstLine="0"/>
          </w:pPr>
          <w:r w:rsidRPr="00570121">
            <w:rPr>
              <w:rStyle w:val="Abstract15lineChar"/>
            </w:rPr>
            <w:t>mengurangkan masalah konvergens pramatang dalam algoritma genetik mudah</w:t>
          </w:r>
          <w:r>
            <w:rPr>
              <w:rStyle w:val="Abstract15lineChar"/>
            </w:rPr>
            <w:t xml:space="preserve"> </w:t>
          </w:r>
          <w:r w:rsidRPr="00570121">
            <w:rPr>
              <w:rStyle w:val="Abstract15lineChar"/>
            </w:rPr>
            <w:t>(SGA). Kesan penggunaan gabungan operator MGA yang berbeza ke atas prestasi</w:t>
          </w:r>
          <w:r>
            <w:rPr>
              <w:rStyle w:val="Abstract15lineChar"/>
            </w:rPr>
            <w:t xml:space="preserve"> </w:t>
          </w:r>
          <w:r w:rsidRPr="00570121">
            <w:rPr>
              <w:rStyle w:val="Abstract15lineChar"/>
            </w:rPr>
            <w:t>model yang terbentuk dikaji dan keberkesanan serta kekurangan MGA diu t arakan.</w:t>
          </w:r>
          <w:r>
            <w:rPr>
              <w:rStyle w:val="Abstract15lineChar"/>
            </w:rPr>
            <w:t xml:space="preserve"> </w:t>
          </w:r>
          <w:r w:rsidRPr="00570121">
            <w:rPr>
              <w:rStyle w:val="Abstract15lineChar"/>
            </w:rPr>
            <w:t>Kajian simulasi dilakukan untuk m</w:t>
          </w:r>
          <w:r>
            <w:rPr>
              <w:rStyle w:val="Abstract15lineChar"/>
            </w:rPr>
            <w:t>e</w:t>
          </w:r>
          <w:r w:rsidRPr="00570121">
            <w:rPr>
              <w:rStyle w:val="Abstract15lineChar"/>
            </w:rPr>
            <w:t>mbanding SGA, MGA dan OLS. Dengan</w:t>
          </w:r>
          <w:r>
            <w:rPr>
              <w:rStyle w:val="Abstract15lineChar"/>
            </w:rPr>
            <w:t xml:space="preserve"> </w:t>
          </w:r>
          <w:r w:rsidRPr="00570121">
            <w:rPr>
              <w:rStyle w:val="Abstract15lineChar"/>
            </w:rPr>
            <w:t>meggunakan bilangan parametcr dinamik yang setara kajian ini mendapati, dalam</w:t>
          </w:r>
          <w:r>
            <w:rPr>
              <w:rStyle w:val="Abstract15lineChar"/>
            </w:rPr>
            <w:t xml:space="preserve"> </w:t>
          </w:r>
          <w:r w:rsidRPr="00570121">
            <w:rPr>
              <w:rStyle w:val="Abstract15lineChar"/>
            </w:rPr>
            <w:t>kebanyakan kes, prestasi MGA adalah lebih</w:t>
          </w:r>
          <w:r>
            <w:rPr>
              <w:rStyle w:val="Abstract15lineChar"/>
            </w:rPr>
            <w:t xml:space="preserve"> baik daripada SGA dalam mencar</w:t>
          </w:r>
          <w:r w:rsidRPr="00570121">
            <w:rPr>
              <w:rStyle w:val="Abstract15lineChar"/>
            </w:rPr>
            <w:t>i</w:t>
          </w:r>
          <w:r>
            <w:rPr>
              <w:rStyle w:val="Abstract15lineChar"/>
            </w:rPr>
            <w:t xml:space="preserve"> </w:t>
          </w:r>
          <w:r w:rsidRPr="00570121">
            <w:rPr>
              <w:rStyle w:val="Abstract15lineChar"/>
            </w:rPr>
            <w:t>penyelesaian yang berpotensi dan lebih berkebolehan daripada OLS dalam</w:t>
          </w:r>
          <w:r>
            <w:rPr>
              <w:rStyle w:val="Abstract15lineChar"/>
            </w:rPr>
            <w:t xml:space="preserve"> </w:t>
          </w:r>
          <w:r w:rsidRPr="00570121">
            <w:rPr>
              <w:rStyle w:val="Abstract15lineChar"/>
            </w:rPr>
            <w:t>menentukan bilangan sebutan yang dipilih dan ketcpatan ramalan. Di samping itu,</w:t>
          </w:r>
          <w:r>
            <w:rPr>
              <w:rStyle w:val="Abstract15lineChar"/>
            </w:rPr>
            <w:t xml:space="preserve"> </w:t>
          </w:r>
          <w:r w:rsidRPr="00570121">
            <w:rPr>
              <w:rStyle w:val="Abstract15lineChar"/>
            </w:rPr>
            <w:t>penggunaan carian tcmpatan dalam MGA untuk m</w:t>
          </w:r>
          <w:r>
            <w:rPr>
              <w:rStyle w:val="Abstract15lineChar"/>
            </w:rPr>
            <w:t>enambah baik algorithma tersebu</w:t>
          </w:r>
          <w:r w:rsidRPr="00570121">
            <w:rPr>
              <w:rStyle w:val="Abstract15lineChar"/>
            </w:rPr>
            <w:t>t</w:t>
          </w:r>
          <w:r>
            <w:rPr>
              <w:rStyle w:val="Abstract15lineChar"/>
            </w:rPr>
            <w:t xml:space="preserve"> </w:t>
          </w:r>
          <w:r w:rsidRPr="00570121">
            <w:rPr>
              <w:rStyle w:val="Abstract15lineChar"/>
            </w:rPr>
            <w:t>dicadang dan dikaji, dinamai sebagai algoritma mcmetic (MA). Hasil simulasi</w:t>
          </w:r>
          <w:r>
            <w:rPr>
              <w:rStyle w:val="Abstract15lineChar"/>
            </w:rPr>
            <w:t xml:space="preserve"> </w:t>
          </w:r>
          <w:r w:rsidRPr="00570121">
            <w:rPr>
              <w:rStyle w:val="Abstract15lineChar"/>
            </w:rPr>
            <w:t>menunjukkan, dalam kebanyakan kes, MA berkeupayaan menghasilkan model yang</w:t>
          </w:r>
          <w:r>
            <w:rPr>
              <w:rStyle w:val="Abstract15lineChar"/>
            </w:rPr>
            <w:t xml:space="preserve"> </w:t>
          </w:r>
          <w:r w:rsidRPr="00570121">
            <w:rPr>
              <w:rStyle w:val="Abstract15lineChar"/>
            </w:rPr>
            <w:t>bersesuaian dan parsimoni dan mcmenuhi ujian pengsahihan model di samping</w:t>
          </w:r>
          <w:r>
            <w:rPr>
              <w:rStyle w:val="Abstract15lineChar"/>
            </w:rPr>
            <w:t xml:space="preserve"> </w:t>
          </w:r>
          <w:r w:rsidRPr="00570121">
            <w:rPr>
              <w:rStyle w:val="Abstract15lineChar"/>
            </w:rPr>
            <w:t>mcmperolehi beberapa kelebihan dibandingkan dengan kaedah OLS, SGA dan</w:t>
          </w:r>
          <w:r>
            <w:rPr>
              <w:rStyle w:val="Abstract15lineChar"/>
            </w:rPr>
            <w:t xml:space="preserve"> </w:t>
          </w:r>
          <w:r w:rsidRPr="00570121">
            <w:rPr>
              <w:rStyle w:val="Abstract15lineChar"/>
            </w:rPr>
            <w:t>MGA. Tambahan pula, kajian kes untuk sistcm berbilang pcmbolehubah</w:t>
          </w:r>
          <w:r>
            <w:rPr>
              <w:rStyle w:val="Abstract15lineChar"/>
            </w:rPr>
            <w:t xml:space="preserve"> </w:t>
          </w:r>
          <w:r w:rsidRPr="00570121">
            <w:rPr>
              <w:rStyle w:val="Abstract15lineChar"/>
            </w:rPr>
            <w:t>menggunakan data eksperimental sebena</w:t>
          </w:r>
          <w:r>
            <w:rPr>
              <w:rStyle w:val="Abstract15lineChar"/>
            </w:rPr>
            <w:t>r daripada dua sist</w:t>
          </w:r>
          <w:r w:rsidR="004F7754">
            <w:rPr>
              <w:rStyle w:val="Abstract15lineChar"/>
            </w:rPr>
            <w:t>e</w:t>
          </w:r>
          <w:r>
            <w:rPr>
              <w:rStyle w:val="Abstract15lineChar"/>
            </w:rPr>
            <w:t>m iaitu sis</w:t>
          </w:r>
          <w:r w:rsidRPr="00570121">
            <w:rPr>
              <w:rStyle w:val="Abstract15lineChar"/>
            </w:rPr>
            <w:t>t</w:t>
          </w:r>
          <w:r>
            <w:rPr>
              <w:rStyle w:val="Abstract15lineChar"/>
            </w:rPr>
            <w:t xml:space="preserve">em </w:t>
          </w:r>
          <w:r w:rsidRPr="00570121">
            <w:rPr>
              <w:rStyle w:val="Abstract15lineChar"/>
            </w:rPr>
            <w:t>pengulang-alik turbo dan reaktor teraduk ber</w:t>
          </w:r>
          <w:r>
            <w:rPr>
              <w:rStyle w:val="Abstract15lineChar"/>
            </w:rPr>
            <w:t>terusan menunjukkan algoritma in</w:t>
          </w:r>
          <w:r w:rsidRPr="00570121">
            <w:rPr>
              <w:rStyle w:val="Abstract15lineChar"/>
            </w:rPr>
            <w:t>i</w:t>
          </w:r>
          <w:r>
            <w:rPr>
              <w:rStyle w:val="Abstract15lineChar"/>
            </w:rPr>
            <w:t xml:space="preserve"> </w:t>
          </w:r>
          <w:r w:rsidRPr="00570121">
            <w:rPr>
              <w:rStyle w:val="Abstract15lineChar"/>
            </w:rPr>
            <w:t>boleh digunakan sebagai alternatif untuk mcmperolehi model termudah yang</w:t>
          </w:r>
          <w:r>
            <w:rPr>
              <w:rStyle w:val="Abstract15lineChar"/>
            </w:rPr>
            <w:t xml:space="preserve"> </w:t>
          </w:r>
          <w:r w:rsidRPr="00570121">
            <w:rPr>
              <w:rStyle w:val="Abstract15lineChar"/>
            </w:rPr>
            <w:t>m</w:t>
          </w:r>
          <w:r>
            <w:rPr>
              <w:rStyle w:val="Abstract15lineChar"/>
            </w:rPr>
            <w:t>e</w:t>
          </w:r>
          <w:r w:rsidRPr="00570121">
            <w:rPr>
              <w:rStyle w:val="Abstract15lineChar"/>
            </w:rPr>
            <w:t>madai bagi sistcm tersebut.</w:t>
          </w:r>
        </w:p>
      </w:sdtContent>
    </w:sdt>
    <w:p w:rsidR="001A7A9B" w:rsidRDefault="001A7A9B">
      <w:pPr>
        <w:spacing w:after="200" w:line="276" w:lineRule="auto"/>
        <w:rPr>
          <w:b/>
          <w:caps/>
        </w:rPr>
      </w:pPr>
      <w:r>
        <w:rPr>
          <w:b/>
          <w:caps/>
        </w:rPr>
        <w:br w:type="page"/>
      </w:r>
    </w:p>
    <w:bookmarkStart w:id="7" w:name="_Toc523259642" w:displacedByCustomXml="next"/>
    <w:sdt>
      <w:sdtPr>
        <w:rPr>
          <w:rFonts w:ascii="Times New Roman Bold" w:eastAsiaTheme="minorHAnsi" w:hAnsi="Times New Roman Bold" w:cstheme="minorBidi"/>
          <w:spacing w:val="0"/>
          <w:kern w:val="0"/>
          <w:szCs w:val="22"/>
        </w:rPr>
        <w:id w:val="1691716382"/>
      </w:sdtPr>
      <w:sdtEndPr>
        <w:rPr>
          <w:rFonts w:ascii="Times New Roman" w:hAnsi="Times New Roman"/>
        </w:rPr>
      </w:sdtEndPr>
      <w:sdtContent>
        <w:p w:rsidR="00312251" w:rsidRDefault="0051041D" w:rsidP="00404E4B">
          <w:pPr>
            <w:pStyle w:val="TITLEATPREFACE"/>
            <w:spacing w:after="960"/>
          </w:pPr>
          <w:r>
            <w:t>TABLE OF CONTENT</w:t>
          </w:r>
          <w:r w:rsidR="003C1947">
            <w:t>S</w:t>
          </w:r>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36"/>
            <w:gridCol w:w="2737"/>
            <w:gridCol w:w="2737"/>
          </w:tblGrid>
          <w:tr w:rsidR="002E0652" w:rsidRPr="002E0652" w:rsidTr="002E0652">
            <w:tc>
              <w:tcPr>
                <w:tcW w:w="2736" w:type="dxa"/>
              </w:tcPr>
              <w:p w:rsidR="002E0652" w:rsidRPr="002E0652" w:rsidRDefault="002E0652" w:rsidP="00312251">
                <w:pPr>
                  <w:rPr>
                    <w:b/>
                  </w:rPr>
                </w:pPr>
              </w:p>
            </w:tc>
            <w:tc>
              <w:tcPr>
                <w:tcW w:w="2737" w:type="dxa"/>
              </w:tcPr>
              <w:p w:rsidR="002E0652" w:rsidRPr="002E0652" w:rsidRDefault="002E0652" w:rsidP="00674DA0">
                <w:pPr>
                  <w:pStyle w:val="TitleTOC"/>
                </w:pPr>
                <w:r w:rsidRPr="002E0652">
                  <w:t>TITLE</w:t>
                </w:r>
              </w:p>
            </w:tc>
            <w:tc>
              <w:tcPr>
                <w:tcW w:w="2737" w:type="dxa"/>
              </w:tcPr>
              <w:p w:rsidR="002E0652" w:rsidRPr="002E0652" w:rsidRDefault="002E0652" w:rsidP="00674DA0">
                <w:pPr>
                  <w:pStyle w:val="TitleTOC2"/>
                </w:pPr>
                <w:r w:rsidRPr="002E0652">
                  <w:t>PAGE</w:t>
                </w:r>
              </w:p>
            </w:tc>
          </w:tr>
        </w:tbl>
      </w:sdtContent>
    </w:sdt>
    <w:p w:rsidR="002E0652" w:rsidRDefault="002E0652" w:rsidP="00312251"/>
    <w:p w:rsidR="0034586A" w:rsidRDefault="00A8006D">
      <w:pPr>
        <w:pStyle w:val="TOC1"/>
        <w:rPr>
          <w:rFonts w:asciiTheme="minorHAnsi" w:eastAsiaTheme="minorEastAsia" w:hAnsiTheme="minorHAnsi"/>
          <w:b w:val="0"/>
          <w:sz w:val="22"/>
          <w:lang w:val="en-US"/>
        </w:rPr>
      </w:pPr>
      <w:r>
        <w:fldChar w:fldCharType="begin"/>
      </w:r>
      <w:r>
        <w:instrText xml:space="preserve"> TOC \h \z \t "Heading 1,2,Heading 2,3,Heading 3,4,Heading 4,5,Title,1,References,6,TITLE AT PREFACE,1,LIST OF PUBLICATIONS,7" </w:instrText>
      </w:r>
      <w:r>
        <w:fldChar w:fldCharType="separate"/>
      </w:r>
      <w:hyperlink w:anchor="_Toc523259637" w:history="1">
        <w:r w:rsidR="0034586A" w:rsidRPr="005C44D7">
          <w:rPr>
            <w:rStyle w:val="Hyperlink"/>
          </w:rPr>
          <w:t>DECLARATION</w:t>
        </w:r>
        <w:r w:rsidR="0034586A">
          <w:rPr>
            <w:webHidden/>
          </w:rPr>
          <w:tab/>
        </w:r>
        <w:r w:rsidR="0034586A">
          <w:rPr>
            <w:webHidden/>
          </w:rPr>
          <w:fldChar w:fldCharType="begin"/>
        </w:r>
        <w:r w:rsidR="0034586A">
          <w:rPr>
            <w:webHidden/>
          </w:rPr>
          <w:instrText xml:space="preserve"> PAGEREF _Toc523259637 \h </w:instrText>
        </w:r>
        <w:r w:rsidR="0034586A">
          <w:rPr>
            <w:webHidden/>
          </w:rPr>
        </w:r>
        <w:r w:rsidR="0034586A">
          <w:rPr>
            <w:webHidden/>
          </w:rPr>
          <w:fldChar w:fldCharType="separate"/>
        </w:r>
        <w:r w:rsidR="00B4781C">
          <w:rPr>
            <w:webHidden/>
          </w:rPr>
          <w:t>iii</w:t>
        </w:r>
        <w:r w:rsidR="0034586A">
          <w:rPr>
            <w:webHidden/>
          </w:rPr>
          <w:fldChar w:fldCharType="end"/>
        </w:r>
      </w:hyperlink>
    </w:p>
    <w:p w:rsidR="0034586A" w:rsidRDefault="00C514C3">
      <w:pPr>
        <w:pStyle w:val="TOC1"/>
        <w:rPr>
          <w:rFonts w:asciiTheme="minorHAnsi" w:eastAsiaTheme="minorEastAsia" w:hAnsiTheme="minorHAnsi"/>
          <w:b w:val="0"/>
          <w:sz w:val="22"/>
          <w:lang w:val="en-US"/>
        </w:rPr>
      </w:pPr>
      <w:hyperlink w:anchor="_Toc523259638" w:history="1">
        <w:r w:rsidR="0034586A" w:rsidRPr="005C44D7">
          <w:rPr>
            <w:rStyle w:val="Hyperlink"/>
          </w:rPr>
          <w:t>DEDICATION</w:t>
        </w:r>
        <w:r w:rsidR="0034586A">
          <w:rPr>
            <w:webHidden/>
          </w:rPr>
          <w:tab/>
        </w:r>
        <w:r w:rsidR="0034586A">
          <w:rPr>
            <w:webHidden/>
          </w:rPr>
          <w:fldChar w:fldCharType="begin"/>
        </w:r>
        <w:r w:rsidR="0034586A">
          <w:rPr>
            <w:webHidden/>
          </w:rPr>
          <w:instrText xml:space="preserve"> PAGEREF _Toc523259638 \h </w:instrText>
        </w:r>
        <w:r w:rsidR="0034586A">
          <w:rPr>
            <w:webHidden/>
          </w:rPr>
        </w:r>
        <w:r w:rsidR="0034586A">
          <w:rPr>
            <w:webHidden/>
          </w:rPr>
          <w:fldChar w:fldCharType="separate"/>
        </w:r>
        <w:r w:rsidR="00B4781C">
          <w:rPr>
            <w:webHidden/>
          </w:rPr>
          <w:t>iii</w:t>
        </w:r>
        <w:r w:rsidR="0034586A">
          <w:rPr>
            <w:webHidden/>
          </w:rPr>
          <w:fldChar w:fldCharType="end"/>
        </w:r>
      </w:hyperlink>
    </w:p>
    <w:p w:rsidR="0034586A" w:rsidRDefault="00C514C3">
      <w:pPr>
        <w:pStyle w:val="TOC1"/>
        <w:rPr>
          <w:rFonts w:asciiTheme="minorHAnsi" w:eastAsiaTheme="minorEastAsia" w:hAnsiTheme="minorHAnsi"/>
          <w:b w:val="0"/>
          <w:sz w:val="22"/>
          <w:lang w:val="en-US"/>
        </w:rPr>
      </w:pPr>
      <w:hyperlink w:anchor="_Toc523259639" w:history="1">
        <w:r w:rsidR="0034586A" w:rsidRPr="005C44D7">
          <w:rPr>
            <w:rStyle w:val="Hyperlink"/>
          </w:rPr>
          <w:t>ACKNOWLEDGEMENT</w:t>
        </w:r>
        <w:r w:rsidR="0034586A">
          <w:rPr>
            <w:webHidden/>
          </w:rPr>
          <w:tab/>
        </w:r>
        <w:r w:rsidR="0034586A">
          <w:rPr>
            <w:webHidden/>
          </w:rPr>
          <w:fldChar w:fldCharType="begin"/>
        </w:r>
        <w:r w:rsidR="0034586A">
          <w:rPr>
            <w:webHidden/>
          </w:rPr>
          <w:instrText xml:space="preserve"> PAGEREF _Toc523259639 \h </w:instrText>
        </w:r>
        <w:r w:rsidR="0034586A">
          <w:rPr>
            <w:webHidden/>
          </w:rPr>
        </w:r>
        <w:r w:rsidR="0034586A">
          <w:rPr>
            <w:webHidden/>
          </w:rPr>
          <w:fldChar w:fldCharType="separate"/>
        </w:r>
        <w:r w:rsidR="00B4781C">
          <w:rPr>
            <w:webHidden/>
          </w:rPr>
          <w:t>iii</w:t>
        </w:r>
        <w:r w:rsidR="0034586A">
          <w:rPr>
            <w:webHidden/>
          </w:rPr>
          <w:fldChar w:fldCharType="end"/>
        </w:r>
      </w:hyperlink>
    </w:p>
    <w:p w:rsidR="0034586A" w:rsidRDefault="00C514C3">
      <w:pPr>
        <w:pStyle w:val="TOC1"/>
        <w:rPr>
          <w:rFonts w:asciiTheme="minorHAnsi" w:eastAsiaTheme="minorEastAsia" w:hAnsiTheme="minorHAnsi"/>
          <w:b w:val="0"/>
          <w:sz w:val="22"/>
          <w:lang w:val="en-US"/>
        </w:rPr>
      </w:pPr>
      <w:hyperlink w:anchor="_Toc523259640" w:history="1">
        <w:r w:rsidR="0034586A" w:rsidRPr="005C44D7">
          <w:rPr>
            <w:rStyle w:val="Hyperlink"/>
          </w:rPr>
          <w:t>ABSTRACT</w:t>
        </w:r>
        <w:r w:rsidR="0034586A">
          <w:rPr>
            <w:webHidden/>
          </w:rPr>
          <w:tab/>
        </w:r>
        <w:r w:rsidR="0034586A">
          <w:rPr>
            <w:webHidden/>
          </w:rPr>
          <w:fldChar w:fldCharType="begin"/>
        </w:r>
        <w:r w:rsidR="0034586A">
          <w:rPr>
            <w:webHidden/>
          </w:rPr>
          <w:instrText xml:space="preserve"> PAGEREF _Toc523259640 \h </w:instrText>
        </w:r>
        <w:r w:rsidR="0034586A">
          <w:rPr>
            <w:webHidden/>
          </w:rPr>
        </w:r>
        <w:r w:rsidR="0034586A">
          <w:rPr>
            <w:webHidden/>
          </w:rPr>
          <w:fldChar w:fldCharType="separate"/>
        </w:r>
        <w:r w:rsidR="00B4781C">
          <w:rPr>
            <w:webHidden/>
          </w:rPr>
          <w:t>iii</w:t>
        </w:r>
        <w:r w:rsidR="0034586A">
          <w:rPr>
            <w:webHidden/>
          </w:rPr>
          <w:fldChar w:fldCharType="end"/>
        </w:r>
      </w:hyperlink>
    </w:p>
    <w:p w:rsidR="0034586A" w:rsidRDefault="00C514C3">
      <w:pPr>
        <w:pStyle w:val="TOC1"/>
        <w:rPr>
          <w:rFonts w:asciiTheme="minorHAnsi" w:eastAsiaTheme="minorEastAsia" w:hAnsiTheme="minorHAnsi"/>
          <w:b w:val="0"/>
          <w:sz w:val="22"/>
          <w:lang w:val="en-US"/>
        </w:rPr>
      </w:pPr>
      <w:hyperlink w:anchor="_Toc523259641" w:history="1">
        <w:r w:rsidR="0034586A" w:rsidRPr="005C44D7">
          <w:rPr>
            <w:rStyle w:val="Hyperlink"/>
          </w:rPr>
          <w:t>ABSTRAK</w:t>
        </w:r>
        <w:r w:rsidR="0034586A">
          <w:rPr>
            <w:webHidden/>
          </w:rPr>
          <w:tab/>
        </w:r>
        <w:r w:rsidR="0034586A">
          <w:rPr>
            <w:webHidden/>
          </w:rPr>
          <w:fldChar w:fldCharType="begin"/>
        </w:r>
        <w:r w:rsidR="0034586A">
          <w:rPr>
            <w:webHidden/>
          </w:rPr>
          <w:instrText xml:space="preserve"> PAGEREF _Toc523259641 \h </w:instrText>
        </w:r>
        <w:r w:rsidR="0034586A">
          <w:rPr>
            <w:webHidden/>
          </w:rPr>
        </w:r>
        <w:r w:rsidR="0034586A">
          <w:rPr>
            <w:webHidden/>
          </w:rPr>
          <w:fldChar w:fldCharType="separate"/>
        </w:r>
        <w:r w:rsidR="00B4781C">
          <w:rPr>
            <w:webHidden/>
          </w:rPr>
          <w:t>iii</w:t>
        </w:r>
        <w:r w:rsidR="0034586A">
          <w:rPr>
            <w:webHidden/>
          </w:rPr>
          <w:fldChar w:fldCharType="end"/>
        </w:r>
      </w:hyperlink>
    </w:p>
    <w:p w:rsidR="0034586A" w:rsidRDefault="00C514C3">
      <w:pPr>
        <w:pStyle w:val="TOC1"/>
        <w:rPr>
          <w:rFonts w:asciiTheme="minorHAnsi" w:eastAsiaTheme="minorEastAsia" w:hAnsiTheme="minorHAnsi"/>
          <w:b w:val="0"/>
          <w:sz w:val="22"/>
          <w:lang w:val="en-US"/>
        </w:rPr>
      </w:pPr>
      <w:hyperlink w:anchor="_Toc523259642" w:history="1">
        <w:r w:rsidR="0034586A" w:rsidRPr="005C44D7">
          <w:rPr>
            <w:rStyle w:val="Hyperlink"/>
          </w:rPr>
          <w:t>TABLE OF CONTENTS</w:t>
        </w:r>
        <w:r w:rsidR="0034586A">
          <w:rPr>
            <w:webHidden/>
          </w:rPr>
          <w:tab/>
        </w:r>
        <w:r w:rsidR="0034586A">
          <w:rPr>
            <w:webHidden/>
          </w:rPr>
          <w:fldChar w:fldCharType="begin"/>
        </w:r>
        <w:r w:rsidR="0034586A">
          <w:rPr>
            <w:webHidden/>
          </w:rPr>
          <w:instrText xml:space="preserve"> PAGEREF _Toc523259642 \h </w:instrText>
        </w:r>
        <w:r w:rsidR="0034586A">
          <w:rPr>
            <w:webHidden/>
          </w:rPr>
        </w:r>
        <w:r w:rsidR="0034586A">
          <w:rPr>
            <w:webHidden/>
          </w:rPr>
          <w:fldChar w:fldCharType="separate"/>
        </w:r>
        <w:r w:rsidR="00B4781C">
          <w:rPr>
            <w:webHidden/>
          </w:rPr>
          <w:t>iii</w:t>
        </w:r>
        <w:r w:rsidR="0034586A">
          <w:rPr>
            <w:webHidden/>
          </w:rPr>
          <w:fldChar w:fldCharType="end"/>
        </w:r>
      </w:hyperlink>
    </w:p>
    <w:p w:rsidR="0034586A" w:rsidRDefault="00C514C3">
      <w:pPr>
        <w:pStyle w:val="TOC1"/>
        <w:rPr>
          <w:rFonts w:asciiTheme="minorHAnsi" w:eastAsiaTheme="minorEastAsia" w:hAnsiTheme="minorHAnsi"/>
          <w:b w:val="0"/>
          <w:sz w:val="22"/>
          <w:lang w:val="en-US"/>
        </w:rPr>
      </w:pPr>
      <w:hyperlink w:anchor="_Toc523259643" w:history="1">
        <w:r w:rsidR="0034586A" w:rsidRPr="005C44D7">
          <w:rPr>
            <w:rStyle w:val="Hyperlink"/>
          </w:rPr>
          <w:t>LIST OF TABLES</w:t>
        </w:r>
        <w:r w:rsidR="0034586A">
          <w:rPr>
            <w:webHidden/>
          </w:rPr>
          <w:tab/>
        </w:r>
        <w:r w:rsidR="0034586A">
          <w:rPr>
            <w:webHidden/>
          </w:rPr>
          <w:fldChar w:fldCharType="begin"/>
        </w:r>
        <w:r w:rsidR="0034586A">
          <w:rPr>
            <w:webHidden/>
          </w:rPr>
          <w:instrText xml:space="preserve"> PAGEREF _Toc523259643 \h </w:instrText>
        </w:r>
        <w:r w:rsidR="0034586A">
          <w:rPr>
            <w:webHidden/>
          </w:rPr>
        </w:r>
        <w:r w:rsidR="0034586A">
          <w:rPr>
            <w:webHidden/>
          </w:rPr>
          <w:fldChar w:fldCharType="separate"/>
        </w:r>
        <w:r w:rsidR="00B4781C">
          <w:rPr>
            <w:webHidden/>
          </w:rPr>
          <w:t>iii</w:t>
        </w:r>
        <w:r w:rsidR="0034586A">
          <w:rPr>
            <w:webHidden/>
          </w:rPr>
          <w:fldChar w:fldCharType="end"/>
        </w:r>
      </w:hyperlink>
    </w:p>
    <w:p w:rsidR="0034586A" w:rsidRDefault="00C514C3">
      <w:pPr>
        <w:pStyle w:val="TOC1"/>
        <w:rPr>
          <w:rFonts w:asciiTheme="minorHAnsi" w:eastAsiaTheme="minorEastAsia" w:hAnsiTheme="minorHAnsi"/>
          <w:b w:val="0"/>
          <w:sz w:val="22"/>
          <w:lang w:val="en-US"/>
        </w:rPr>
      </w:pPr>
      <w:hyperlink w:anchor="_Toc523259644" w:history="1">
        <w:r w:rsidR="0034586A" w:rsidRPr="005C44D7">
          <w:rPr>
            <w:rStyle w:val="Hyperlink"/>
          </w:rPr>
          <w:t>LIST OF FIGURES</w:t>
        </w:r>
        <w:r w:rsidR="0034586A">
          <w:rPr>
            <w:webHidden/>
          </w:rPr>
          <w:tab/>
        </w:r>
        <w:r w:rsidR="0034586A">
          <w:rPr>
            <w:webHidden/>
          </w:rPr>
          <w:fldChar w:fldCharType="begin"/>
        </w:r>
        <w:r w:rsidR="0034586A">
          <w:rPr>
            <w:webHidden/>
          </w:rPr>
          <w:instrText xml:space="preserve"> PAGEREF _Toc523259644 \h </w:instrText>
        </w:r>
        <w:r w:rsidR="0034586A">
          <w:rPr>
            <w:webHidden/>
          </w:rPr>
        </w:r>
        <w:r w:rsidR="0034586A">
          <w:rPr>
            <w:webHidden/>
          </w:rPr>
          <w:fldChar w:fldCharType="separate"/>
        </w:r>
        <w:r w:rsidR="00B4781C">
          <w:rPr>
            <w:webHidden/>
          </w:rPr>
          <w:t>iii</w:t>
        </w:r>
        <w:r w:rsidR="0034586A">
          <w:rPr>
            <w:webHidden/>
          </w:rPr>
          <w:fldChar w:fldCharType="end"/>
        </w:r>
      </w:hyperlink>
    </w:p>
    <w:p w:rsidR="0034586A" w:rsidRDefault="00C514C3">
      <w:pPr>
        <w:pStyle w:val="TOC1"/>
        <w:rPr>
          <w:rFonts w:asciiTheme="minorHAnsi" w:eastAsiaTheme="minorEastAsia" w:hAnsiTheme="minorHAnsi"/>
          <w:b w:val="0"/>
          <w:sz w:val="22"/>
          <w:lang w:val="en-US"/>
        </w:rPr>
      </w:pPr>
      <w:hyperlink w:anchor="_Toc523259645" w:history="1">
        <w:r w:rsidR="0034586A" w:rsidRPr="005C44D7">
          <w:rPr>
            <w:rStyle w:val="Hyperlink"/>
          </w:rPr>
          <w:t>LIST OF ABBREVIATIONS</w:t>
        </w:r>
        <w:r w:rsidR="0034586A">
          <w:rPr>
            <w:webHidden/>
          </w:rPr>
          <w:tab/>
        </w:r>
        <w:r w:rsidR="0034586A">
          <w:rPr>
            <w:webHidden/>
          </w:rPr>
          <w:fldChar w:fldCharType="begin"/>
        </w:r>
        <w:r w:rsidR="0034586A">
          <w:rPr>
            <w:webHidden/>
          </w:rPr>
          <w:instrText xml:space="preserve"> PAGEREF _Toc523259645 \h </w:instrText>
        </w:r>
        <w:r w:rsidR="0034586A">
          <w:rPr>
            <w:webHidden/>
          </w:rPr>
        </w:r>
        <w:r w:rsidR="0034586A">
          <w:rPr>
            <w:webHidden/>
          </w:rPr>
          <w:fldChar w:fldCharType="separate"/>
        </w:r>
        <w:r w:rsidR="00B4781C">
          <w:rPr>
            <w:webHidden/>
          </w:rPr>
          <w:t>iii</w:t>
        </w:r>
        <w:r w:rsidR="0034586A">
          <w:rPr>
            <w:webHidden/>
          </w:rPr>
          <w:fldChar w:fldCharType="end"/>
        </w:r>
      </w:hyperlink>
    </w:p>
    <w:p w:rsidR="0034586A" w:rsidRDefault="00C514C3">
      <w:pPr>
        <w:pStyle w:val="TOC1"/>
        <w:rPr>
          <w:rFonts w:asciiTheme="minorHAnsi" w:eastAsiaTheme="minorEastAsia" w:hAnsiTheme="minorHAnsi"/>
          <w:b w:val="0"/>
          <w:sz w:val="22"/>
          <w:lang w:val="en-US"/>
        </w:rPr>
      </w:pPr>
      <w:hyperlink w:anchor="_Toc523259646" w:history="1">
        <w:r w:rsidR="0034586A" w:rsidRPr="005C44D7">
          <w:rPr>
            <w:rStyle w:val="Hyperlink"/>
          </w:rPr>
          <w:t>LIST OF SYMBOLS</w:t>
        </w:r>
        <w:r w:rsidR="0034586A">
          <w:rPr>
            <w:webHidden/>
          </w:rPr>
          <w:tab/>
        </w:r>
        <w:r w:rsidR="0034586A">
          <w:rPr>
            <w:webHidden/>
          </w:rPr>
          <w:fldChar w:fldCharType="begin"/>
        </w:r>
        <w:r w:rsidR="0034586A">
          <w:rPr>
            <w:webHidden/>
          </w:rPr>
          <w:instrText xml:space="preserve"> PAGEREF _Toc523259646 \h </w:instrText>
        </w:r>
        <w:r w:rsidR="0034586A">
          <w:rPr>
            <w:webHidden/>
          </w:rPr>
        </w:r>
        <w:r w:rsidR="0034586A">
          <w:rPr>
            <w:webHidden/>
          </w:rPr>
          <w:fldChar w:fldCharType="separate"/>
        </w:r>
        <w:r w:rsidR="00B4781C">
          <w:rPr>
            <w:webHidden/>
          </w:rPr>
          <w:t>iii</w:t>
        </w:r>
        <w:r w:rsidR="0034586A">
          <w:rPr>
            <w:webHidden/>
          </w:rPr>
          <w:fldChar w:fldCharType="end"/>
        </w:r>
      </w:hyperlink>
    </w:p>
    <w:p w:rsidR="0034586A" w:rsidRDefault="00C514C3">
      <w:pPr>
        <w:pStyle w:val="TOC1"/>
        <w:rPr>
          <w:rFonts w:asciiTheme="minorHAnsi" w:eastAsiaTheme="minorEastAsia" w:hAnsiTheme="minorHAnsi"/>
          <w:b w:val="0"/>
          <w:sz w:val="22"/>
          <w:lang w:val="en-US"/>
        </w:rPr>
      </w:pPr>
      <w:hyperlink w:anchor="_Toc523259647" w:history="1">
        <w:r w:rsidR="0034586A" w:rsidRPr="005C44D7">
          <w:rPr>
            <w:rStyle w:val="Hyperlink"/>
          </w:rPr>
          <w:t>LIST OF APPENDICES</w:t>
        </w:r>
        <w:r w:rsidR="0034586A">
          <w:rPr>
            <w:webHidden/>
          </w:rPr>
          <w:tab/>
        </w:r>
        <w:r w:rsidR="0034586A">
          <w:rPr>
            <w:webHidden/>
          </w:rPr>
          <w:fldChar w:fldCharType="begin"/>
        </w:r>
        <w:r w:rsidR="0034586A">
          <w:rPr>
            <w:webHidden/>
          </w:rPr>
          <w:instrText xml:space="preserve"> PAGEREF _Toc523259647 \h </w:instrText>
        </w:r>
        <w:r w:rsidR="0034586A">
          <w:rPr>
            <w:webHidden/>
          </w:rPr>
        </w:r>
        <w:r w:rsidR="0034586A">
          <w:rPr>
            <w:webHidden/>
          </w:rPr>
          <w:fldChar w:fldCharType="separate"/>
        </w:r>
        <w:r w:rsidR="00B4781C">
          <w:rPr>
            <w:webHidden/>
          </w:rPr>
          <w:t>iii</w:t>
        </w:r>
        <w:r w:rsidR="0034586A">
          <w:rPr>
            <w:webHidden/>
          </w:rPr>
          <w:fldChar w:fldCharType="end"/>
        </w:r>
      </w:hyperlink>
    </w:p>
    <w:p w:rsidR="0034586A" w:rsidRDefault="00C514C3">
      <w:pPr>
        <w:pStyle w:val="TOC2"/>
        <w:rPr>
          <w:rFonts w:asciiTheme="minorHAnsi" w:eastAsiaTheme="minorEastAsia" w:hAnsiTheme="minorHAnsi"/>
          <w:b w:val="0"/>
          <w:noProof/>
          <w:sz w:val="22"/>
          <w:lang w:val="en-US"/>
        </w:rPr>
      </w:pPr>
      <w:hyperlink w:anchor="_Toc523259648" w:history="1">
        <w:r w:rsidR="0034586A" w:rsidRPr="005C44D7">
          <w:rPr>
            <w:rStyle w:val="Hyperlink"/>
            <w:noProof/>
          </w:rPr>
          <w:t>CHAPTER 1</w:t>
        </w:r>
        <w:r w:rsidR="0034586A">
          <w:rPr>
            <w:rFonts w:asciiTheme="minorHAnsi" w:eastAsiaTheme="minorEastAsia" w:hAnsiTheme="minorHAnsi"/>
            <w:b w:val="0"/>
            <w:noProof/>
            <w:sz w:val="22"/>
            <w:lang w:val="en-US"/>
          </w:rPr>
          <w:tab/>
        </w:r>
        <w:r w:rsidR="0034586A" w:rsidRPr="005C44D7">
          <w:rPr>
            <w:rStyle w:val="Hyperlink"/>
            <w:noProof/>
          </w:rPr>
          <w:t>INTRODUCTION</w:t>
        </w:r>
        <w:r w:rsidR="0034586A">
          <w:rPr>
            <w:noProof/>
            <w:webHidden/>
          </w:rPr>
          <w:tab/>
        </w:r>
        <w:r w:rsidR="0034586A">
          <w:rPr>
            <w:noProof/>
            <w:webHidden/>
          </w:rPr>
          <w:fldChar w:fldCharType="begin"/>
        </w:r>
        <w:r w:rsidR="0034586A">
          <w:rPr>
            <w:noProof/>
            <w:webHidden/>
          </w:rPr>
          <w:instrText xml:space="preserve"> PAGEREF _Toc523259648 \h </w:instrText>
        </w:r>
        <w:r w:rsidR="0034586A">
          <w:rPr>
            <w:noProof/>
            <w:webHidden/>
          </w:rPr>
        </w:r>
        <w:r w:rsidR="0034586A">
          <w:rPr>
            <w:noProof/>
            <w:webHidden/>
          </w:rPr>
          <w:fldChar w:fldCharType="separate"/>
        </w:r>
        <w:r w:rsidR="00B4781C">
          <w:rPr>
            <w:noProof/>
            <w:webHidden/>
          </w:rPr>
          <w:t>3</w:t>
        </w:r>
        <w:r w:rsidR="0034586A">
          <w:rPr>
            <w:noProof/>
            <w:webHidden/>
          </w:rPr>
          <w:fldChar w:fldCharType="end"/>
        </w:r>
      </w:hyperlink>
    </w:p>
    <w:p w:rsidR="0034586A" w:rsidRDefault="00C514C3">
      <w:pPr>
        <w:pStyle w:val="TOC3"/>
        <w:rPr>
          <w:rFonts w:asciiTheme="minorHAnsi" w:eastAsiaTheme="minorEastAsia" w:hAnsiTheme="minorHAnsi"/>
          <w:sz w:val="22"/>
          <w:lang w:val="en-US"/>
        </w:rPr>
      </w:pPr>
      <w:hyperlink w:anchor="_Toc523259649" w:history="1">
        <w:r w:rsidR="0034586A" w:rsidRPr="005C44D7">
          <w:rPr>
            <w:rStyle w:val="Hyperlink"/>
          </w:rPr>
          <w:t>1.1</w:t>
        </w:r>
        <w:r w:rsidR="0034586A">
          <w:rPr>
            <w:rFonts w:asciiTheme="minorHAnsi" w:eastAsiaTheme="minorEastAsia" w:hAnsiTheme="minorHAnsi"/>
            <w:sz w:val="22"/>
            <w:lang w:val="en-US"/>
          </w:rPr>
          <w:tab/>
        </w:r>
        <w:r w:rsidR="0034586A" w:rsidRPr="005C44D7">
          <w:rPr>
            <w:rStyle w:val="Hyperlink"/>
          </w:rPr>
          <w:t>Problem Background</w:t>
        </w:r>
        <w:r w:rsidR="0034586A">
          <w:rPr>
            <w:webHidden/>
          </w:rPr>
          <w:tab/>
        </w:r>
        <w:r w:rsidR="0034586A">
          <w:rPr>
            <w:webHidden/>
          </w:rPr>
          <w:fldChar w:fldCharType="begin"/>
        </w:r>
        <w:r w:rsidR="0034586A">
          <w:rPr>
            <w:webHidden/>
          </w:rPr>
          <w:instrText xml:space="preserve"> PAGEREF _Toc523259649 \h </w:instrText>
        </w:r>
        <w:r w:rsidR="0034586A">
          <w:rPr>
            <w:webHidden/>
          </w:rPr>
        </w:r>
        <w:r w:rsidR="0034586A">
          <w:rPr>
            <w:webHidden/>
          </w:rPr>
          <w:fldChar w:fldCharType="separate"/>
        </w:r>
        <w:r w:rsidR="00B4781C">
          <w:rPr>
            <w:webHidden/>
          </w:rPr>
          <w:t>3</w:t>
        </w:r>
        <w:r w:rsidR="0034586A">
          <w:rPr>
            <w:webHidden/>
          </w:rPr>
          <w:fldChar w:fldCharType="end"/>
        </w:r>
      </w:hyperlink>
    </w:p>
    <w:p w:rsidR="0034586A" w:rsidRDefault="00C514C3">
      <w:pPr>
        <w:pStyle w:val="TOC3"/>
        <w:rPr>
          <w:rFonts w:asciiTheme="minorHAnsi" w:eastAsiaTheme="minorEastAsia" w:hAnsiTheme="minorHAnsi"/>
          <w:sz w:val="22"/>
          <w:lang w:val="en-US"/>
        </w:rPr>
      </w:pPr>
      <w:hyperlink w:anchor="_Toc523259650" w:history="1">
        <w:r w:rsidR="0034586A" w:rsidRPr="005C44D7">
          <w:rPr>
            <w:rStyle w:val="Hyperlink"/>
          </w:rPr>
          <w:t>1.2</w:t>
        </w:r>
        <w:r w:rsidR="0034586A">
          <w:rPr>
            <w:rFonts w:asciiTheme="minorHAnsi" w:eastAsiaTheme="minorEastAsia" w:hAnsiTheme="minorHAnsi"/>
            <w:sz w:val="22"/>
            <w:lang w:val="en-US"/>
          </w:rPr>
          <w:tab/>
        </w:r>
        <w:r w:rsidR="0034586A" w:rsidRPr="005C44D7">
          <w:rPr>
            <w:rStyle w:val="Hyperlink"/>
          </w:rPr>
          <w:t>Problem Background</w:t>
        </w:r>
        <w:r w:rsidR="0034586A">
          <w:rPr>
            <w:webHidden/>
          </w:rPr>
          <w:tab/>
        </w:r>
        <w:r w:rsidR="0034586A">
          <w:rPr>
            <w:webHidden/>
          </w:rPr>
          <w:fldChar w:fldCharType="begin"/>
        </w:r>
        <w:r w:rsidR="0034586A">
          <w:rPr>
            <w:webHidden/>
          </w:rPr>
          <w:instrText xml:space="preserve"> PAGEREF _Toc523259650 \h </w:instrText>
        </w:r>
        <w:r w:rsidR="0034586A">
          <w:rPr>
            <w:webHidden/>
          </w:rPr>
        </w:r>
        <w:r w:rsidR="0034586A">
          <w:rPr>
            <w:webHidden/>
          </w:rPr>
          <w:fldChar w:fldCharType="separate"/>
        </w:r>
        <w:r w:rsidR="00B4781C">
          <w:rPr>
            <w:webHidden/>
          </w:rPr>
          <w:t>3</w:t>
        </w:r>
        <w:r w:rsidR="0034586A">
          <w:rPr>
            <w:webHidden/>
          </w:rPr>
          <w:fldChar w:fldCharType="end"/>
        </w:r>
      </w:hyperlink>
    </w:p>
    <w:p w:rsidR="0034586A" w:rsidRDefault="00C514C3">
      <w:pPr>
        <w:pStyle w:val="TOC3"/>
        <w:rPr>
          <w:rFonts w:asciiTheme="minorHAnsi" w:eastAsiaTheme="minorEastAsia" w:hAnsiTheme="minorHAnsi"/>
          <w:sz w:val="22"/>
          <w:lang w:val="en-US"/>
        </w:rPr>
      </w:pPr>
      <w:hyperlink w:anchor="_Toc523259651" w:history="1">
        <w:r w:rsidR="0034586A" w:rsidRPr="005C44D7">
          <w:rPr>
            <w:rStyle w:val="Hyperlink"/>
          </w:rPr>
          <w:t>1.3</w:t>
        </w:r>
        <w:r w:rsidR="0034586A">
          <w:rPr>
            <w:rFonts w:asciiTheme="minorHAnsi" w:eastAsiaTheme="minorEastAsia" w:hAnsiTheme="minorHAnsi"/>
            <w:sz w:val="22"/>
            <w:lang w:val="en-US"/>
          </w:rPr>
          <w:tab/>
        </w:r>
        <w:r w:rsidR="0034586A" w:rsidRPr="005C44D7">
          <w:rPr>
            <w:rStyle w:val="Hyperlink"/>
          </w:rPr>
          <w:t>Problem Statement</w:t>
        </w:r>
        <w:r w:rsidR="0034586A">
          <w:rPr>
            <w:webHidden/>
          </w:rPr>
          <w:tab/>
        </w:r>
        <w:r w:rsidR="0034586A">
          <w:rPr>
            <w:webHidden/>
          </w:rPr>
          <w:fldChar w:fldCharType="begin"/>
        </w:r>
        <w:r w:rsidR="0034586A">
          <w:rPr>
            <w:webHidden/>
          </w:rPr>
          <w:instrText xml:space="preserve"> PAGEREF _Toc523259651 \h </w:instrText>
        </w:r>
        <w:r w:rsidR="0034586A">
          <w:rPr>
            <w:webHidden/>
          </w:rPr>
        </w:r>
        <w:r w:rsidR="0034586A">
          <w:rPr>
            <w:webHidden/>
          </w:rPr>
          <w:fldChar w:fldCharType="separate"/>
        </w:r>
        <w:r w:rsidR="00B4781C">
          <w:rPr>
            <w:webHidden/>
          </w:rPr>
          <w:t>3</w:t>
        </w:r>
        <w:r w:rsidR="0034586A">
          <w:rPr>
            <w:webHidden/>
          </w:rPr>
          <w:fldChar w:fldCharType="end"/>
        </w:r>
      </w:hyperlink>
    </w:p>
    <w:p w:rsidR="0034586A" w:rsidRDefault="00C514C3">
      <w:pPr>
        <w:pStyle w:val="TOC3"/>
        <w:rPr>
          <w:rFonts w:asciiTheme="minorHAnsi" w:eastAsiaTheme="minorEastAsia" w:hAnsiTheme="minorHAnsi"/>
          <w:sz w:val="22"/>
          <w:lang w:val="en-US"/>
        </w:rPr>
      </w:pPr>
      <w:hyperlink w:anchor="_Toc523259652" w:history="1">
        <w:r w:rsidR="0034586A" w:rsidRPr="005C44D7">
          <w:rPr>
            <w:rStyle w:val="Hyperlink"/>
          </w:rPr>
          <w:t>1.4</w:t>
        </w:r>
        <w:r w:rsidR="0034586A">
          <w:rPr>
            <w:rFonts w:asciiTheme="minorHAnsi" w:eastAsiaTheme="minorEastAsia" w:hAnsiTheme="minorHAnsi"/>
            <w:sz w:val="22"/>
            <w:lang w:val="en-US"/>
          </w:rPr>
          <w:tab/>
        </w:r>
        <w:r w:rsidR="0034586A" w:rsidRPr="005C44D7">
          <w:rPr>
            <w:rStyle w:val="Hyperlink"/>
          </w:rPr>
          <w:t>Research Goal</w:t>
        </w:r>
        <w:r w:rsidR="0034586A">
          <w:rPr>
            <w:webHidden/>
          </w:rPr>
          <w:tab/>
        </w:r>
        <w:r w:rsidR="0034586A">
          <w:rPr>
            <w:webHidden/>
          </w:rPr>
          <w:fldChar w:fldCharType="begin"/>
        </w:r>
        <w:r w:rsidR="0034586A">
          <w:rPr>
            <w:webHidden/>
          </w:rPr>
          <w:instrText xml:space="preserve"> PAGEREF _Toc523259652 \h </w:instrText>
        </w:r>
        <w:r w:rsidR="0034586A">
          <w:rPr>
            <w:webHidden/>
          </w:rPr>
        </w:r>
        <w:r w:rsidR="0034586A">
          <w:rPr>
            <w:webHidden/>
          </w:rPr>
          <w:fldChar w:fldCharType="separate"/>
        </w:r>
        <w:r w:rsidR="00B4781C">
          <w:rPr>
            <w:webHidden/>
          </w:rPr>
          <w:t>3</w:t>
        </w:r>
        <w:r w:rsidR="0034586A">
          <w:rPr>
            <w:webHidden/>
          </w:rPr>
          <w:fldChar w:fldCharType="end"/>
        </w:r>
      </w:hyperlink>
    </w:p>
    <w:p w:rsidR="0034586A" w:rsidRDefault="00C514C3">
      <w:pPr>
        <w:pStyle w:val="TOC4"/>
        <w:tabs>
          <w:tab w:val="left" w:pos="2552"/>
        </w:tabs>
        <w:rPr>
          <w:rFonts w:asciiTheme="minorHAnsi" w:eastAsiaTheme="minorEastAsia" w:hAnsiTheme="minorHAnsi"/>
          <w:noProof/>
          <w:sz w:val="22"/>
          <w:lang w:val="en-US"/>
        </w:rPr>
      </w:pPr>
      <w:hyperlink w:anchor="_Toc523259653" w:history="1">
        <w:r w:rsidR="0034586A" w:rsidRPr="005C44D7">
          <w:rPr>
            <w:rStyle w:val="Hyperlink"/>
            <w:noProof/>
          </w:rPr>
          <w:t>1.4.1</w:t>
        </w:r>
        <w:r w:rsidR="0034586A">
          <w:rPr>
            <w:rFonts w:asciiTheme="minorHAnsi" w:eastAsiaTheme="minorEastAsia" w:hAnsiTheme="minorHAnsi"/>
            <w:noProof/>
            <w:sz w:val="22"/>
            <w:lang w:val="en-US"/>
          </w:rPr>
          <w:tab/>
        </w:r>
        <w:r w:rsidR="0034586A" w:rsidRPr="005C44D7">
          <w:rPr>
            <w:rStyle w:val="Hyperlink"/>
            <w:noProof/>
          </w:rPr>
          <w:t>Research Objectives</w:t>
        </w:r>
        <w:r w:rsidR="0034586A">
          <w:rPr>
            <w:noProof/>
            <w:webHidden/>
          </w:rPr>
          <w:tab/>
        </w:r>
        <w:r w:rsidR="0034586A">
          <w:rPr>
            <w:noProof/>
            <w:webHidden/>
          </w:rPr>
          <w:fldChar w:fldCharType="begin"/>
        </w:r>
        <w:r w:rsidR="0034586A">
          <w:rPr>
            <w:noProof/>
            <w:webHidden/>
          </w:rPr>
          <w:instrText xml:space="preserve"> PAGEREF _Toc523259653 \h </w:instrText>
        </w:r>
        <w:r w:rsidR="0034586A">
          <w:rPr>
            <w:noProof/>
            <w:webHidden/>
          </w:rPr>
        </w:r>
        <w:r w:rsidR="0034586A">
          <w:rPr>
            <w:noProof/>
            <w:webHidden/>
          </w:rPr>
          <w:fldChar w:fldCharType="separate"/>
        </w:r>
        <w:r w:rsidR="00B4781C">
          <w:rPr>
            <w:noProof/>
            <w:webHidden/>
          </w:rPr>
          <w:t>3</w:t>
        </w:r>
        <w:r w:rsidR="0034586A">
          <w:rPr>
            <w:noProof/>
            <w:webHidden/>
          </w:rPr>
          <w:fldChar w:fldCharType="end"/>
        </w:r>
      </w:hyperlink>
    </w:p>
    <w:p w:rsidR="0034586A" w:rsidRDefault="00C514C3">
      <w:pPr>
        <w:pStyle w:val="TOC3"/>
        <w:rPr>
          <w:rFonts w:asciiTheme="minorHAnsi" w:eastAsiaTheme="minorEastAsia" w:hAnsiTheme="minorHAnsi"/>
          <w:sz w:val="22"/>
          <w:lang w:val="en-US"/>
        </w:rPr>
      </w:pPr>
      <w:hyperlink w:anchor="_Toc523259654" w:history="1">
        <w:r w:rsidR="0034586A" w:rsidRPr="005C44D7">
          <w:rPr>
            <w:rStyle w:val="Hyperlink"/>
          </w:rPr>
          <w:t>1.5</w:t>
        </w:r>
        <w:r w:rsidR="0034586A">
          <w:rPr>
            <w:rFonts w:asciiTheme="minorHAnsi" w:eastAsiaTheme="minorEastAsia" w:hAnsiTheme="minorHAnsi"/>
            <w:sz w:val="22"/>
            <w:lang w:val="en-US"/>
          </w:rPr>
          <w:tab/>
        </w:r>
        <w:r w:rsidR="0034586A" w:rsidRPr="005C44D7">
          <w:rPr>
            <w:rStyle w:val="Hyperlink"/>
          </w:rPr>
          <w:t>Captions</w:t>
        </w:r>
        <w:r w:rsidR="0034586A">
          <w:rPr>
            <w:webHidden/>
          </w:rPr>
          <w:tab/>
        </w:r>
        <w:r w:rsidR="0034586A">
          <w:rPr>
            <w:webHidden/>
          </w:rPr>
          <w:fldChar w:fldCharType="begin"/>
        </w:r>
        <w:r w:rsidR="0034586A">
          <w:rPr>
            <w:webHidden/>
          </w:rPr>
          <w:instrText xml:space="preserve"> PAGEREF _Toc523259654 \h </w:instrText>
        </w:r>
        <w:r w:rsidR="0034586A">
          <w:rPr>
            <w:webHidden/>
          </w:rPr>
        </w:r>
        <w:r w:rsidR="0034586A">
          <w:rPr>
            <w:webHidden/>
          </w:rPr>
          <w:fldChar w:fldCharType="separate"/>
        </w:r>
        <w:r w:rsidR="00B4781C">
          <w:rPr>
            <w:webHidden/>
          </w:rPr>
          <w:t>3</w:t>
        </w:r>
        <w:r w:rsidR="0034586A">
          <w:rPr>
            <w:webHidden/>
          </w:rPr>
          <w:fldChar w:fldCharType="end"/>
        </w:r>
      </w:hyperlink>
    </w:p>
    <w:p w:rsidR="0034586A" w:rsidRDefault="00C514C3">
      <w:pPr>
        <w:pStyle w:val="TOC3"/>
        <w:rPr>
          <w:rFonts w:asciiTheme="minorHAnsi" w:eastAsiaTheme="minorEastAsia" w:hAnsiTheme="minorHAnsi"/>
          <w:sz w:val="22"/>
          <w:lang w:val="en-US"/>
        </w:rPr>
      </w:pPr>
      <w:hyperlink w:anchor="_Toc523259655" w:history="1">
        <w:r w:rsidR="0034586A" w:rsidRPr="005C44D7">
          <w:rPr>
            <w:rStyle w:val="Hyperlink"/>
          </w:rPr>
          <w:t>1.6</w:t>
        </w:r>
        <w:r w:rsidR="0034586A">
          <w:rPr>
            <w:rFonts w:asciiTheme="minorHAnsi" w:eastAsiaTheme="minorEastAsia" w:hAnsiTheme="minorHAnsi"/>
            <w:sz w:val="22"/>
            <w:lang w:val="en-US"/>
          </w:rPr>
          <w:tab/>
        </w:r>
        <w:r w:rsidR="0034586A" w:rsidRPr="005C44D7">
          <w:rPr>
            <w:rStyle w:val="Hyperlink"/>
          </w:rPr>
          <w:t>Quotation</w:t>
        </w:r>
        <w:r w:rsidR="0034586A">
          <w:rPr>
            <w:webHidden/>
          </w:rPr>
          <w:tab/>
        </w:r>
        <w:r w:rsidR="0034586A">
          <w:rPr>
            <w:webHidden/>
          </w:rPr>
          <w:fldChar w:fldCharType="begin"/>
        </w:r>
        <w:r w:rsidR="0034586A">
          <w:rPr>
            <w:webHidden/>
          </w:rPr>
          <w:instrText xml:space="preserve"> PAGEREF _Toc523259655 \h </w:instrText>
        </w:r>
        <w:r w:rsidR="0034586A">
          <w:rPr>
            <w:webHidden/>
          </w:rPr>
        </w:r>
        <w:r w:rsidR="0034586A">
          <w:rPr>
            <w:webHidden/>
          </w:rPr>
          <w:fldChar w:fldCharType="separate"/>
        </w:r>
        <w:r w:rsidR="00B4781C">
          <w:rPr>
            <w:webHidden/>
          </w:rPr>
          <w:t>3</w:t>
        </w:r>
        <w:r w:rsidR="0034586A">
          <w:rPr>
            <w:webHidden/>
          </w:rPr>
          <w:fldChar w:fldCharType="end"/>
        </w:r>
      </w:hyperlink>
    </w:p>
    <w:p w:rsidR="0034586A" w:rsidRDefault="00C514C3">
      <w:pPr>
        <w:pStyle w:val="TOC3"/>
        <w:rPr>
          <w:rFonts w:asciiTheme="minorHAnsi" w:eastAsiaTheme="minorEastAsia" w:hAnsiTheme="minorHAnsi"/>
          <w:sz w:val="22"/>
          <w:lang w:val="en-US"/>
        </w:rPr>
      </w:pPr>
      <w:hyperlink w:anchor="_Toc523259656" w:history="1">
        <w:r w:rsidR="0034586A" w:rsidRPr="005C44D7">
          <w:rPr>
            <w:rStyle w:val="Hyperlink"/>
          </w:rPr>
          <w:t>1.7</w:t>
        </w:r>
        <w:r w:rsidR="0034586A">
          <w:rPr>
            <w:rFonts w:asciiTheme="minorHAnsi" w:eastAsiaTheme="minorEastAsia" w:hAnsiTheme="minorHAnsi"/>
            <w:sz w:val="22"/>
            <w:lang w:val="en-US"/>
          </w:rPr>
          <w:tab/>
        </w:r>
        <w:r w:rsidR="0034586A" w:rsidRPr="005C44D7">
          <w:rPr>
            <w:rStyle w:val="Hyperlink"/>
          </w:rPr>
          <w:t>Equation</w:t>
        </w:r>
        <w:r w:rsidR="0034586A">
          <w:rPr>
            <w:webHidden/>
          </w:rPr>
          <w:tab/>
        </w:r>
        <w:r w:rsidR="0034586A">
          <w:rPr>
            <w:webHidden/>
          </w:rPr>
          <w:fldChar w:fldCharType="begin"/>
        </w:r>
        <w:r w:rsidR="0034586A">
          <w:rPr>
            <w:webHidden/>
          </w:rPr>
          <w:instrText xml:space="preserve"> PAGEREF _Toc523259656 \h </w:instrText>
        </w:r>
        <w:r w:rsidR="0034586A">
          <w:rPr>
            <w:webHidden/>
          </w:rPr>
        </w:r>
        <w:r w:rsidR="0034586A">
          <w:rPr>
            <w:webHidden/>
          </w:rPr>
          <w:fldChar w:fldCharType="separate"/>
        </w:r>
        <w:r w:rsidR="00B4781C">
          <w:rPr>
            <w:webHidden/>
          </w:rPr>
          <w:t>3</w:t>
        </w:r>
        <w:r w:rsidR="0034586A">
          <w:rPr>
            <w:webHidden/>
          </w:rPr>
          <w:fldChar w:fldCharType="end"/>
        </w:r>
      </w:hyperlink>
    </w:p>
    <w:p w:rsidR="0034586A" w:rsidRDefault="00C514C3">
      <w:pPr>
        <w:pStyle w:val="TOC2"/>
        <w:rPr>
          <w:rFonts w:asciiTheme="minorHAnsi" w:eastAsiaTheme="minorEastAsia" w:hAnsiTheme="minorHAnsi"/>
          <w:b w:val="0"/>
          <w:noProof/>
          <w:sz w:val="22"/>
          <w:lang w:val="en-US"/>
        </w:rPr>
      </w:pPr>
      <w:hyperlink w:anchor="_Toc523259657" w:history="1">
        <w:r w:rsidR="0034586A" w:rsidRPr="005C44D7">
          <w:rPr>
            <w:rStyle w:val="Hyperlink"/>
            <w:noProof/>
          </w:rPr>
          <w:t>CHAPTER 2</w:t>
        </w:r>
        <w:r w:rsidR="0034586A">
          <w:rPr>
            <w:rFonts w:asciiTheme="minorHAnsi" w:eastAsiaTheme="minorEastAsia" w:hAnsiTheme="minorHAnsi"/>
            <w:b w:val="0"/>
            <w:noProof/>
            <w:sz w:val="22"/>
            <w:lang w:val="en-US"/>
          </w:rPr>
          <w:tab/>
        </w:r>
        <w:r w:rsidR="0034586A" w:rsidRPr="005C44D7">
          <w:rPr>
            <w:rStyle w:val="Hyperlink"/>
            <w:noProof/>
          </w:rPr>
          <w:t>LITERATURE REVIEW</w:t>
        </w:r>
        <w:r w:rsidR="0034586A">
          <w:rPr>
            <w:noProof/>
            <w:webHidden/>
          </w:rPr>
          <w:tab/>
        </w:r>
        <w:r w:rsidR="0034586A">
          <w:rPr>
            <w:noProof/>
            <w:webHidden/>
          </w:rPr>
          <w:fldChar w:fldCharType="begin"/>
        </w:r>
        <w:r w:rsidR="0034586A">
          <w:rPr>
            <w:noProof/>
            <w:webHidden/>
          </w:rPr>
          <w:instrText xml:space="preserve"> PAGEREF _Toc523259657 \h </w:instrText>
        </w:r>
        <w:r w:rsidR="0034586A">
          <w:rPr>
            <w:noProof/>
            <w:webHidden/>
          </w:rPr>
        </w:r>
        <w:r w:rsidR="0034586A">
          <w:rPr>
            <w:noProof/>
            <w:webHidden/>
          </w:rPr>
          <w:fldChar w:fldCharType="separate"/>
        </w:r>
        <w:r w:rsidR="00B4781C">
          <w:rPr>
            <w:noProof/>
            <w:webHidden/>
          </w:rPr>
          <w:t>3</w:t>
        </w:r>
        <w:r w:rsidR="0034586A">
          <w:rPr>
            <w:noProof/>
            <w:webHidden/>
          </w:rPr>
          <w:fldChar w:fldCharType="end"/>
        </w:r>
      </w:hyperlink>
    </w:p>
    <w:p w:rsidR="0034586A" w:rsidRDefault="00C514C3">
      <w:pPr>
        <w:pStyle w:val="TOC3"/>
        <w:rPr>
          <w:rFonts w:asciiTheme="minorHAnsi" w:eastAsiaTheme="minorEastAsia" w:hAnsiTheme="minorHAnsi"/>
          <w:sz w:val="22"/>
          <w:lang w:val="en-US"/>
        </w:rPr>
      </w:pPr>
      <w:hyperlink w:anchor="_Toc523259658" w:history="1">
        <w:r w:rsidR="0034586A" w:rsidRPr="005C44D7">
          <w:rPr>
            <w:rStyle w:val="Hyperlink"/>
          </w:rPr>
          <w:t>2.1</w:t>
        </w:r>
        <w:r w:rsidR="0034586A">
          <w:rPr>
            <w:rFonts w:asciiTheme="minorHAnsi" w:eastAsiaTheme="minorEastAsia" w:hAnsiTheme="minorHAnsi"/>
            <w:sz w:val="22"/>
            <w:lang w:val="en-US"/>
          </w:rPr>
          <w:tab/>
        </w:r>
        <w:r w:rsidR="0034586A" w:rsidRPr="005C44D7">
          <w:rPr>
            <w:rStyle w:val="Hyperlink"/>
          </w:rPr>
          <w:t>Introduction</w:t>
        </w:r>
        <w:r w:rsidR="0034586A">
          <w:rPr>
            <w:webHidden/>
          </w:rPr>
          <w:tab/>
        </w:r>
        <w:r w:rsidR="0034586A">
          <w:rPr>
            <w:webHidden/>
          </w:rPr>
          <w:fldChar w:fldCharType="begin"/>
        </w:r>
        <w:r w:rsidR="0034586A">
          <w:rPr>
            <w:webHidden/>
          </w:rPr>
          <w:instrText xml:space="preserve"> PAGEREF _Toc523259658 \h </w:instrText>
        </w:r>
        <w:r w:rsidR="0034586A">
          <w:rPr>
            <w:webHidden/>
          </w:rPr>
        </w:r>
        <w:r w:rsidR="0034586A">
          <w:rPr>
            <w:webHidden/>
          </w:rPr>
          <w:fldChar w:fldCharType="separate"/>
        </w:r>
        <w:r w:rsidR="00B4781C">
          <w:rPr>
            <w:webHidden/>
          </w:rPr>
          <w:t>3</w:t>
        </w:r>
        <w:r w:rsidR="0034586A">
          <w:rPr>
            <w:webHidden/>
          </w:rPr>
          <w:fldChar w:fldCharType="end"/>
        </w:r>
      </w:hyperlink>
    </w:p>
    <w:p w:rsidR="0034586A" w:rsidRDefault="00C514C3">
      <w:pPr>
        <w:pStyle w:val="TOC4"/>
        <w:tabs>
          <w:tab w:val="left" w:pos="2552"/>
        </w:tabs>
        <w:rPr>
          <w:rFonts w:asciiTheme="minorHAnsi" w:eastAsiaTheme="minorEastAsia" w:hAnsiTheme="minorHAnsi"/>
          <w:noProof/>
          <w:sz w:val="22"/>
          <w:lang w:val="en-US"/>
        </w:rPr>
      </w:pPr>
      <w:hyperlink w:anchor="_Toc523259659" w:history="1">
        <w:r w:rsidR="0034586A" w:rsidRPr="005C44D7">
          <w:rPr>
            <w:rStyle w:val="Hyperlink"/>
            <w:noProof/>
          </w:rPr>
          <w:t>2.1.1</w:t>
        </w:r>
        <w:r w:rsidR="0034586A">
          <w:rPr>
            <w:rFonts w:asciiTheme="minorHAnsi" w:eastAsiaTheme="minorEastAsia" w:hAnsiTheme="minorHAnsi"/>
            <w:noProof/>
            <w:sz w:val="22"/>
            <w:lang w:val="en-US"/>
          </w:rPr>
          <w:tab/>
        </w:r>
        <w:r w:rsidR="0034586A" w:rsidRPr="005C44D7">
          <w:rPr>
            <w:rStyle w:val="Hyperlink"/>
            <w:noProof/>
          </w:rPr>
          <w:t>State-of-the-Arts</w:t>
        </w:r>
        <w:r w:rsidR="0034586A">
          <w:rPr>
            <w:noProof/>
            <w:webHidden/>
          </w:rPr>
          <w:tab/>
        </w:r>
        <w:r w:rsidR="0034586A">
          <w:rPr>
            <w:noProof/>
            <w:webHidden/>
          </w:rPr>
          <w:fldChar w:fldCharType="begin"/>
        </w:r>
        <w:r w:rsidR="0034586A">
          <w:rPr>
            <w:noProof/>
            <w:webHidden/>
          </w:rPr>
          <w:instrText xml:space="preserve"> PAGEREF _Toc523259659 \h </w:instrText>
        </w:r>
        <w:r w:rsidR="0034586A">
          <w:rPr>
            <w:noProof/>
            <w:webHidden/>
          </w:rPr>
        </w:r>
        <w:r w:rsidR="0034586A">
          <w:rPr>
            <w:noProof/>
            <w:webHidden/>
          </w:rPr>
          <w:fldChar w:fldCharType="separate"/>
        </w:r>
        <w:r w:rsidR="00B4781C">
          <w:rPr>
            <w:noProof/>
            <w:webHidden/>
          </w:rPr>
          <w:t>3</w:t>
        </w:r>
        <w:r w:rsidR="0034586A">
          <w:rPr>
            <w:noProof/>
            <w:webHidden/>
          </w:rPr>
          <w:fldChar w:fldCharType="end"/>
        </w:r>
      </w:hyperlink>
    </w:p>
    <w:p w:rsidR="0034586A" w:rsidRDefault="00C514C3">
      <w:pPr>
        <w:pStyle w:val="TOC3"/>
        <w:rPr>
          <w:rFonts w:asciiTheme="minorHAnsi" w:eastAsiaTheme="minorEastAsia" w:hAnsiTheme="minorHAnsi"/>
          <w:sz w:val="22"/>
          <w:lang w:val="en-US"/>
        </w:rPr>
      </w:pPr>
      <w:hyperlink w:anchor="_Toc523259660" w:history="1">
        <w:r w:rsidR="0034586A" w:rsidRPr="005C44D7">
          <w:rPr>
            <w:rStyle w:val="Hyperlink"/>
          </w:rPr>
          <w:t>2.2</w:t>
        </w:r>
        <w:r w:rsidR="0034586A">
          <w:rPr>
            <w:rFonts w:asciiTheme="minorHAnsi" w:eastAsiaTheme="minorEastAsia" w:hAnsiTheme="minorHAnsi"/>
            <w:sz w:val="22"/>
            <w:lang w:val="en-US"/>
          </w:rPr>
          <w:tab/>
        </w:r>
        <w:r w:rsidR="0034586A" w:rsidRPr="005C44D7">
          <w:rPr>
            <w:rStyle w:val="Hyperlink"/>
          </w:rPr>
          <w:t>Limitation</w:t>
        </w:r>
        <w:r w:rsidR="0034586A">
          <w:rPr>
            <w:webHidden/>
          </w:rPr>
          <w:tab/>
        </w:r>
        <w:r w:rsidR="0034586A">
          <w:rPr>
            <w:webHidden/>
          </w:rPr>
          <w:fldChar w:fldCharType="begin"/>
        </w:r>
        <w:r w:rsidR="0034586A">
          <w:rPr>
            <w:webHidden/>
          </w:rPr>
          <w:instrText xml:space="preserve"> PAGEREF _Toc523259660 \h </w:instrText>
        </w:r>
        <w:r w:rsidR="0034586A">
          <w:rPr>
            <w:webHidden/>
          </w:rPr>
        </w:r>
        <w:r w:rsidR="0034586A">
          <w:rPr>
            <w:webHidden/>
          </w:rPr>
          <w:fldChar w:fldCharType="separate"/>
        </w:r>
        <w:r w:rsidR="00B4781C">
          <w:rPr>
            <w:webHidden/>
          </w:rPr>
          <w:t>3</w:t>
        </w:r>
        <w:r w:rsidR="0034586A">
          <w:rPr>
            <w:webHidden/>
          </w:rPr>
          <w:fldChar w:fldCharType="end"/>
        </w:r>
      </w:hyperlink>
    </w:p>
    <w:p w:rsidR="0034586A" w:rsidRDefault="00C514C3">
      <w:pPr>
        <w:pStyle w:val="TOC3"/>
        <w:rPr>
          <w:rFonts w:asciiTheme="minorHAnsi" w:eastAsiaTheme="minorEastAsia" w:hAnsiTheme="minorHAnsi"/>
          <w:sz w:val="22"/>
          <w:lang w:val="en-US"/>
        </w:rPr>
      </w:pPr>
      <w:hyperlink w:anchor="_Toc523259661" w:history="1">
        <w:r w:rsidR="0034586A" w:rsidRPr="005C44D7">
          <w:rPr>
            <w:rStyle w:val="Hyperlink"/>
          </w:rPr>
          <w:t>2.3</w:t>
        </w:r>
        <w:r w:rsidR="0034586A">
          <w:rPr>
            <w:rFonts w:asciiTheme="minorHAnsi" w:eastAsiaTheme="minorEastAsia" w:hAnsiTheme="minorHAnsi"/>
            <w:sz w:val="22"/>
            <w:lang w:val="en-US"/>
          </w:rPr>
          <w:tab/>
        </w:r>
        <w:r w:rsidR="0034586A" w:rsidRPr="005C44D7">
          <w:rPr>
            <w:rStyle w:val="Hyperlink"/>
          </w:rPr>
          <w:t>Research Gap</w:t>
        </w:r>
        <w:r w:rsidR="0034586A">
          <w:rPr>
            <w:webHidden/>
          </w:rPr>
          <w:tab/>
        </w:r>
        <w:r w:rsidR="0034586A">
          <w:rPr>
            <w:webHidden/>
          </w:rPr>
          <w:fldChar w:fldCharType="begin"/>
        </w:r>
        <w:r w:rsidR="0034586A">
          <w:rPr>
            <w:webHidden/>
          </w:rPr>
          <w:instrText xml:space="preserve"> PAGEREF _Toc523259661 \h </w:instrText>
        </w:r>
        <w:r w:rsidR="0034586A">
          <w:rPr>
            <w:webHidden/>
          </w:rPr>
        </w:r>
        <w:r w:rsidR="0034586A">
          <w:rPr>
            <w:webHidden/>
          </w:rPr>
          <w:fldChar w:fldCharType="separate"/>
        </w:r>
        <w:r w:rsidR="00B4781C">
          <w:rPr>
            <w:webHidden/>
          </w:rPr>
          <w:t>3</w:t>
        </w:r>
        <w:r w:rsidR="0034586A">
          <w:rPr>
            <w:webHidden/>
          </w:rPr>
          <w:fldChar w:fldCharType="end"/>
        </w:r>
      </w:hyperlink>
    </w:p>
    <w:p w:rsidR="0034586A" w:rsidRDefault="00C514C3">
      <w:pPr>
        <w:pStyle w:val="TOC2"/>
        <w:rPr>
          <w:rFonts w:asciiTheme="minorHAnsi" w:eastAsiaTheme="minorEastAsia" w:hAnsiTheme="minorHAnsi"/>
          <w:b w:val="0"/>
          <w:noProof/>
          <w:sz w:val="22"/>
          <w:lang w:val="en-US"/>
        </w:rPr>
      </w:pPr>
      <w:hyperlink w:anchor="_Toc523259662" w:history="1">
        <w:r w:rsidR="0034586A" w:rsidRPr="005C44D7">
          <w:rPr>
            <w:rStyle w:val="Hyperlink"/>
            <w:noProof/>
          </w:rPr>
          <w:t>CHAPTER 3</w:t>
        </w:r>
        <w:r w:rsidR="0034586A">
          <w:rPr>
            <w:rFonts w:asciiTheme="minorHAnsi" w:eastAsiaTheme="minorEastAsia" w:hAnsiTheme="minorHAnsi"/>
            <w:b w:val="0"/>
            <w:noProof/>
            <w:sz w:val="22"/>
            <w:lang w:val="en-US"/>
          </w:rPr>
          <w:tab/>
        </w:r>
        <w:r w:rsidR="0034586A" w:rsidRPr="005C44D7">
          <w:rPr>
            <w:rStyle w:val="Hyperlink"/>
            <w:noProof/>
          </w:rPr>
          <w:t>RESEARCH METHODOLOGY</w:t>
        </w:r>
        <w:r w:rsidR="0034586A">
          <w:rPr>
            <w:noProof/>
            <w:webHidden/>
          </w:rPr>
          <w:tab/>
        </w:r>
        <w:r w:rsidR="0034586A">
          <w:rPr>
            <w:noProof/>
            <w:webHidden/>
          </w:rPr>
          <w:fldChar w:fldCharType="begin"/>
        </w:r>
        <w:r w:rsidR="0034586A">
          <w:rPr>
            <w:noProof/>
            <w:webHidden/>
          </w:rPr>
          <w:instrText xml:space="preserve"> PAGEREF _Toc523259662 \h </w:instrText>
        </w:r>
        <w:r w:rsidR="0034586A">
          <w:rPr>
            <w:noProof/>
            <w:webHidden/>
          </w:rPr>
        </w:r>
        <w:r w:rsidR="0034586A">
          <w:rPr>
            <w:noProof/>
            <w:webHidden/>
          </w:rPr>
          <w:fldChar w:fldCharType="separate"/>
        </w:r>
        <w:r w:rsidR="00B4781C">
          <w:rPr>
            <w:noProof/>
            <w:webHidden/>
          </w:rPr>
          <w:t>3</w:t>
        </w:r>
        <w:r w:rsidR="0034586A">
          <w:rPr>
            <w:noProof/>
            <w:webHidden/>
          </w:rPr>
          <w:fldChar w:fldCharType="end"/>
        </w:r>
      </w:hyperlink>
    </w:p>
    <w:p w:rsidR="0034586A" w:rsidRDefault="00C514C3">
      <w:pPr>
        <w:pStyle w:val="TOC3"/>
        <w:rPr>
          <w:rFonts w:asciiTheme="minorHAnsi" w:eastAsiaTheme="minorEastAsia" w:hAnsiTheme="minorHAnsi"/>
          <w:sz w:val="22"/>
          <w:lang w:val="en-US"/>
        </w:rPr>
      </w:pPr>
      <w:hyperlink w:anchor="_Toc523259663" w:history="1">
        <w:r w:rsidR="0034586A" w:rsidRPr="005C44D7">
          <w:rPr>
            <w:rStyle w:val="Hyperlink"/>
          </w:rPr>
          <w:t>3.1</w:t>
        </w:r>
        <w:r w:rsidR="0034586A">
          <w:rPr>
            <w:rFonts w:asciiTheme="minorHAnsi" w:eastAsiaTheme="minorEastAsia" w:hAnsiTheme="minorHAnsi"/>
            <w:sz w:val="22"/>
            <w:lang w:val="en-US"/>
          </w:rPr>
          <w:tab/>
        </w:r>
        <w:r w:rsidR="0034586A" w:rsidRPr="005C44D7">
          <w:rPr>
            <w:rStyle w:val="Hyperlink"/>
          </w:rPr>
          <w:t>Introduction</w:t>
        </w:r>
        <w:r w:rsidR="0034586A">
          <w:rPr>
            <w:webHidden/>
          </w:rPr>
          <w:tab/>
        </w:r>
        <w:r w:rsidR="0034586A">
          <w:rPr>
            <w:webHidden/>
          </w:rPr>
          <w:fldChar w:fldCharType="begin"/>
        </w:r>
        <w:r w:rsidR="0034586A">
          <w:rPr>
            <w:webHidden/>
          </w:rPr>
          <w:instrText xml:space="preserve"> PAGEREF _Toc523259663 \h </w:instrText>
        </w:r>
        <w:r w:rsidR="0034586A">
          <w:rPr>
            <w:webHidden/>
          </w:rPr>
        </w:r>
        <w:r w:rsidR="0034586A">
          <w:rPr>
            <w:webHidden/>
          </w:rPr>
          <w:fldChar w:fldCharType="separate"/>
        </w:r>
        <w:r w:rsidR="00B4781C">
          <w:rPr>
            <w:webHidden/>
          </w:rPr>
          <w:t>3</w:t>
        </w:r>
        <w:r w:rsidR="0034586A">
          <w:rPr>
            <w:webHidden/>
          </w:rPr>
          <w:fldChar w:fldCharType="end"/>
        </w:r>
      </w:hyperlink>
    </w:p>
    <w:p w:rsidR="0034586A" w:rsidRDefault="00C514C3">
      <w:pPr>
        <w:pStyle w:val="TOC4"/>
        <w:tabs>
          <w:tab w:val="left" w:pos="2552"/>
        </w:tabs>
        <w:rPr>
          <w:rFonts w:asciiTheme="minorHAnsi" w:eastAsiaTheme="minorEastAsia" w:hAnsiTheme="minorHAnsi"/>
          <w:noProof/>
          <w:sz w:val="22"/>
          <w:lang w:val="en-US"/>
        </w:rPr>
      </w:pPr>
      <w:hyperlink w:anchor="_Toc523259664" w:history="1">
        <w:r w:rsidR="0034586A" w:rsidRPr="005C44D7">
          <w:rPr>
            <w:rStyle w:val="Hyperlink"/>
            <w:noProof/>
          </w:rPr>
          <w:t>3.1.1</w:t>
        </w:r>
        <w:r w:rsidR="0034586A">
          <w:rPr>
            <w:rFonts w:asciiTheme="minorHAnsi" w:eastAsiaTheme="minorEastAsia" w:hAnsiTheme="minorHAnsi"/>
            <w:noProof/>
            <w:sz w:val="22"/>
            <w:lang w:val="en-US"/>
          </w:rPr>
          <w:tab/>
        </w:r>
        <w:r w:rsidR="0034586A" w:rsidRPr="005C44D7">
          <w:rPr>
            <w:rStyle w:val="Hyperlink"/>
            <w:noProof/>
          </w:rPr>
          <w:t>Proposed Method</w:t>
        </w:r>
        <w:r w:rsidR="0034586A">
          <w:rPr>
            <w:noProof/>
            <w:webHidden/>
          </w:rPr>
          <w:tab/>
        </w:r>
        <w:r w:rsidR="0034586A">
          <w:rPr>
            <w:noProof/>
            <w:webHidden/>
          </w:rPr>
          <w:fldChar w:fldCharType="begin"/>
        </w:r>
        <w:r w:rsidR="0034586A">
          <w:rPr>
            <w:noProof/>
            <w:webHidden/>
          </w:rPr>
          <w:instrText xml:space="preserve"> PAGEREF _Toc523259664 \h </w:instrText>
        </w:r>
        <w:r w:rsidR="0034586A">
          <w:rPr>
            <w:noProof/>
            <w:webHidden/>
          </w:rPr>
        </w:r>
        <w:r w:rsidR="0034586A">
          <w:rPr>
            <w:noProof/>
            <w:webHidden/>
          </w:rPr>
          <w:fldChar w:fldCharType="separate"/>
        </w:r>
        <w:r w:rsidR="00B4781C">
          <w:rPr>
            <w:noProof/>
            <w:webHidden/>
          </w:rPr>
          <w:t>3</w:t>
        </w:r>
        <w:r w:rsidR="0034586A">
          <w:rPr>
            <w:noProof/>
            <w:webHidden/>
          </w:rPr>
          <w:fldChar w:fldCharType="end"/>
        </w:r>
      </w:hyperlink>
    </w:p>
    <w:p w:rsidR="0034586A" w:rsidRDefault="00C514C3">
      <w:pPr>
        <w:pStyle w:val="TOC5"/>
        <w:tabs>
          <w:tab w:val="left" w:pos="3544"/>
        </w:tabs>
        <w:rPr>
          <w:rFonts w:asciiTheme="minorHAnsi" w:eastAsiaTheme="minorEastAsia" w:hAnsiTheme="minorHAnsi"/>
          <w:sz w:val="22"/>
          <w:lang w:val="en-US"/>
        </w:rPr>
      </w:pPr>
      <w:hyperlink w:anchor="_Toc523259665" w:history="1">
        <w:r w:rsidR="0034586A" w:rsidRPr="005C44D7">
          <w:rPr>
            <w:rStyle w:val="Hyperlink"/>
          </w:rPr>
          <w:t>3.1.1.1</w:t>
        </w:r>
        <w:r w:rsidR="0034586A">
          <w:rPr>
            <w:rFonts w:asciiTheme="minorHAnsi" w:eastAsiaTheme="minorEastAsia" w:hAnsiTheme="minorHAnsi"/>
            <w:sz w:val="22"/>
            <w:lang w:val="en-US"/>
          </w:rPr>
          <w:tab/>
        </w:r>
        <w:r w:rsidR="0034586A" w:rsidRPr="005C44D7">
          <w:rPr>
            <w:rStyle w:val="Hyperlink"/>
          </w:rPr>
          <w:t>Research Activities</w:t>
        </w:r>
        <w:r w:rsidR="0034586A">
          <w:rPr>
            <w:webHidden/>
          </w:rPr>
          <w:tab/>
        </w:r>
        <w:r w:rsidR="0034586A">
          <w:rPr>
            <w:webHidden/>
          </w:rPr>
          <w:fldChar w:fldCharType="begin"/>
        </w:r>
        <w:r w:rsidR="0034586A">
          <w:rPr>
            <w:webHidden/>
          </w:rPr>
          <w:instrText xml:space="preserve"> PAGEREF _Toc523259665 \h </w:instrText>
        </w:r>
        <w:r w:rsidR="0034586A">
          <w:rPr>
            <w:webHidden/>
          </w:rPr>
        </w:r>
        <w:r w:rsidR="0034586A">
          <w:rPr>
            <w:webHidden/>
          </w:rPr>
          <w:fldChar w:fldCharType="separate"/>
        </w:r>
        <w:r w:rsidR="00B4781C">
          <w:rPr>
            <w:webHidden/>
          </w:rPr>
          <w:t>3</w:t>
        </w:r>
        <w:r w:rsidR="0034586A">
          <w:rPr>
            <w:webHidden/>
          </w:rPr>
          <w:fldChar w:fldCharType="end"/>
        </w:r>
      </w:hyperlink>
    </w:p>
    <w:p w:rsidR="0034586A" w:rsidRDefault="00C514C3">
      <w:pPr>
        <w:pStyle w:val="TOC3"/>
        <w:rPr>
          <w:rFonts w:asciiTheme="minorHAnsi" w:eastAsiaTheme="minorEastAsia" w:hAnsiTheme="minorHAnsi"/>
          <w:sz w:val="22"/>
          <w:lang w:val="en-US"/>
        </w:rPr>
      </w:pPr>
      <w:hyperlink w:anchor="_Toc523259666" w:history="1">
        <w:r w:rsidR="0034586A" w:rsidRPr="005C44D7">
          <w:rPr>
            <w:rStyle w:val="Hyperlink"/>
          </w:rPr>
          <w:t>3.2</w:t>
        </w:r>
        <w:r w:rsidR="0034586A">
          <w:rPr>
            <w:rFonts w:asciiTheme="minorHAnsi" w:eastAsiaTheme="minorEastAsia" w:hAnsiTheme="minorHAnsi"/>
            <w:sz w:val="22"/>
            <w:lang w:val="en-US"/>
          </w:rPr>
          <w:tab/>
        </w:r>
        <w:r w:rsidR="0034586A" w:rsidRPr="005C44D7">
          <w:rPr>
            <w:rStyle w:val="Hyperlink"/>
          </w:rPr>
          <w:t>Tools and Platforms</w:t>
        </w:r>
        <w:r w:rsidR="0034586A">
          <w:rPr>
            <w:webHidden/>
          </w:rPr>
          <w:tab/>
        </w:r>
        <w:r w:rsidR="0034586A">
          <w:rPr>
            <w:webHidden/>
          </w:rPr>
          <w:fldChar w:fldCharType="begin"/>
        </w:r>
        <w:r w:rsidR="0034586A">
          <w:rPr>
            <w:webHidden/>
          </w:rPr>
          <w:instrText xml:space="preserve"> PAGEREF _Toc523259666 \h </w:instrText>
        </w:r>
        <w:r w:rsidR="0034586A">
          <w:rPr>
            <w:webHidden/>
          </w:rPr>
        </w:r>
        <w:r w:rsidR="0034586A">
          <w:rPr>
            <w:webHidden/>
          </w:rPr>
          <w:fldChar w:fldCharType="separate"/>
        </w:r>
        <w:r w:rsidR="00B4781C">
          <w:rPr>
            <w:webHidden/>
          </w:rPr>
          <w:t>3</w:t>
        </w:r>
        <w:r w:rsidR="0034586A">
          <w:rPr>
            <w:webHidden/>
          </w:rPr>
          <w:fldChar w:fldCharType="end"/>
        </w:r>
      </w:hyperlink>
    </w:p>
    <w:p w:rsidR="0034586A" w:rsidRDefault="00C514C3">
      <w:pPr>
        <w:pStyle w:val="TOC3"/>
        <w:rPr>
          <w:rFonts w:asciiTheme="minorHAnsi" w:eastAsiaTheme="minorEastAsia" w:hAnsiTheme="minorHAnsi"/>
          <w:sz w:val="22"/>
          <w:lang w:val="en-US"/>
        </w:rPr>
      </w:pPr>
      <w:hyperlink w:anchor="_Toc523259667" w:history="1">
        <w:r w:rsidR="0034586A" w:rsidRPr="005C44D7">
          <w:rPr>
            <w:rStyle w:val="Hyperlink"/>
          </w:rPr>
          <w:t>3.3</w:t>
        </w:r>
        <w:r w:rsidR="0034586A">
          <w:rPr>
            <w:rFonts w:asciiTheme="minorHAnsi" w:eastAsiaTheme="minorEastAsia" w:hAnsiTheme="minorHAnsi"/>
            <w:sz w:val="22"/>
            <w:lang w:val="en-US"/>
          </w:rPr>
          <w:tab/>
        </w:r>
        <w:r w:rsidR="0034586A" w:rsidRPr="005C44D7">
          <w:rPr>
            <w:rStyle w:val="Hyperlink"/>
          </w:rPr>
          <w:t>Chapter Summary</w:t>
        </w:r>
        <w:r w:rsidR="0034586A">
          <w:rPr>
            <w:webHidden/>
          </w:rPr>
          <w:tab/>
        </w:r>
        <w:r w:rsidR="0034586A">
          <w:rPr>
            <w:webHidden/>
          </w:rPr>
          <w:fldChar w:fldCharType="begin"/>
        </w:r>
        <w:r w:rsidR="0034586A">
          <w:rPr>
            <w:webHidden/>
          </w:rPr>
          <w:instrText xml:space="preserve"> PAGEREF _Toc523259667 \h </w:instrText>
        </w:r>
        <w:r w:rsidR="0034586A">
          <w:rPr>
            <w:webHidden/>
          </w:rPr>
        </w:r>
        <w:r w:rsidR="0034586A">
          <w:rPr>
            <w:webHidden/>
          </w:rPr>
          <w:fldChar w:fldCharType="separate"/>
        </w:r>
        <w:r w:rsidR="00B4781C">
          <w:rPr>
            <w:webHidden/>
          </w:rPr>
          <w:t>3</w:t>
        </w:r>
        <w:r w:rsidR="0034586A">
          <w:rPr>
            <w:webHidden/>
          </w:rPr>
          <w:fldChar w:fldCharType="end"/>
        </w:r>
      </w:hyperlink>
    </w:p>
    <w:p w:rsidR="0034586A" w:rsidRDefault="00C514C3">
      <w:pPr>
        <w:pStyle w:val="TOC2"/>
        <w:rPr>
          <w:rFonts w:asciiTheme="minorHAnsi" w:eastAsiaTheme="minorEastAsia" w:hAnsiTheme="minorHAnsi"/>
          <w:b w:val="0"/>
          <w:noProof/>
          <w:sz w:val="22"/>
          <w:lang w:val="en-US"/>
        </w:rPr>
      </w:pPr>
      <w:hyperlink w:anchor="_Toc523259668" w:history="1">
        <w:r w:rsidR="0034586A" w:rsidRPr="005C44D7">
          <w:rPr>
            <w:rStyle w:val="Hyperlink"/>
            <w:noProof/>
          </w:rPr>
          <w:t>CHAPTER 4</w:t>
        </w:r>
        <w:r w:rsidR="0034586A">
          <w:rPr>
            <w:rFonts w:asciiTheme="minorHAnsi" w:eastAsiaTheme="minorEastAsia" w:hAnsiTheme="minorHAnsi"/>
            <w:b w:val="0"/>
            <w:noProof/>
            <w:sz w:val="22"/>
            <w:lang w:val="en-US"/>
          </w:rPr>
          <w:tab/>
        </w:r>
        <w:r w:rsidR="0034586A" w:rsidRPr="005C44D7">
          <w:rPr>
            <w:rStyle w:val="Hyperlink"/>
            <w:noProof/>
          </w:rPr>
          <w:t>PROPOSED WORK</w:t>
        </w:r>
        <w:r w:rsidR="0034586A">
          <w:rPr>
            <w:noProof/>
            <w:webHidden/>
          </w:rPr>
          <w:tab/>
        </w:r>
        <w:r w:rsidR="0034586A">
          <w:rPr>
            <w:noProof/>
            <w:webHidden/>
          </w:rPr>
          <w:fldChar w:fldCharType="begin"/>
        </w:r>
        <w:r w:rsidR="0034586A">
          <w:rPr>
            <w:noProof/>
            <w:webHidden/>
          </w:rPr>
          <w:instrText xml:space="preserve"> PAGEREF _Toc523259668 \h </w:instrText>
        </w:r>
        <w:r w:rsidR="0034586A">
          <w:rPr>
            <w:noProof/>
            <w:webHidden/>
          </w:rPr>
        </w:r>
        <w:r w:rsidR="0034586A">
          <w:rPr>
            <w:noProof/>
            <w:webHidden/>
          </w:rPr>
          <w:fldChar w:fldCharType="separate"/>
        </w:r>
        <w:r w:rsidR="00B4781C">
          <w:rPr>
            <w:noProof/>
            <w:webHidden/>
          </w:rPr>
          <w:t>3</w:t>
        </w:r>
        <w:r w:rsidR="0034586A">
          <w:rPr>
            <w:noProof/>
            <w:webHidden/>
          </w:rPr>
          <w:fldChar w:fldCharType="end"/>
        </w:r>
      </w:hyperlink>
    </w:p>
    <w:p w:rsidR="0034586A" w:rsidRDefault="00C514C3">
      <w:pPr>
        <w:pStyle w:val="TOC3"/>
        <w:rPr>
          <w:rFonts w:asciiTheme="minorHAnsi" w:eastAsiaTheme="minorEastAsia" w:hAnsiTheme="minorHAnsi"/>
          <w:sz w:val="22"/>
          <w:lang w:val="en-US"/>
        </w:rPr>
      </w:pPr>
      <w:hyperlink w:anchor="_Toc523259669" w:history="1">
        <w:r w:rsidR="0034586A" w:rsidRPr="005C44D7">
          <w:rPr>
            <w:rStyle w:val="Hyperlink"/>
          </w:rPr>
          <w:t>4.1</w:t>
        </w:r>
        <w:r w:rsidR="0034586A">
          <w:rPr>
            <w:rFonts w:asciiTheme="minorHAnsi" w:eastAsiaTheme="minorEastAsia" w:hAnsiTheme="minorHAnsi"/>
            <w:sz w:val="22"/>
            <w:lang w:val="en-US"/>
          </w:rPr>
          <w:tab/>
        </w:r>
        <w:r w:rsidR="0034586A" w:rsidRPr="005C44D7">
          <w:rPr>
            <w:rStyle w:val="Hyperlink"/>
          </w:rPr>
          <w:t>The Big Picture</w:t>
        </w:r>
        <w:r w:rsidR="0034586A">
          <w:rPr>
            <w:webHidden/>
          </w:rPr>
          <w:tab/>
        </w:r>
        <w:r w:rsidR="0034586A">
          <w:rPr>
            <w:webHidden/>
          </w:rPr>
          <w:fldChar w:fldCharType="begin"/>
        </w:r>
        <w:r w:rsidR="0034586A">
          <w:rPr>
            <w:webHidden/>
          </w:rPr>
          <w:instrText xml:space="preserve"> PAGEREF _Toc523259669 \h </w:instrText>
        </w:r>
        <w:r w:rsidR="0034586A">
          <w:rPr>
            <w:webHidden/>
          </w:rPr>
        </w:r>
        <w:r w:rsidR="0034586A">
          <w:rPr>
            <w:webHidden/>
          </w:rPr>
          <w:fldChar w:fldCharType="separate"/>
        </w:r>
        <w:r w:rsidR="00B4781C">
          <w:rPr>
            <w:webHidden/>
          </w:rPr>
          <w:t>3</w:t>
        </w:r>
        <w:r w:rsidR="0034586A">
          <w:rPr>
            <w:webHidden/>
          </w:rPr>
          <w:fldChar w:fldCharType="end"/>
        </w:r>
      </w:hyperlink>
    </w:p>
    <w:p w:rsidR="0034586A" w:rsidRDefault="00C514C3">
      <w:pPr>
        <w:pStyle w:val="TOC3"/>
        <w:rPr>
          <w:rFonts w:asciiTheme="minorHAnsi" w:eastAsiaTheme="minorEastAsia" w:hAnsiTheme="minorHAnsi"/>
          <w:sz w:val="22"/>
          <w:lang w:val="en-US"/>
        </w:rPr>
      </w:pPr>
      <w:hyperlink w:anchor="_Toc523259670" w:history="1">
        <w:r w:rsidR="0034586A" w:rsidRPr="005C44D7">
          <w:rPr>
            <w:rStyle w:val="Hyperlink"/>
          </w:rPr>
          <w:t>4.2</w:t>
        </w:r>
        <w:r w:rsidR="0034586A">
          <w:rPr>
            <w:rFonts w:asciiTheme="minorHAnsi" w:eastAsiaTheme="minorEastAsia" w:hAnsiTheme="minorHAnsi"/>
            <w:sz w:val="22"/>
            <w:lang w:val="en-US"/>
          </w:rPr>
          <w:tab/>
        </w:r>
        <w:r w:rsidR="0034586A" w:rsidRPr="005C44D7">
          <w:rPr>
            <w:rStyle w:val="Hyperlink"/>
          </w:rPr>
          <w:t>Analytical Proofs</w:t>
        </w:r>
        <w:r w:rsidR="0034586A">
          <w:rPr>
            <w:webHidden/>
          </w:rPr>
          <w:tab/>
        </w:r>
        <w:r w:rsidR="0034586A">
          <w:rPr>
            <w:webHidden/>
          </w:rPr>
          <w:fldChar w:fldCharType="begin"/>
        </w:r>
        <w:r w:rsidR="0034586A">
          <w:rPr>
            <w:webHidden/>
          </w:rPr>
          <w:instrText xml:space="preserve"> PAGEREF _Toc523259670 \h </w:instrText>
        </w:r>
        <w:r w:rsidR="0034586A">
          <w:rPr>
            <w:webHidden/>
          </w:rPr>
        </w:r>
        <w:r w:rsidR="0034586A">
          <w:rPr>
            <w:webHidden/>
          </w:rPr>
          <w:fldChar w:fldCharType="separate"/>
        </w:r>
        <w:r w:rsidR="00B4781C">
          <w:rPr>
            <w:webHidden/>
          </w:rPr>
          <w:t>3</w:t>
        </w:r>
        <w:r w:rsidR="0034586A">
          <w:rPr>
            <w:webHidden/>
          </w:rPr>
          <w:fldChar w:fldCharType="end"/>
        </w:r>
      </w:hyperlink>
    </w:p>
    <w:p w:rsidR="0034586A" w:rsidRDefault="00C514C3">
      <w:pPr>
        <w:pStyle w:val="TOC3"/>
        <w:rPr>
          <w:rFonts w:asciiTheme="minorHAnsi" w:eastAsiaTheme="minorEastAsia" w:hAnsiTheme="minorHAnsi"/>
          <w:sz w:val="22"/>
          <w:lang w:val="en-US"/>
        </w:rPr>
      </w:pPr>
      <w:hyperlink w:anchor="_Toc523259671" w:history="1">
        <w:r w:rsidR="0034586A" w:rsidRPr="005C44D7">
          <w:rPr>
            <w:rStyle w:val="Hyperlink"/>
          </w:rPr>
          <w:t>4.3</w:t>
        </w:r>
        <w:r w:rsidR="0034586A">
          <w:rPr>
            <w:rFonts w:asciiTheme="minorHAnsi" w:eastAsiaTheme="minorEastAsia" w:hAnsiTheme="minorHAnsi"/>
            <w:sz w:val="22"/>
            <w:lang w:val="en-US"/>
          </w:rPr>
          <w:tab/>
        </w:r>
        <w:r w:rsidR="0034586A" w:rsidRPr="005C44D7">
          <w:rPr>
            <w:rStyle w:val="Hyperlink"/>
          </w:rPr>
          <w:t>Result and Discussion</w:t>
        </w:r>
        <w:r w:rsidR="0034586A">
          <w:rPr>
            <w:webHidden/>
          </w:rPr>
          <w:tab/>
        </w:r>
        <w:r w:rsidR="0034586A">
          <w:rPr>
            <w:webHidden/>
          </w:rPr>
          <w:fldChar w:fldCharType="begin"/>
        </w:r>
        <w:r w:rsidR="0034586A">
          <w:rPr>
            <w:webHidden/>
          </w:rPr>
          <w:instrText xml:space="preserve"> PAGEREF _Toc523259671 \h </w:instrText>
        </w:r>
        <w:r w:rsidR="0034586A">
          <w:rPr>
            <w:webHidden/>
          </w:rPr>
        </w:r>
        <w:r w:rsidR="0034586A">
          <w:rPr>
            <w:webHidden/>
          </w:rPr>
          <w:fldChar w:fldCharType="separate"/>
        </w:r>
        <w:r w:rsidR="00B4781C">
          <w:rPr>
            <w:webHidden/>
          </w:rPr>
          <w:t>3</w:t>
        </w:r>
        <w:r w:rsidR="0034586A">
          <w:rPr>
            <w:webHidden/>
          </w:rPr>
          <w:fldChar w:fldCharType="end"/>
        </w:r>
      </w:hyperlink>
    </w:p>
    <w:p w:rsidR="0034586A" w:rsidRDefault="00C514C3">
      <w:pPr>
        <w:pStyle w:val="TOC3"/>
        <w:rPr>
          <w:rFonts w:asciiTheme="minorHAnsi" w:eastAsiaTheme="minorEastAsia" w:hAnsiTheme="minorHAnsi"/>
          <w:sz w:val="22"/>
          <w:lang w:val="en-US"/>
        </w:rPr>
      </w:pPr>
      <w:hyperlink w:anchor="_Toc523259672" w:history="1">
        <w:r w:rsidR="0034586A" w:rsidRPr="005C44D7">
          <w:rPr>
            <w:rStyle w:val="Hyperlink"/>
          </w:rPr>
          <w:t>4.4</w:t>
        </w:r>
        <w:r w:rsidR="0034586A">
          <w:rPr>
            <w:rFonts w:asciiTheme="minorHAnsi" w:eastAsiaTheme="minorEastAsia" w:hAnsiTheme="minorHAnsi"/>
            <w:sz w:val="22"/>
            <w:lang w:val="en-US"/>
          </w:rPr>
          <w:tab/>
        </w:r>
        <w:r w:rsidR="0034586A" w:rsidRPr="005C44D7">
          <w:rPr>
            <w:rStyle w:val="Hyperlink"/>
          </w:rPr>
          <w:t>Chapter Summary</w:t>
        </w:r>
        <w:r w:rsidR="0034586A">
          <w:rPr>
            <w:webHidden/>
          </w:rPr>
          <w:tab/>
        </w:r>
        <w:r w:rsidR="0034586A">
          <w:rPr>
            <w:webHidden/>
          </w:rPr>
          <w:fldChar w:fldCharType="begin"/>
        </w:r>
        <w:r w:rsidR="0034586A">
          <w:rPr>
            <w:webHidden/>
          </w:rPr>
          <w:instrText xml:space="preserve"> PAGEREF _Toc523259672 \h </w:instrText>
        </w:r>
        <w:r w:rsidR="0034586A">
          <w:rPr>
            <w:webHidden/>
          </w:rPr>
        </w:r>
        <w:r w:rsidR="0034586A">
          <w:rPr>
            <w:webHidden/>
          </w:rPr>
          <w:fldChar w:fldCharType="separate"/>
        </w:r>
        <w:r w:rsidR="00B4781C">
          <w:rPr>
            <w:webHidden/>
          </w:rPr>
          <w:t>3</w:t>
        </w:r>
        <w:r w:rsidR="0034586A">
          <w:rPr>
            <w:webHidden/>
          </w:rPr>
          <w:fldChar w:fldCharType="end"/>
        </w:r>
      </w:hyperlink>
    </w:p>
    <w:p w:rsidR="0034586A" w:rsidRDefault="00C514C3">
      <w:pPr>
        <w:pStyle w:val="TOC2"/>
        <w:rPr>
          <w:rFonts w:asciiTheme="minorHAnsi" w:eastAsiaTheme="minorEastAsia" w:hAnsiTheme="minorHAnsi"/>
          <w:b w:val="0"/>
          <w:noProof/>
          <w:sz w:val="22"/>
          <w:lang w:val="en-US"/>
        </w:rPr>
      </w:pPr>
      <w:hyperlink w:anchor="_Toc523259673" w:history="1">
        <w:r w:rsidR="0034586A" w:rsidRPr="005C44D7">
          <w:rPr>
            <w:rStyle w:val="Hyperlink"/>
            <w:noProof/>
          </w:rPr>
          <w:t>CHAPTER 5</w:t>
        </w:r>
        <w:r w:rsidR="0034586A">
          <w:rPr>
            <w:rFonts w:asciiTheme="minorHAnsi" w:eastAsiaTheme="minorEastAsia" w:hAnsiTheme="minorHAnsi"/>
            <w:b w:val="0"/>
            <w:noProof/>
            <w:sz w:val="22"/>
            <w:lang w:val="en-US"/>
          </w:rPr>
          <w:tab/>
        </w:r>
        <w:r w:rsidR="0034586A" w:rsidRPr="005C44D7">
          <w:rPr>
            <w:rStyle w:val="Hyperlink"/>
            <w:noProof/>
          </w:rPr>
          <w:t>CONCLUSION AND RECOMMENDATIONS</w:t>
        </w:r>
        <w:r w:rsidR="0034586A">
          <w:rPr>
            <w:noProof/>
            <w:webHidden/>
          </w:rPr>
          <w:tab/>
        </w:r>
        <w:r w:rsidR="0034586A">
          <w:rPr>
            <w:noProof/>
            <w:webHidden/>
          </w:rPr>
          <w:fldChar w:fldCharType="begin"/>
        </w:r>
        <w:r w:rsidR="0034586A">
          <w:rPr>
            <w:noProof/>
            <w:webHidden/>
          </w:rPr>
          <w:instrText xml:space="preserve"> PAGEREF _Toc523259673 \h </w:instrText>
        </w:r>
        <w:r w:rsidR="0034586A">
          <w:rPr>
            <w:noProof/>
            <w:webHidden/>
          </w:rPr>
        </w:r>
        <w:r w:rsidR="0034586A">
          <w:rPr>
            <w:noProof/>
            <w:webHidden/>
          </w:rPr>
          <w:fldChar w:fldCharType="separate"/>
        </w:r>
        <w:r w:rsidR="00B4781C">
          <w:rPr>
            <w:noProof/>
            <w:webHidden/>
          </w:rPr>
          <w:t>3</w:t>
        </w:r>
        <w:r w:rsidR="0034586A">
          <w:rPr>
            <w:noProof/>
            <w:webHidden/>
          </w:rPr>
          <w:fldChar w:fldCharType="end"/>
        </w:r>
      </w:hyperlink>
    </w:p>
    <w:p w:rsidR="0034586A" w:rsidRDefault="00C514C3">
      <w:pPr>
        <w:pStyle w:val="TOC3"/>
        <w:rPr>
          <w:rFonts w:asciiTheme="minorHAnsi" w:eastAsiaTheme="minorEastAsia" w:hAnsiTheme="minorHAnsi"/>
          <w:sz w:val="22"/>
          <w:lang w:val="en-US"/>
        </w:rPr>
      </w:pPr>
      <w:hyperlink w:anchor="_Toc523259674" w:history="1">
        <w:r w:rsidR="0034586A" w:rsidRPr="005C44D7">
          <w:rPr>
            <w:rStyle w:val="Hyperlink"/>
          </w:rPr>
          <w:t>5.1</w:t>
        </w:r>
        <w:r w:rsidR="0034586A">
          <w:rPr>
            <w:rFonts w:asciiTheme="minorHAnsi" w:eastAsiaTheme="minorEastAsia" w:hAnsiTheme="minorHAnsi"/>
            <w:sz w:val="22"/>
            <w:lang w:val="en-US"/>
          </w:rPr>
          <w:tab/>
        </w:r>
        <w:r w:rsidR="0034586A" w:rsidRPr="005C44D7">
          <w:rPr>
            <w:rStyle w:val="Hyperlink"/>
          </w:rPr>
          <w:t>Research Outcomes</w:t>
        </w:r>
        <w:r w:rsidR="0034586A">
          <w:rPr>
            <w:webHidden/>
          </w:rPr>
          <w:tab/>
        </w:r>
        <w:r w:rsidR="0034586A">
          <w:rPr>
            <w:webHidden/>
          </w:rPr>
          <w:fldChar w:fldCharType="begin"/>
        </w:r>
        <w:r w:rsidR="0034586A">
          <w:rPr>
            <w:webHidden/>
          </w:rPr>
          <w:instrText xml:space="preserve"> PAGEREF _Toc523259674 \h </w:instrText>
        </w:r>
        <w:r w:rsidR="0034586A">
          <w:rPr>
            <w:webHidden/>
          </w:rPr>
        </w:r>
        <w:r w:rsidR="0034586A">
          <w:rPr>
            <w:webHidden/>
          </w:rPr>
          <w:fldChar w:fldCharType="separate"/>
        </w:r>
        <w:r w:rsidR="00B4781C">
          <w:rPr>
            <w:webHidden/>
          </w:rPr>
          <w:t>3</w:t>
        </w:r>
        <w:r w:rsidR="0034586A">
          <w:rPr>
            <w:webHidden/>
          </w:rPr>
          <w:fldChar w:fldCharType="end"/>
        </w:r>
      </w:hyperlink>
    </w:p>
    <w:p w:rsidR="0034586A" w:rsidRDefault="00C514C3">
      <w:pPr>
        <w:pStyle w:val="TOC3"/>
        <w:rPr>
          <w:rFonts w:asciiTheme="minorHAnsi" w:eastAsiaTheme="minorEastAsia" w:hAnsiTheme="minorHAnsi"/>
          <w:sz w:val="22"/>
          <w:lang w:val="en-US"/>
        </w:rPr>
      </w:pPr>
      <w:hyperlink w:anchor="_Toc523259675" w:history="1">
        <w:r w:rsidR="0034586A" w:rsidRPr="005C44D7">
          <w:rPr>
            <w:rStyle w:val="Hyperlink"/>
          </w:rPr>
          <w:t>5.2</w:t>
        </w:r>
        <w:r w:rsidR="0034586A">
          <w:rPr>
            <w:rFonts w:asciiTheme="minorHAnsi" w:eastAsiaTheme="minorEastAsia" w:hAnsiTheme="minorHAnsi"/>
            <w:sz w:val="22"/>
            <w:lang w:val="en-US"/>
          </w:rPr>
          <w:tab/>
        </w:r>
        <w:r w:rsidR="0034586A" w:rsidRPr="005C44D7">
          <w:rPr>
            <w:rStyle w:val="Hyperlink"/>
          </w:rPr>
          <w:t>Contributions to Knowledge</w:t>
        </w:r>
        <w:r w:rsidR="0034586A">
          <w:rPr>
            <w:webHidden/>
          </w:rPr>
          <w:tab/>
        </w:r>
        <w:r w:rsidR="0034586A">
          <w:rPr>
            <w:webHidden/>
          </w:rPr>
          <w:fldChar w:fldCharType="begin"/>
        </w:r>
        <w:r w:rsidR="0034586A">
          <w:rPr>
            <w:webHidden/>
          </w:rPr>
          <w:instrText xml:space="preserve"> PAGEREF _Toc523259675 \h </w:instrText>
        </w:r>
        <w:r w:rsidR="0034586A">
          <w:rPr>
            <w:webHidden/>
          </w:rPr>
        </w:r>
        <w:r w:rsidR="0034586A">
          <w:rPr>
            <w:webHidden/>
          </w:rPr>
          <w:fldChar w:fldCharType="separate"/>
        </w:r>
        <w:r w:rsidR="00B4781C">
          <w:rPr>
            <w:webHidden/>
          </w:rPr>
          <w:t>3</w:t>
        </w:r>
        <w:r w:rsidR="0034586A">
          <w:rPr>
            <w:webHidden/>
          </w:rPr>
          <w:fldChar w:fldCharType="end"/>
        </w:r>
      </w:hyperlink>
    </w:p>
    <w:p w:rsidR="0034586A" w:rsidRDefault="00C514C3">
      <w:pPr>
        <w:pStyle w:val="TOC3"/>
        <w:rPr>
          <w:rFonts w:asciiTheme="minorHAnsi" w:eastAsiaTheme="minorEastAsia" w:hAnsiTheme="minorHAnsi"/>
          <w:sz w:val="22"/>
          <w:lang w:val="en-US"/>
        </w:rPr>
      </w:pPr>
      <w:hyperlink w:anchor="_Toc523259676" w:history="1">
        <w:r w:rsidR="0034586A" w:rsidRPr="005C44D7">
          <w:rPr>
            <w:rStyle w:val="Hyperlink"/>
          </w:rPr>
          <w:t>5.3</w:t>
        </w:r>
        <w:r w:rsidR="0034586A">
          <w:rPr>
            <w:rFonts w:asciiTheme="minorHAnsi" w:eastAsiaTheme="minorEastAsia" w:hAnsiTheme="minorHAnsi"/>
            <w:sz w:val="22"/>
            <w:lang w:val="en-US"/>
          </w:rPr>
          <w:tab/>
        </w:r>
        <w:r w:rsidR="0034586A" w:rsidRPr="005C44D7">
          <w:rPr>
            <w:rStyle w:val="Hyperlink"/>
          </w:rPr>
          <w:t>Future Works</w:t>
        </w:r>
        <w:r w:rsidR="0034586A">
          <w:rPr>
            <w:webHidden/>
          </w:rPr>
          <w:tab/>
        </w:r>
        <w:r w:rsidR="0034586A">
          <w:rPr>
            <w:webHidden/>
          </w:rPr>
          <w:fldChar w:fldCharType="begin"/>
        </w:r>
        <w:r w:rsidR="0034586A">
          <w:rPr>
            <w:webHidden/>
          </w:rPr>
          <w:instrText xml:space="preserve"> PAGEREF _Toc523259676 \h </w:instrText>
        </w:r>
        <w:r w:rsidR="0034586A">
          <w:rPr>
            <w:webHidden/>
          </w:rPr>
        </w:r>
        <w:r w:rsidR="0034586A">
          <w:rPr>
            <w:webHidden/>
          </w:rPr>
          <w:fldChar w:fldCharType="separate"/>
        </w:r>
        <w:r w:rsidR="00B4781C">
          <w:rPr>
            <w:webHidden/>
          </w:rPr>
          <w:t>3</w:t>
        </w:r>
        <w:r w:rsidR="0034586A">
          <w:rPr>
            <w:webHidden/>
          </w:rPr>
          <w:fldChar w:fldCharType="end"/>
        </w:r>
      </w:hyperlink>
    </w:p>
    <w:p w:rsidR="0034586A" w:rsidRDefault="00C514C3">
      <w:pPr>
        <w:pStyle w:val="TOC6"/>
        <w:rPr>
          <w:rFonts w:asciiTheme="minorHAnsi" w:eastAsiaTheme="minorEastAsia" w:hAnsiTheme="minorHAnsi"/>
          <w:b w:val="0"/>
          <w:sz w:val="22"/>
          <w:lang w:val="en-US"/>
        </w:rPr>
      </w:pPr>
      <w:hyperlink w:anchor="_Toc523259677" w:history="1">
        <w:r w:rsidR="0034586A" w:rsidRPr="005C44D7">
          <w:rPr>
            <w:rStyle w:val="Hyperlink"/>
          </w:rPr>
          <w:t>REFERENCES</w:t>
        </w:r>
        <w:r w:rsidR="0034586A">
          <w:rPr>
            <w:webHidden/>
          </w:rPr>
          <w:tab/>
        </w:r>
        <w:r w:rsidR="0034586A">
          <w:rPr>
            <w:webHidden/>
          </w:rPr>
          <w:fldChar w:fldCharType="begin"/>
        </w:r>
        <w:r w:rsidR="0034586A">
          <w:rPr>
            <w:webHidden/>
          </w:rPr>
          <w:instrText xml:space="preserve"> PAGEREF _Toc523259677 \h </w:instrText>
        </w:r>
        <w:r w:rsidR="0034586A">
          <w:rPr>
            <w:webHidden/>
          </w:rPr>
        </w:r>
        <w:r w:rsidR="0034586A">
          <w:rPr>
            <w:webHidden/>
          </w:rPr>
          <w:fldChar w:fldCharType="separate"/>
        </w:r>
        <w:r w:rsidR="00B4781C">
          <w:rPr>
            <w:webHidden/>
          </w:rPr>
          <w:t>3</w:t>
        </w:r>
        <w:r w:rsidR="0034586A">
          <w:rPr>
            <w:webHidden/>
          </w:rPr>
          <w:fldChar w:fldCharType="end"/>
        </w:r>
      </w:hyperlink>
    </w:p>
    <w:p w:rsidR="0034586A" w:rsidRDefault="00C514C3">
      <w:pPr>
        <w:pStyle w:val="TOC7"/>
        <w:rPr>
          <w:rFonts w:asciiTheme="minorHAnsi" w:eastAsiaTheme="minorEastAsia" w:hAnsiTheme="minorHAnsi"/>
          <w:b w:val="0"/>
          <w:noProof/>
          <w:sz w:val="22"/>
          <w:lang w:val="en-US"/>
        </w:rPr>
      </w:pPr>
      <w:hyperlink w:anchor="_Toc523259678" w:history="1">
        <w:r w:rsidR="0034586A" w:rsidRPr="005C44D7">
          <w:rPr>
            <w:rStyle w:val="Hyperlink"/>
            <w:noProof/>
          </w:rPr>
          <w:t>LIST OF PUBLICATIONS</w:t>
        </w:r>
        <w:r w:rsidR="0034586A">
          <w:rPr>
            <w:noProof/>
            <w:webHidden/>
          </w:rPr>
          <w:tab/>
        </w:r>
        <w:r w:rsidR="0034586A">
          <w:rPr>
            <w:noProof/>
            <w:webHidden/>
          </w:rPr>
          <w:fldChar w:fldCharType="begin"/>
        </w:r>
        <w:r w:rsidR="0034586A">
          <w:rPr>
            <w:noProof/>
            <w:webHidden/>
          </w:rPr>
          <w:instrText xml:space="preserve"> PAGEREF _Toc523259678 \h </w:instrText>
        </w:r>
        <w:r w:rsidR="0034586A">
          <w:rPr>
            <w:noProof/>
            <w:webHidden/>
          </w:rPr>
        </w:r>
        <w:r w:rsidR="0034586A">
          <w:rPr>
            <w:noProof/>
            <w:webHidden/>
          </w:rPr>
          <w:fldChar w:fldCharType="separate"/>
        </w:r>
        <w:r w:rsidR="00B4781C">
          <w:rPr>
            <w:noProof/>
            <w:webHidden/>
          </w:rPr>
          <w:t>3</w:t>
        </w:r>
        <w:r w:rsidR="0034586A">
          <w:rPr>
            <w:noProof/>
            <w:webHidden/>
          </w:rPr>
          <w:fldChar w:fldCharType="end"/>
        </w:r>
      </w:hyperlink>
    </w:p>
    <w:p w:rsidR="00DB6DF4" w:rsidRDefault="00A8006D" w:rsidP="000F0EAB">
      <w:pPr>
        <w:rPr>
          <w:b/>
          <w:noProof/>
        </w:rPr>
      </w:pPr>
      <w:r>
        <w:rPr>
          <w:noProof/>
        </w:rPr>
        <w:fldChar w:fldCharType="end"/>
      </w:r>
    </w:p>
    <w:p w:rsidR="001A7A9B" w:rsidRDefault="001A7A9B" w:rsidP="00DB6DF4">
      <w:pPr>
        <w:rPr>
          <w:noProof/>
        </w:rPr>
      </w:pPr>
      <w:r>
        <w:rPr>
          <w:noProof/>
        </w:rPr>
        <w:br w:type="page"/>
      </w:r>
    </w:p>
    <w:p w:rsidR="00595708" w:rsidRDefault="00595708" w:rsidP="00404E4B">
      <w:pPr>
        <w:pStyle w:val="TITLEATPREFACE"/>
        <w:spacing w:after="960"/>
      </w:pPr>
      <w:bookmarkStart w:id="8" w:name="_Toc523259643"/>
      <w:r>
        <w:lastRenderedPageBreak/>
        <w:t>LIST OF TABLES</w:t>
      </w:r>
      <w:bookmarkEnd w:id="8"/>
    </w:p>
    <w:tbl>
      <w:tblPr>
        <w:tblStyle w:val="TableGrid"/>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5386"/>
        <w:gridCol w:w="1418"/>
      </w:tblGrid>
      <w:tr w:rsidR="00595708" w:rsidRPr="002E0652" w:rsidTr="00931D9D">
        <w:trPr>
          <w:trHeight w:val="501"/>
          <w:jc w:val="center"/>
        </w:trPr>
        <w:tc>
          <w:tcPr>
            <w:tcW w:w="1560" w:type="dxa"/>
          </w:tcPr>
          <w:p w:rsidR="00595708" w:rsidRPr="002E0652" w:rsidRDefault="001D4D2A" w:rsidP="00890939">
            <w:pPr>
              <w:pStyle w:val="TITLETOC1"/>
            </w:pPr>
            <w:r>
              <w:t>TABLE NO.</w:t>
            </w:r>
          </w:p>
        </w:tc>
        <w:tc>
          <w:tcPr>
            <w:tcW w:w="5386" w:type="dxa"/>
          </w:tcPr>
          <w:p w:rsidR="00595708" w:rsidRPr="002E0652" w:rsidRDefault="001D4D2A" w:rsidP="00674DA0">
            <w:pPr>
              <w:pStyle w:val="TitleTOC"/>
            </w:pPr>
            <w:r>
              <w:t>TITLE</w:t>
            </w:r>
          </w:p>
        </w:tc>
        <w:tc>
          <w:tcPr>
            <w:tcW w:w="1418" w:type="dxa"/>
          </w:tcPr>
          <w:p w:rsidR="00595708" w:rsidRPr="002E0652" w:rsidRDefault="00595708" w:rsidP="00674DA0">
            <w:pPr>
              <w:pStyle w:val="TitleTOC2"/>
            </w:pPr>
            <w:r w:rsidRPr="002E0652">
              <w:t>PAGE</w:t>
            </w:r>
          </w:p>
        </w:tc>
      </w:tr>
    </w:tbl>
    <w:p w:rsidR="0034586A" w:rsidRDefault="00595708">
      <w:pPr>
        <w:pStyle w:val="TableofFigures"/>
        <w:rPr>
          <w:rFonts w:asciiTheme="minorHAnsi" w:eastAsiaTheme="minorEastAsia" w:hAnsiTheme="minorHAnsi"/>
          <w:sz w:val="22"/>
          <w:lang w:val="en-US"/>
        </w:rPr>
      </w:pPr>
      <w:r>
        <w:fldChar w:fldCharType="begin"/>
      </w:r>
      <w:r>
        <w:instrText xml:space="preserve"> TOC \h \z \c "Table" </w:instrText>
      </w:r>
      <w:r>
        <w:fldChar w:fldCharType="separate"/>
      </w:r>
      <w:hyperlink w:anchor="_Toc523259628" w:history="1">
        <w:r w:rsidR="0034586A" w:rsidRPr="00DB45C3">
          <w:rPr>
            <w:rStyle w:val="Hyperlink"/>
          </w:rPr>
          <w:t xml:space="preserve">Table </w:t>
        </w:r>
        <w:r w:rsidR="0034586A" w:rsidRPr="00DB45C3">
          <w:rPr>
            <w:rStyle w:val="Hyperlink"/>
            <w:cs/>
          </w:rPr>
          <w:t>‎</w:t>
        </w:r>
        <w:r w:rsidR="0034586A" w:rsidRPr="00DB45C3">
          <w:rPr>
            <w:rStyle w:val="Hyperlink"/>
          </w:rPr>
          <w:t>1.1</w:t>
        </w:r>
        <w:r w:rsidR="0034586A">
          <w:rPr>
            <w:rFonts w:asciiTheme="minorHAnsi" w:eastAsiaTheme="minorEastAsia" w:hAnsiTheme="minorHAnsi"/>
            <w:sz w:val="22"/>
            <w:lang w:val="en-US"/>
          </w:rPr>
          <w:tab/>
        </w:r>
        <w:r w:rsidR="0034586A" w:rsidRPr="00DB45C3">
          <w:rPr>
            <w:rStyle w:val="Hyperlink"/>
          </w:rPr>
          <w:t>The role of statistical quality engineering tools and methodologies</w:t>
        </w:r>
        <w:r w:rsidR="0034586A">
          <w:rPr>
            <w:webHidden/>
          </w:rPr>
          <w:tab/>
        </w:r>
        <w:r w:rsidR="0034586A">
          <w:rPr>
            <w:webHidden/>
          </w:rPr>
          <w:fldChar w:fldCharType="begin"/>
        </w:r>
        <w:r w:rsidR="0034586A">
          <w:rPr>
            <w:webHidden/>
          </w:rPr>
          <w:instrText xml:space="preserve"> PAGEREF _Toc523259628 \h </w:instrText>
        </w:r>
        <w:r w:rsidR="0034586A">
          <w:rPr>
            <w:webHidden/>
          </w:rPr>
        </w:r>
        <w:r w:rsidR="0034586A">
          <w:rPr>
            <w:webHidden/>
          </w:rPr>
          <w:fldChar w:fldCharType="separate"/>
        </w:r>
        <w:r w:rsidR="00B4781C">
          <w:rPr>
            <w:webHidden/>
          </w:rPr>
          <w:t>3</w:t>
        </w:r>
        <w:r w:rsidR="0034586A">
          <w:rPr>
            <w:webHidden/>
          </w:rPr>
          <w:fldChar w:fldCharType="end"/>
        </w:r>
      </w:hyperlink>
    </w:p>
    <w:p w:rsidR="0034586A" w:rsidRDefault="00C514C3">
      <w:pPr>
        <w:pStyle w:val="TableofFigures"/>
        <w:rPr>
          <w:rFonts w:asciiTheme="minorHAnsi" w:eastAsiaTheme="minorEastAsia" w:hAnsiTheme="minorHAnsi"/>
          <w:sz w:val="22"/>
          <w:lang w:val="en-US"/>
        </w:rPr>
      </w:pPr>
      <w:hyperlink w:anchor="_Toc523259629" w:history="1">
        <w:r w:rsidR="0034586A" w:rsidRPr="00DB45C3">
          <w:rPr>
            <w:rStyle w:val="Hyperlink"/>
          </w:rPr>
          <w:t xml:space="preserve">Table </w:t>
        </w:r>
        <w:r w:rsidR="0034586A" w:rsidRPr="00DB45C3">
          <w:rPr>
            <w:rStyle w:val="Hyperlink"/>
            <w:cs/>
          </w:rPr>
          <w:t>‎</w:t>
        </w:r>
        <w:r w:rsidR="0034586A" w:rsidRPr="00DB45C3">
          <w:rPr>
            <w:rStyle w:val="Hyperlink"/>
          </w:rPr>
          <w:t>1.2</w:t>
        </w:r>
        <w:r w:rsidR="0034586A">
          <w:rPr>
            <w:rFonts w:asciiTheme="minorHAnsi" w:eastAsiaTheme="minorEastAsia" w:hAnsiTheme="minorHAnsi"/>
            <w:sz w:val="22"/>
            <w:lang w:val="en-US"/>
          </w:rPr>
          <w:tab/>
        </w:r>
        <w:r w:rsidR="0034586A" w:rsidRPr="00DB45C3">
          <w:rPr>
            <w:rStyle w:val="Hyperlink"/>
          </w:rPr>
          <w:t>Basic ANN models used for control chart pattern recognition</w:t>
        </w:r>
        <w:r w:rsidR="0034586A">
          <w:rPr>
            <w:webHidden/>
          </w:rPr>
          <w:tab/>
        </w:r>
        <w:r w:rsidR="0034586A">
          <w:rPr>
            <w:webHidden/>
          </w:rPr>
          <w:fldChar w:fldCharType="begin"/>
        </w:r>
        <w:r w:rsidR="0034586A">
          <w:rPr>
            <w:webHidden/>
          </w:rPr>
          <w:instrText xml:space="preserve"> PAGEREF _Toc523259629 \h </w:instrText>
        </w:r>
        <w:r w:rsidR="0034586A">
          <w:rPr>
            <w:webHidden/>
          </w:rPr>
        </w:r>
        <w:r w:rsidR="0034586A">
          <w:rPr>
            <w:webHidden/>
          </w:rPr>
          <w:fldChar w:fldCharType="separate"/>
        </w:r>
        <w:r w:rsidR="00B4781C">
          <w:rPr>
            <w:webHidden/>
          </w:rPr>
          <w:t>3</w:t>
        </w:r>
        <w:r w:rsidR="0034586A">
          <w:rPr>
            <w:webHidden/>
          </w:rPr>
          <w:fldChar w:fldCharType="end"/>
        </w:r>
      </w:hyperlink>
    </w:p>
    <w:p w:rsidR="0034586A" w:rsidRDefault="00C514C3">
      <w:pPr>
        <w:pStyle w:val="TableofFigures"/>
        <w:rPr>
          <w:rFonts w:asciiTheme="minorHAnsi" w:eastAsiaTheme="minorEastAsia" w:hAnsiTheme="minorHAnsi"/>
          <w:sz w:val="22"/>
          <w:lang w:val="en-US"/>
        </w:rPr>
      </w:pPr>
      <w:hyperlink w:anchor="_Toc523259630" w:history="1">
        <w:r w:rsidR="0034586A" w:rsidRPr="00DB45C3">
          <w:rPr>
            <w:rStyle w:val="Hyperlink"/>
          </w:rPr>
          <w:t xml:space="preserve">Table </w:t>
        </w:r>
        <w:r w:rsidR="0034586A" w:rsidRPr="00DB45C3">
          <w:rPr>
            <w:rStyle w:val="Hyperlink"/>
            <w:cs/>
          </w:rPr>
          <w:t>‎</w:t>
        </w:r>
        <w:r w:rsidR="0034586A" w:rsidRPr="00DB45C3">
          <w:rPr>
            <w:rStyle w:val="Hyperlink"/>
          </w:rPr>
          <w:t>2.1</w:t>
        </w:r>
        <w:r w:rsidR="0034586A">
          <w:rPr>
            <w:rFonts w:asciiTheme="minorHAnsi" w:eastAsiaTheme="minorEastAsia" w:hAnsiTheme="minorHAnsi"/>
            <w:sz w:val="22"/>
            <w:lang w:val="en-US"/>
          </w:rPr>
          <w:tab/>
        </w:r>
        <w:r w:rsidR="0034586A" w:rsidRPr="00DB45C3">
          <w:rPr>
            <w:rStyle w:val="Hyperlink"/>
          </w:rPr>
          <w:t>Regression analysis for the results of preliminary feature screening</w:t>
        </w:r>
        <w:r w:rsidR="0034586A">
          <w:rPr>
            <w:webHidden/>
          </w:rPr>
          <w:tab/>
        </w:r>
        <w:r w:rsidR="0034586A">
          <w:rPr>
            <w:webHidden/>
          </w:rPr>
          <w:fldChar w:fldCharType="begin"/>
        </w:r>
        <w:r w:rsidR="0034586A">
          <w:rPr>
            <w:webHidden/>
          </w:rPr>
          <w:instrText xml:space="preserve"> PAGEREF _Toc523259630 \h </w:instrText>
        </w:r>
        <w:r w:rsidR="0034586A">
          <w:rPr>
            <w:webHidden/>
          </w:rPr>
        </w:r>
        <w:r w:rsidR="0034586A">
          <w:rPr>
            <w:webHidden/>
          </w:rPr>
          <w:fldChar w:fldCharType="separate"/>
        </w:r>
        <w:r w:rsidR="00B4781C">
          <w:rPr>
            <w:webHidden/>
          </w:rPr>
          <w:t>3</w:t>
        </w:r>
        <w:r w:rsidR="0034586A">
          <w:rPr>
            <w:webHidden/>
          </w:rPr>
          <w:fldChar w:fldCharType="end"/>
        </w:r>
      </w:hyperlink>
    </w:p>
    <w:p w:rsidR="0034586A" w:rsidRDefault="00C514C3">
      <w:pPr>
        <w:pStyle w:val="TableofFigures"/>
        <w:rPr>
          <w:rFonts w:asciiTheme="minorHAnsi" w:eastAsiaTheme="minorEastAsia" w:hAnsiTheme="minorHAnsi"/>
          <w:sz w:val="22"/>
          <w:lang w:val="en-US"/>
        </w:rPr>
      </w:pPr>
      <w:hyperlink w:anchor="_Toc523259631" w:history="1">
        <w:r w:rsidR="0034586A" w:rsidRPr="00DB45C3">
          <w:rPr>
            <w:rStyle w:val="Hyperlink"/>
          </w:rPr>
          <w:t xml:space="preserve">Table </w:t>
        </w:r>
        <w:r w:rsidR="0034586A" w:rsidRPr="00DB45C3">
          <w:rPr>
            <w:rStyle w:val="Hyperlink"/>
            <w:cs/>
          </w:rPr>
          <w:t>‎</w:t>
        </w:r>
        <w:r w:rsidR="0034586A" w:rsidRPr="00DB45C3">
          <w:rPr>
            <w:rStyle w:val="Hyperlink"/>
          </w:rPr>
          <w:t>2.2</w:t>
        </w:r>
        <w:r w:rsidR="0034586A">
          <w:rPr>
            <w:rFonts w:asciiTheme="minorHAnsi" w:eastAsiaTheme="minorEastAsia" w:hAnsiTheme="minorHAnsi"/>
            <w:sz w:val="22"/>
            <w:lang w:val="en-US"/>
          </w:rPr>
          <w:tab/>
        </w:r>
        <w:r w:rsidR="0034586A" w:rsidRPr="00DB45C3">
          <w:rPr>
            <w:rStyle w:val="Hyperlink"/>
          </w:rPr>
          <w:t>Estimated effects and regression coefficients for the recogniser's performance (reduced model)</w:t>
        </w:r>
        <w:r w:rsidR="0034586A">
          <w:rPr>
            <w:webHidden/>
          </w:rPr>
          <w:tab/>
        </w:r>
        <w:r w:rsidR="0034586A">
          <w:rPr>
            <w:webHidden/>
          </w:rPr>
          <w:fldChar w:fldCharType="begin"/>
        </w:r>
        <w:r w:rsidR="0034586A">
          <w:rPr>
            <w:webHidden/>
          </w:rPr>
          <w:instrText xml:space="preserve"> PAGEREF _Toc523259631 \h </w:instrText>
        </w:r>
        <w:r w:rsidR="0034586A">
          <w:rPr>
            <w:webHidden/>
          </w:rPr>
        </w:r>
        <w:r w:rsidR="0034586A">
          <w:rPr>
            <w:webHidden/>
          </w:rPr>
          <w:fldChar w:fldCharType="separate"/>
        </w:r>
        <w:r w:rsidR="00B4781C">
          <w:rPr>
            <w:webHidden/>
          </w:rPr>
          <w:t>3</w:t>
        </w:r>
        <w:r w:rsidR="0034586A">
          <w:rPr>
            <w:webHidden/>
          </w:rPr>
          <w:fldChar w:fldCharType="end"/>
        </w:r>
      </w:hyperlink>
    </w:p>
    <w:p w:rsidR="0034586A" w:rsidRDefault="00C514C3">
      <w:pPr>
        <w:pStyle w:val="TableofFigures"/>
        <w:rPr>
          <w:rFonts w:asciiTheme="minorHAnsi" w:eastAsiaTheme="minorEastAsia" w:hAnsiTheme="minorHAnsi"/>
          <w:sz w:val="22"/>
          <w:lang w:val="en-US"/>
        </w:rPr>
      </w:pPr>
      <w:hyperlink w:anchor="_Toc523259632" w:history="1">
        <w:r w:rsidR="0034586A" w:rsidRPr="00DB45C3">
          <w:rPr>
            <w:rStyle w:val="Hyperlink"/>
          </w:rPr>
          <w:t xml:space="preserve">Table </w:t>
        </w:r>
        <w:r w:rsidR="0034586A" w:rsidRPr="00DB45C3">
          <w:rPr>
            <w:rStyle w:val="Hyperlink"/>
            <w:cs/>
          </w:rPr>
          <w:t>‎</w:t>
        </w:r>
        <w:r w:rsidR="0034586A" w:rsidRPr="00DB45C3">
          <w:rPr>
            <w:rStyle w:val="Hyperlink"/>
          </w:rPr>
          <w:t>5.1</w:t>
        </w:r>
        <w:r w:rsidR="0034586A">
          <w:rPr>
            <w:rFonts w:asciiTheme="minorHAnsi" w:eastAsiaTheme="minorEastAsia" w:hAnsiTheme="minorHAnsi"/>
            <w:sz w:val="22"/>
            <w:lang w:val="en-US"/>
          </w:rPr>
          <w:tab/>
        </w:r>
        <w:r w:rsidR="0034586A" w:rsidRPr="00DB45C3">
          <w:rPr>
            <w:rStyle w:val="Hyperlink"/>
          </w:rPr>
          <w:t>Example Repeated Header Table</w:t>
        </w:r>
        <w:r w:rsidR="0034586A">
          <w:rPr>
            <w:webHidden/>
          </w:rPr>
          <w:tab/>
        </w:r>
        <w:r w:rsidR="0034586A">
          <w:rPr>
            <w:webHidden/>
          </w:rPr>
          <w:fldChar w:fldCharType="begin"/>
        </w:r>
        <w:r w:rsidR="0034586A">
          <w:rPr>
            <w:webHidden/>
          </w:rPr>
          <w:instrText xml:space="preserve"> PAGEREF _Toc523259632 \h </w:instrText>
        </w:r>
        <w:r w:rsidR="0034586A">
          <w:rPr>
            <w:webHidden/>
          </w:rPr>
        </w:r>
        <w:r w:rsidR="0034586A">
          <w:rPr>
            <w:webHidden/>
          </w:rPr>
          <w:fldChar w:fldCharType="separate"/>
        </w:r>
        <w:r w:rsidR="00B4781C">
          <w:rPr>
            <w:webHidden/>
          </w:rPr>
          <w:t>3</w:t>
        </w:r>
        <w:r w:rsidR="0034586A">
          <w:rPr>
            <w:webHidden/>
          </w:rPr>
          <w:fldChar w:fldCharType="end"/>
        </w:r>
      </w:hyperlink>
    </w:p>
    <w:p w:rsidR="00595708" w:rsidRDefault="00595708" w:rsidP="00595708">
      <w:r>
        <w:fldChar w:fldCharType="end"/>
      </w:r>
    </w:p>
    <w:p w:rsidR="001A7A9B" w:rsidRDefault="001A7A9B" w:rsidP="00595708">
      <w:pPr>
        <w:rPr>
          <w:i/>
          <w:color w:val="808080" w:themeColor="background1" w:themeShade="80"/>
        </w:rPr>
      </w:pPr>
      <w:r>
        <w:rPr>
          <w:i/>
          <w:color w:val="808080" w:themeColor="background1" w:themeShade="80"/>
        </w:rPr>
        <w:br w:type="page"/>
      </w:r>
    </w:p>
    <w:p w:rsidR="009F09F1" w:rsidRDefault="009F09F1" w:rsidP="00404E4B">
      <w:pPr>
        <w:pStyle w:val="TITLEATPREFACE"/>
        <w:spacing w:after="960"/>
      </w:pPr>
      <w:bookmarkStart w:id="9" w:name="_Toc523259644"/>
      <w:r>
        <w:lastRenderedPageBreak/>
        <w:t>LIST OF FIGURES</w:t>
      </w:r>
      <w:bookmarkEnd w:id="9"/>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5103"/>
        <w:gridCol w:w="1547"/>
      </w:tblGrid>
      <w:tr w:rsidR="00FA0B39" w:rsidRPr="002E0652" w:rsidTr="001A4CCB">
        <w:trPr>
          <w:trHeight w:val="501"/>
          <w:jc w:val="center"/>
        </w:trPr>
        <w:tc>
          <w:tcPr>
            <w:tcW w:w="1560" w:type="dxa"/>
          </w:tcPr>
          <w:p w:rsidR="00FA0B39" w:rsidRPr="002E0652" w:rsidRDefault="001D4D2A" w:rsidP="00890939">
            <w:pPr>
              <w:pStyle w:val="TITLETOC1"/>
            </w:pPr>
            <w:r>
              <w:t>FIGURE NO.</w:t>
            </w:r>
          </w:p>
        </w:tc>
        <w:tc>
          <w:tcPr>
            <w:tcW w:w="5103" w:type="dxa"/>
          </w:tcPr>
          <w:p w:rsidR="00FA0B39" w:rsidRPr="002E0652" w:rsidRDefault="001D4D2A" w:rsidP="00890939">
            <w:pPr>
              <w:pStyle w:val="TitleTOC"/>
            </w:pPr>
            <w:r>
              <w:t>TITLE</w:t>
            </w:r>
          </w:p>
        </w:tc>
        <w:tc>
          <w:tcPr>
            <w:tcW w:w="1547" w:type="dxa"/>
          </w:tcPr>
          <w:p w:rsidR="00FA0B39" w:rsidRPr="002E0652" w:rsidRDefault="00FA0B39" w:rsidP="00890939">
            <w:pPr>
              <w:pStyle w:val="TitleTOC2"/>
            </w:pPr>
            <w:r w:rsidRPr="002E0652">
              <w:t>PAGE</w:t>
            </w:r>
          </w:p>
        </w:tc>
      </w:tr>
    </w:tbl>
    <w:p w:rsidR="0034586A" w:rsidRDefault="00595708">
      <w:pPr>
        <w:pStyle w:val="TableofFigures"/>
        <w:rPr>
          <w:rFonts w:asciiTheme="minorHAnsi" w:eastAsiaTheme="minorEastAsia" w:hAnsiTheme="minorHAnsi"/>
          <w:sz w:val="22"/>
          <w:lang w:val="en-US"/>
        </w:rPr>
      </w:pPr>
      <w:r>
        <w:fldChar w:fldCharType="begin"/>
      </w:r>
      <w:r>
        <w:instrText xml:space="preserve"> TOC \h \z \c "Figure" </w:instrText>
      </w:r>
      <w:r>
        <w:fldChar w:fldCharType="separate"/>
      </w:r>
      <w:hyperlink w:anchor="_Toc523259617" w:history="1">
        <w:r w:rsidR="0034586A" w:rsidRPr="00C105F9">
          <w:rPr>
            <w:rStyle w:val="Hyperlink"/>
          </w:rPr>
          <w:t xml:space="preserve">Figure </w:t>
        </w:r>
        <w:r w:rsidR="0034586A" w:rsidRPr="00C105F9">
          <w:rPr>
            <w:rStyle w:val="Hyperlink"/>
            <w:cs/>
          </w:rPr>
          <w:t>‎</w:t>
        </w:r>
        <w:r w:rsidR="0034586A" w:rsidRPr="00C105F9">
          <w:rPr>
            <w:rStyle w:val="Hyperlink"/>
          </w:rPr>
          <w:t>1.1</w:t>
        </w:r>
        <w:r w:rsidR="0034586A">
          <w:rPr>
            <w:rFonts w:asciiTheme="minorHAnsi" w:eastAsiaTheme="minorEastAsia" w:hAnsiTheme="minorHAnsi"/>
            <w:sz w:val="22"/>
            <w:lang w:val="en-US"/>
          </w:rPr>
          <w:tab/>
        </w:r>
        <w:r w:rsidR="0034586A" w:rsidRPr="00C105F9">
          <w:rPr>
            <w:rStyle w:val="Hyperlink"/>
          </w:rPr>
          <w:t>Trends leading to the problem using MZJ Formatting Method</w:t>
        </w:r>
        <w:r w:rsidR="0034586A">
          <w:rPr>
            <w:webHidden/>
          </w:rPr>
          <w:tab/>
        </w:r>
        <w:r w:rsidR="0034586A">
          <w:rPr>
            <w:webHidden/>
          </w:rPr>
          <w:fldChar w:fldCharType="begin"/>
        </w:r>
        <w:r w:rsidR="0034586A">
          <w:rPr>
            <w:webHidden/>
          </w:rPr>
          <w:instrText xml:space="preserve"> PAGEREF _Toc523259617 \h </w:instrText>
        </w:r>
        <w:r w:rsidR="0034586A">
          <w:rPr>
            <w:webHidden/>
          </w:rPr>
        </w:r>
        <w:r w:rsidR="0034586A">
          <w:rPr>
            <w:webHidden/>
          </w:rPr>
          <w:fldChar w:fldCharType="separate"/>
        </w:r>
        <w:r w:rsidR="00B4781C">
          <w:rPr>
            <w:webHidden/>
          </w:rPr>
          <w:t>3</w:t>
        </w:r>
        <w:r w:rsidR="0034586A">
          <w:rPr>
            <w:webHidden/>
          </w:rPr>
          <w:fldChar w:fldCharType="end"/>
        </w:r>
      </w:hyperlink>
    </w:p>
    <w:p w:rsidR="0034586A" w:rsidRDefault="00C514C3">
      <w:pPr>
        <w:pStyle w:val="TableofFigures"/>
        <w:rPr>
          <w:rFonts w:asciiTheme="minorHAnsi" w:eastAsiaTheme="minorEastAsia" w:hAnsiTheme="minorHAnsi"/>
          <w:sz w:val="22"/>
          <w:lang w:val="en-US"/>
        </w:rPr>
      </w:pPr>
      <w:hyperlink w:anchor="_Toc523259618" w:history="1">
        <w:r w:rsidR="0034586A" w:rsidRPr="00C105F9">
          <w:rPr>
            <w:rStyle w:val="Hyperlink"/>
          </w:rPr>
          <w:t xml:space="preserve">Figure </w:t>
        </w:r>
        <w:r w:rsidR="0034586A" w:rsidRPr="00C105F9">
          <w:rPr>
            <w:rStyle w:val="Hyperlink"/>
            <w:cs/>
          </w:rPr>
          <w:t>‎</w:t>
        </w:r>
        <w:r w:rsidR="0034586A" w:rsidRPr="00C105F9">
          <w:rPr>
            <w:rStyle w:val="Hyperlink"/>
          </w:rPr>
          <w:t>1.2</w:t>
        </w:r>
        <w:r w:rsidR="0034586A">
          <w:rPr>
            <w:rFonts w:asciiTheme="minorHAnsi" w:eastAsiaTheme="minorEastAsia" w:hAnsiTheme="minorHAnsi"/>
            <w:sz w:val="22"/>
            <w:lang w:val="en-US"/>
          </w:rPr>
          <w:tab/>
        </w:r>
        <w:r w:rsidR="0034586A" w:rsidRPr="00C105F9">
          <w:rPr>
            <w:rStyle w:val="Hyperlink"/>
          </w:rPr>
          <w:t>Design and development phases of the proposed scheme (Muhamad, 2018)</w:t>
        </w:r>
        <w:r w:rsidR="0034586A">
          <w:rPr>
            <w:webHidden/>
          </w:rPr>
          <w:tab/>
        </w:r>
        <w:r w:rsidR="0034586A">
          <w:rPr>
            <w:webHidden/>
          </w:rPr>
          <w:fldChar w:fldCharType="begin"/>
        </w:r>
        <w:r w:rsidR="0034586A">
          <w:rPr>
            <w:webHidden/>
          </w:rPr>
          <w:instrText xml:space="preserve"> PAGEREF _Toc523259618 \h </w:instrText>
        </w:r>
        <w:r w:rsidR="0034586A">
          <w:rPr>
            <w:webHidden/>
          </w:rPr>
        </w:r>
        <w:r w:rsidR="0034586A">
          <w:rPr>
            <w:webHidden/>
          </w:rPr>
          <w:fldChar w:fldCharType="separate"/>
        </w:r>
        <w:r w:rsidR="00B4781C">
          <w:rPr>
            <w:webHidden/>
          </w:rPr>
          <w:t>3</w:t>
        </w:r>
        <w:r w:rsidR="0034586A">
          <w:rPr>
            <w:webHidden/>
          </w:rPr>
          <w:fldChar w:fldCharType="end"/>
        </w:r>
      </w:hyperlink>
    </w:p>
    <w:p w:rsidR="0034586A" w:rsidRDefault="00C514C3">
      <w:pPr>
        <w:pStyle w:val="TableofFigures"/>
        <w:rPr>
          <w:rFonts w:asciiTheme="minorHAnsi" w:eastAsiaTheme="minorEastAsia" w:hAnsiTheme="minorHAnsi"/>
          <w:sz w:val="22"/>
          <w:lang w:val="en-US"/>
        </w:rPr>
      </w:pPr>
      <w:hyperlink w:anchor="_Toc523259619" w:history="1">
        <w:r w:rsidR="0034586A" w:rsidRPr="00C105F9">
          <w:rPr>
            <w:rStyle w:val="Hyperlink"/>
          </w:rPr>
          <w:t xml:space="preserve">Figure </w:t>
        </w:r>
        <w:r w:rsidR="0034586A" w:rsidRPr="00C105F9">
          <w:rPr>
            <w:rStyle w:val="Hyperlink"/>
            <w:cs/>
          </w:rPr>
          <w:t>‎</w:t>
        </w:r>
        <w:r w:rsidR="0034586A" w:rsidRPr="00C105F9">
          <w:rPr>
            <w:rStyle w:val="Hyperlink"/>
          </w:rPr>
          <w:t>2.1</w:t>
        </w:r>
        <w:r w:rsidR="0034586A">
          <w:rPr>
            <w:rFonts w:asciiTheme="minorHAnsi" w:eastAsiaTheme="minorEastAsia" w:hAnsiTheme="minorHAnsi"/>
            <w:sz w:val="22"/>
            <w:lang w:val="en-US"/>
          </w:rPr>
          <w:tab/>
        </w:r>
        <w:r w:rsidR="0034586A" w:rsidRPr="00C105F9">
          <w:rPr>
            <w:rStyle w:val="Hyperlink"/>
          </w:rPr>
          <w:t>Continuous variability reduction using SPC chart (Revelle and Harrington, 1992)</w:t>
        </w:r>
        <w:r w:rsidR="0034586A">
          <w:rPr>
            <w:webHidden/>
          </w:rPr>
          <w:tab/>
        </w:r>
        <w:r w:rsidR="0034586A">
          <w:rPr>
            <w:webHidden/>
          </w:rPr>
          <w:fldChar w:fldCharType="begin"/>
        </w:r>
        <w:r w:rsidR="0034586A">
          <w:rPr>
            <w:webHidden/>
          </w:rPr>
          <w:instrText xml:space="preserve"> PAGEREF _Toc523259619 \h </w:instrText>
        </w:r>
        <w:r w:rsidR="0034586A">
          <w:rPr>
            <w:webHidden/>
          </w:rPr>
        </w:r>
        <w:r w:rsidR="0034586A">
          <w:rPr>
            <w:webHidden/>
          </w:rPr>
          <w:fldChar w:fldCharType="separate"/>
        </w:r>
        <w:r w:rsidR="00B4781C">
          <w:rPr>
            <w:webHidden/>
          </w:rPr>
          <w:t>3</w:t>
        </w:r>
        <w:r w:rsidR="0034586A">
          <w:rPr>
            <w:webHidden/>
          </w:rPr>
          <w:fldChar w:fldCharType="end"/>
        </w:r>
      </w:hyperlink>
    </w:p>
    <w:p w:rsidR="0034586A" w:rsidRDefault="00C514C3">
      <w:pPr>
        <w:pStyle w:val="TableofFigures"/>
        <w:rPr>
          <w:rFonts w:asciiTheme="minorHAnsi" w:eastAsiaTheme="minorEastAsia" w:hAnsiTheme="minorHAnsi"/>
          <w:sz w:val="22"/>
          <w:lang w:val="en-US"/>
        </w:rPr>
      </w:pPr>
      <w:hyperlink w:anchor="_Toc523259620" w:history="1">
        <w:r w:rsidR="0034586A" w:rsidRPr="00C105F9">
          <w:rPr>
            <w:rStyle w:val="Hyperlink"/>
          </w:rPr>
          <w:t xml:space="preserve">Figure </w:t>
        </w:r>
        <w:r w:rsidR="0034586A" w:rsidRPr="00C105F9">
          <w:rPr>
            <w:rStyle w:val="Hyperlink"/>
            <w:cs/>
          </w:rPr>
          <w:t>‎</w:t>
        </w:r>
        <w:r w:rsidR="0034586A" w:rsidRPr="00C105F9">
          <w:rPr>
            <w:rStyle w:val="Hyperlink"/>
          </w:rPr>
          <w:t>2.2</w:t>
        </w:r>
        <w:r w:rsidR="0034586A">
          <w:rPr>
            <w:rFonts w:asciiTheme="minorHAnsi" w:eastAsiaTheme="minorEastAsia" w:hAnsiTheme="minorHAnsi"/>
            <w:sz w:val="22"/>
            <w:lang w:val="en-US"/>
          </w:rPr>
          <w:tab/>
        </w:r>
        <w:r w:rsidR="0034586A" w:rsidRPr="00C105F9">
          <w:rPr>
            <w:rStyle w:val="Hyperlink"/>
          </w:rPr>
          <w:t>Typical fully developed patterns on Shewhart control chart (Cheng, 1989)</w:t>
        </w:r>
        <w:r w:rsidR="0034586A">
          <w:rPr>
            <w:webHidden/>
          </w:rPr>
          <w:tab/>
        </w:r>
        <w:r w:rsidR="0034586A">
          <w:rPr>
            <w:webHidden/>
          </w:rPr>
          <w:fldChar w:fldCharType="begin"/>
        </w:r>
        <w:r w:rsidR="0034586A">
          <w:rPr>
            <w:webHidden/>
          </w:rPr>
          <w:instrText xml:space="preserve"> PAGEREF _Toc523259620 \h </w:instrText>
        </w:r>
        <w:r w:rsidR="0034586A">
          <w:rPr>
            <w:webHidden/>
          </w:rPr>
        </w:r>
        <w:r w:rsidR="0034586A">
          <w:rPr>
            <w:webHidden/>
          </w:rPr>
          <w:fldChar w:fldCharType="separate"/>
        </w:r>
        <w:r w:rsidR="00B4781C">
          <w:rPr>
            <w:webHidden/>
          </w:rPr>
          <w:t>3</w:t>
        </w:r>
        <w:r w:rsidR="0034586A">
          <w:rPr>
            <w:webHidden/>
          </w:rPr>
          <w:fldChar w:fldCharType="end"/>
        </w:r>
      </w:hyperlink>
    </w:p>
    <w:p w:rsidR="0034586A" w:rsidRDefault="00C514C3">
      <w:pPr>
        <w:pStyle w:val="TableofFigures"/>
        <w:rPr>
          <w:rFonts w:asciiTheme="minorHAnsi" w:eastAsiaTheme="minorEastAsia" w:hAnsiTheme="minorHAnsi"/>
          <w:sz w:val="22"/>
          <w:lang w:val="en-US"/>
        </w:rPr>
      </w:pPr>
      <w:hyperlink w:anchor="_Toc523259621" w:history="1">
        <w:r w:rsidR="0034586A" w:rsidRPr="00C105F9">
          <w:rPr>
            <w:rStyle w:val="Hyperlink"/>
          </w:rPr>
          <w:t xml:space="preserve">Figure </w:t>
        </w:r>
        <w:r w:rsidR="0034586A" w:rsidRPr="00C105F9">
          <w:rPr>
            <w:rStyle w:val="Hyperlink"/>
            <w:cs/>
          </w:rPr>
          <w:t>‎</w:t>
        </w:r>
        <w:r w:rsidR="0034586A" w:rsidRPr="00C105F9">
          <w:rPr>
            <w:rStyle w:val="Hyperlink"/>
          </w:rPr>
          <w:t>3.1</w:t>
        </w:r>
        <w:r w:rsidR="0034586A">
          <w:rPr>
            <w:rFonts w:asciiTheme="minorHAnsi" w:eastAsiaTheme="minorEastAsia" w:hAnsiTheme="minorHAnsi"/>
            <w:sz w:val="22"/>
            <w:lang w:val="en-US"/>
          </w:rPr>
          <w:tab/>
        </w:r>
        <w:r w:rsidR="0034586A" w:rsidRPr="00C105F9">
          <w:rPr>
            <w:rStyle w:val="Hyperlink"/>
          </w:rPr>
          <w:t>Example of Formatting Method</w:t>
        </w:r>
        <w:r w:rsidR="0034586A">
          <w:rPr>
            <w:webHidden/>
          </w:rPr>
          <w:tab/>
        </w:r>
        <w:r w:rsidR="0034586A">
          <w:rPr>
            <w:webHidden/>
          </w:rPr>
          <w:fldChar w:fldCharType="begin"/>
        </w:r>
        <w:r w:rsidR="0034586A">
          <w:rPr>
            <w:webHidden/>
          </w:rPr>
          <w:instrText xml:space="preserve"> PAGEREF _Toc523259621 \h </w:instrText>
        </w:r>
        <w:r w:rsidR="0034586A">
          <w:rPr>
            <w:webHidden/>
          </w:rPr>
        </w:r>
        <w:r w:rsidR="0034586A">
          <w:rPr>
            <w:webHidden/>
          </w:rPr>
          <w:fldChar w:fldCharType="separate"/>
        </w:r>
        <w:r w:rsidR="00B4781C">
          <w:rPr>
            <w:webHidden/>
          </w:rPr>
          <w:t>3</w:t>
        </w:r>
        <w:r w:rsidR="0034586A">
          <w:rPr>
            <w:webHidden/>
          </w:rPr>
          <w:fldChar w:fldCharType="end"/>
        </w:r>
      </w:hyperlink>
    </w:p>
    <w:p w:rsidR="00E343DB" w:rsidRDefault="00595708">
      <w:pPr>
        <w:spacing w:after="200" w:line="276" w:lineRule="auto"/>
      </w:pPr>
      <w:r>
        <w:rPr>
          <w:noProof/>
        </w:rPr>
        <w:fldChar w:fldCharType="end"/>
      </w:r>
    </w:p>
    <w:p w:rsidR="001A7A9B" w:rsidRDefault="001A7A9B" w:rsidP="002B7E51">
      <w:r>
        <w:br w:type="page"/>
      </w:r>
    </w:p>
    <w:p w:rsidR="009F09F1" w:rsidRPr="00FD68B0" w:rsidRDefault="009F09F1" w:rsidP="00404E4B">
      <w:pPr>
        <w:pStyle w:val="TITLEATPREFACE"/>
        <w:spacing w:after="960"/>
      </w:pPr>
      <w:bookmarkStart w:id="10" w:name="_Toc523259645"/>
      <w:r w:rsidRPr="00FD68B0">
        <w:lastRenderedPageBreak/>
        <w:t>LIST OF ABBREVIATIONS</w:t>
      </w:r>
      <w:bookmarkEnd w:id="1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720"/>
        <w:gridCol w:w="6236"/>
      </w:tblGrid>
      <w:tr w:rsidR="00E420C4" w:rsidTr="00E420C4">
        <w:tc>
          <w:tcPr>
            <w:tcW w:w="1255" w:type="dxa"/>
          </w:tcPr>
          <w:p w:rsidR="00E420C4" w:rsidRDefault="00E420C4" w:rsidP="00E420C4">
            <w:pPr>
              <w:pStyle w:val="ListofReferences"/>
            </w:pPr>
            <w:r w:rsidRPr="00BA5FC2">
              <w:t>ANN</w:t>
            </w:r>
          </w:p>
        </w:tc>
        <w:tc>
          <w:tcPr>
            <w:tcW w:w="720" w:type="dxa"/>
          </w:tcPr>
          <w:p w:rsidR="00E420C4" w:rsidRDefault="00E420C4" w:rsidP="00E420C4">
            <w:r w:rsidRPr="00BA5FC2">
              <w:t>-</w:t>
            </w:r>
          </w:p>
        </w:tc>
        <w:tc>
          <w:tcPr>
            <w:tcW w:w="6236" w:type="dxa"/>
          </w:tcPr>
          <w:p w:rsidR="00E420C4" w:rsidRDefault="00E420C4" w:rsidP="00E420C4">
            <w:pPr>
              <w:pStyle w:val="ListofSymbolsAbbreviations"/>
            </w:pPr>
            <w:r w:rsidRPr="00BA5FC2">
              <w:t>Artificial Neural Network</w:t>
            </w:r>
          </w:p>
        </w:tc>
      </w:tr>
      <w:tr w:rsidR="00E420C4" w:rsidTr="00E420C4">
        <w:tc>
          <w:tcPr>
            <w:tcW w:w="1255" w:type="dxa"/>
          </w:tcPr>
          <w:p w:rsidR="00E420C4" w:rsidRDefault="00E420C4" w:rsidP="00E420C4">
            <w:r w:rsidRPr="00BA5FC2">
              <w:t>GA</w:t>
            </w:r>
          </w:p>
        </w:tc>
        <w:tc>
          <w:tcPr>
            <w:tcW w:w="720" w:type="dxa"/>
          </w:tcPr>
          <w:p w:rsidR="00E420C4" w:rsidRDefault="00E420C4" w:rsidP="00E420C4">
            <w:r w:rsidRPr="00BA5FC2">
              <w:t>-</w:t>
            </w:r>
          </w:p>
        </w:tc>
        <w:tc>
          <w:tcPr>
            <w:tcW w:w="6236" w:type="dxa"/>
          </w:tcPr>
          <w:p w:rsidR="00E420C4" w:rsidRDefault="00E420C4" w:rsidP="00E420C4">
            <w:r w:rsidRPr="00BA5FC2">
              <w:t>Genetic Algorithm</w:t>
            </w:r>
          </w:p>
        </w:tc>
      </w:tr>
      <w:tr w:rsidR="00E420C4" w:rsidTr="00E420C4">
        <w:tc>
          <w:tcPr>
            <w:tcW w:w="1255" w:type="dxa"/>
          </w:tcPr>
          <w:p w:rsidR="00E420C4" w:rsidRDefault="00E420C4" w:rsidP="00E420C4">
            <w:r w:rsidRPr="00BA5FC2">
              <w:t>PSO</w:t>
            </w:r>
          </w:p>
        </w:tc>
        <w:tc>
          <w:tcPr>
            <w:tcW w:w="720" w:type="dxa"/>
          </w:tcPr>
          <w:p w:rsidR="00E420C4" w:rsidRDefault="00E420C4" w:rsidP="00E420C4">
            <w:r w:rsidRPr="00BA5FC2">
              <w:t>-</w:t>
            </w:r>
          </w:p>
        </w:tc>
        <w:tc>
          <w:tcPr>
            <w:tcW w:w="6236" w:type="dxa"/>
          </w:tcPr>
          <w:p w:rsidR="00E420C4" w:rsidRDefault="00E420C4" w:rsidP="00E420C4">
            <w:r w:rsidRPr="00BA5FC2">
              <w:t>Particle Swarm Optimization</w:t>
            </w:r>
          </w:p>
        </w:tc>
      </w:tr>
      <w:tr w:rsidR="00E420C4" w:rsidTr="00E420C4">
        <w:tc>
          <w:tcPr>
            <w:tcW w:w="1255" w:type="dxa"/>
          </w:tcPr>
          <w:p w:rsidR="00E420C4" w:rsidRDefault="00E420C4" w:rsidP="00E420C4">
            <w:r w:rsidRPr="00BA5FC2">
              <w:t>MTS</w:t>
            </w:r>
          </w:p>
        </w:tc>
        <w:tc>
          <w:tcPr>
            <w:tcW w:w="720" w:type="dxa"/>
          </w:tcPr>
          <w:p w:rsidR="00E420C4" w:rsidRDefault="00E420C4" w:rsidP="00E420C4">
            <w:r w:rsidRPr="00BA5FC2">
              <w:t>-</w:t>
            </w:r>
          </w:p>
        </w:tc>
        <w:tc>
          <w:tcPr>
            <w:tcW w:w="6236" w:type="dxa"/>
          </w:tcPr>
          <w:p w:rsidR="00E420C4" w:rsidRDefault="00E420C4" w:rsidP="00E420C4">
            <w:r w:rsidRPr="00BA5FC2">
              <w:t>Mahalanobis Taguchi System</w:t>
            </w:r>
          </w:p>
        </w:tc>
      </w:tr>
      <w:tr w:rsidR="00E420C4" w:rsidTr="00E420C4">
        <w:tc>
          <w:tcPr>
            <w:tcW w:w="1255" w:type="dxa"/>
          </w:tcPr>
          <w:p w:rsidR="00E420C4" w:rsidRDefault="00E420C4" w:rsidP="00E420C4">
            <w:r w:rsidRPr="00BA5FC2">
              <w:t>MD</w:t>
            </w:r>
          </w:p>
        </w:tc>
        <w:tc>
          <w:tcPr>
            <w:tcW w:w="720" w:type="dxa"/>
          </w:tcPr>
          <w:p w:rsidR="00E420C4" w:rsidRDefault="00E420C4" w:rsidP="00E420C4">
            <w:r w:rsidRPr="00BA5FC2">
              <w:t>-</w:t>
            </w:r>
          </w:p>
        </w:tc>
        <w:tc>
          <w:tcPr>
            <w:tcW w:w="6236" w:type="dxa"/>
          </w:tcPr>
          <w:p w:rsidR="00E420C4" w:rsidRDefault="00E420C4" w:rsidP="00E420C4">
            <w:r w:rsidRPr="00BA5FC2">
              <w:t>Mahalanobis Distance</w:t>
            </w:r>
          </w:p>
        </w:tc>
      </w:tr>
      <w:tr w:rsidR="00E420C4" w:rsidTr="00E420C4">
        <w:tc>
          <w:tcPr>
            <w:tcW w:w="1255" w:type="dxa"/>
          </w:tcPr>
          <w:p w:rsidR="00E420C4" w:rsidRDefault="00E420C4" w:rsidP="00E420C4">
            <w:r w:rsidRPr="00BA5FC2">
              <w:t>TM</w:t>
            </w:r>
          </w:p>
        </w:tc>
        <w:tc>
          <w:tcPr>
            <w:tcW w:w="720" w:type="dxa"/>
          </w:tcPr>
          <w:p w:rsidR="00E420C4" w:rsidRDefault="00E420C4" w:rsidP="00E420C4">
            <w:r w:rsidRPr="00BA5FC2">
              <w:t>-</w:t>
            </w:r>
          </w:p>
        </w:tc>
        <w:tc>
          <w:tcPr>
            <w:tcW w:w="6236" w:type="dxa"/>
          </w:tcPr>
          <w:p w:rsidR="00E420C4" w:rsidRDefault="00E420C4" w:rsidP="00E420C4">
            <w:r w:rsidRPr="00BA5FC2">
              <w:t>Taguchi Method</w:t>
            </w:r>
          </w:p>
        </w:tc>
      </w:tr>
      <w:tr w:rsidR="00E420C4" w:rsidTr="00E420C4">
        <w:tc>
          <w:tcPr>
            <w:tcW w:w="1255" w:type="dxa"/>
          </w:tcPr>
          <w:p w:rsidR="00E420C4" w:rsidRDefault="00E420C4" w:rsidP="00E420C4">
            <w:r w:rsidRPr="00BA5FC2">
              <w:t>UTM</w:t>
            </w:r>
          </w:p>
        </w:tc>
        <w:tc>
          <w:tcPr>
            <w:tcW w:w="720" w:type="dxa"/>
          </w:tcPr>
          <w:p w:rsidR="00E420C4" w:rsidRDefault="00E420C4" w:rsidP="00E420C4">
            <w:r w:rsidRPr="00BA5FC2">
              <w:t>-</w:t>
            </w:r>
          </w:p>
        </w:tc>
        <w:tc>
          <w:tcPr>
            <w:tcW w:w="6236" w:type="dxa"/>
          </w:tcPr>
          <w:p w:rsidR="00E420C4" w:rsidRDefault="00E420C4" w:rsidP="00E420C4">
            <w:r w:rsidRPr="00BA5FC2">
              <w:t>Universiti Teknologi Malaysia</w:t>
            </w:r>
          </w:p>
        </w:tc>
      </w:tr>
      <w:tr w:rsidR="00E420C4" w:rsidTr="00E420C4">
        <w:tc>
          <w:tcPr>
            <w:tcW w:w="1255" w:type="dxa"/>
          </w:tcPr>
          <w:p w:rsidR="00E420C4" w:rsidRDefault="00E420C4" w:rsidP="00E420C4">
            <w:r w:rsidRPr="00BA5FC2">
              <w:t>XML</w:t>
            </w:r>
          </w:p>
        </w:tc>
        <w:tc>
          <w:tcPr>
            <w:tcW w:w="720" w:type="dxa"/>
          </w:tcPr>
          <w:p w:rsidR="00E420C4" w:rsidRDefault="00E420C4" w:rsidP="00E420C4">
            <w:r w:rsidRPr="00BA5FC2">
              <w:t>-</w:t>
            </w:r>
          </w:p>
        </w:tc>
        <w:tc>
          <w:tcPr>
            <w:tcW w:w="6236" w:type="dxa"/>
          </w:tcPr>
          <w:p w:rsidR="00E420C4" w:rsidRDefault="00E420C4" w:rsidP="00E420C4">
            <w:r w:rsidRPr="00BA5FC2">
              <w:t>Extensible Markup Language</w:t>
            </w:r>
          </w:p>
        </w:tc>
      </w:tr>
      <w:tr w:rsidR="00E420C4" w:rsidTr="00E420C4">
        <w:tc>
          <w:tcPr>
            <w:tcW w:w="1255" w:type="dxa"/>
          </w:tcPr>
          <w:p w:rsidR="00E420C4" w:rsidRDefault="00E420C4" w:rsidP="00E420C4">
            <w:r w:rsidRPr="00BA5FC2">
              <w:t>ANN</w:t>
            </w:r>
          </w:p>
        </w:tc>
        <w:tc>
          <w:tcPr>
            <w:tcW w:w="720" w:type="dxa"/>
          </w:tcPr>
          <w:p w:rsidR="00E420C4" w:rsidRDefault="00E420C4" w:rsidP="00E420C4">
            <w:r w:rsidRPr="00BA5FC2">
              <w:t>-</w:t>
            </w:r>
          </w:p>
        </w:tc>
        <w:tc>
          <w:tcPr>
            <w:tcW w:w="6236" w:type="dxa"/>
          </w:tcPr>
          <w:p w:rsidR="00E420C4" w:rsidRDefault="00E420C4" w:rsidP="00E420C4">
            <w:r w:rsidRPr="00BA5FC2">
              <w:t>Artificial Neural Network</w:t>
            </w:r>
          </w:p>
        </w:tc>
      </w:tr>
      <w:tr w:rsidR="00E420C4" w:rsidTr="00E420C4">
        <w:tc>
          <w:tcPr>
            <w:tcW w:w="1255" w:type="dxa"/>
          </w:tcPr>
          <w:p w:rsidR="00E420C4" w:rsidRDefault="00E420C4" w:rsidP="00E420C4">
            <w:r w:rsidRPr="00BA5FC2">
              <w:t>GA</w:t>
            </w:r>
          </w:p>
        </w:tc>
        <w:tc>
          <w:tcPr>
            <w:tcW w:w="720" w:type="dxa"/>
          </w:tcPr>
          <w:p w:rsidR="00E420C4" w:rsidRDefault="00E420C4" w:rsidP="00E420C4">
            <w:r w:rsidRPr="00BA5FC2">
              <w:t>-</w:t>
            </w:r>
          </w:p>
        </w:tc>
        <w:tc>
          <w:tcPr>
            <w:tcW w:w="6236" w:type="dxa"/>
          </w:tcPr>
          <w:p w:rsidR="00E420C4" w:rsidRDefault="00E420C4" w:rsidP="00E420C4">
            <w:r w:rsidRPr="00BA5FC2">
              <w:t>Genetic Algorithm</w:t>
            </w:r>
          </w:p>
        </w:tc>
      </w:tr>
      <w:tr w:rsidR="00E420C4" w:rsidTr="00E420C4">
        <w:tc>
          <w:tcPr>
            <w:tcW w:w="1255" w:type="dxa"/>
          </w:tcPr>
          <w:p w:rsidR="00E420C4" w:rsidRDefault="00E420C4" w:rsidP="00E420C4">
            <w:r w:rsidRPr="00BA5FC2">
              <w:t>PSO</w:t>
            </w:r>
          </w:p>
        </w:tc>
        <w:tc>
          <w:tcPr>
            <w:tcW w:w="720" w:type="dxa"/>
          </w:tcPr>
          <w:p w:rsidR="00E420C4" w:rsidRDefault="00E420C4" w:rsidP="00E420C4">
            <w:r w:rsidRPr="00BA5FC2">
              <w:t>-</w:t>
            </w:r>
          </w:p>
        </w:tc>
        <w:tc>
          <w:tcPr>
            <w:tcW w:w="6236" w:type="dxa"/>
          </w:tcPr>
          <w:p w:rsidR="00E420C4" w:rsidRDefault="00E420C4" w:rsidP="00E420C4">
            <w:r w:rsidRPr="00BA5FC2">
              <w:t>Particle Swarm Optimization</w:t>
            </w:r>
          </w:p>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bl>
    <w:p w:rsidR="001A7A9B" w:rsidRDefault="001A7A9B" w:rsidP="00BE5B00">
      <w:r>
        <w:br w:type="page"/>
      </w:r>
    </w:p>
    <w:p w:rsidR="009F09F1" w:rsidRDefault="009F09F1" w:rsidP="00404E4B">
      <w:pPr>
        <w:pStyle w:val="TITLEATPREFACE"/>
        <w:spacing w:after="960"/>
      </w:pPr>
      <w:bookmarkStart w:id="11" w:name="_Toc523259646"/>
      <w:r>
        <w:lastRenderedPageBreak/>
        <w:t>LIST OF SYMBOLS</w:t>
      </w:r>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630"/>
        <w:gridCol w:w="6146"/>
      </w:tblGrid>
      <w:tr w:rsidR="006F7E23" w:rsidTr="006F7E23">
        <w:tc>
          <w:tcPr>
            <w:tcW w:w="1435" w:type="dxa"/>
          </w:tcPr>
          <w:p w:rsidR="006F7E23" w:rsidRDefault="006F7E23" w:rsidP="006F7E23">
            <w:r>
              <w:t>δ</w:t>
            </w:r>
          </w:p>
        </w:tc>
        <w:tc>
          <w:tcPr>
            <w:tcW w:w="630" w:type="dxa"/>
          </w:tcPr>
          <w:p w:rsidR="006F7E23" w:rsidRDefault="006F7E23" w:rsidP="006F7E23">
            <w:r w:rsidRPr="00C7027F">
              <w:t>-</w:t>
            </w:r>
          </w:p>
        </w:tc>
        <w:tc>
          <w:tcPr>
            <w:tcW w:w="6146" w:type="dxa"/>
          </w:tcPr>
          <w:p w:rsidR="006F7E23" w:rsidRDefault="006F7E23" w:rsidP="006F7E23">
            <w:r w:rsidRPr="00C7027F">
              <w:t>Minimal error</w:t>
            </w:r>
          </w:p>
        </w:tc>
      </w:tr>
      <w:tr w:rsidR="006F7E23" w:rsidTr="006F7E23">
        <w:tc>
          <w:tcPr>
            <w:tcW w:w="1435" w:type="dxa"/>
          </w:tcPr>
          <w:p w:rsidR="006F7E23" w:rsidRPr="006F7E23" w:rsidRDefault="006F7E23" w:rsidP="006F7E23">
            <w:pPr>
              <w:pStyle w:val="ListofSymbolsAbbreviations"/>
            </w:pPr>
            <w:r w:rsidRPr="0036417E">
              <w:object w:dxaOrig="499" w:dyaOrig="320" w14:anchorId="1DC293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5.75pt" o:ole="">
                  <v:imagedata r:id="rId12" o:title=""/>
                </v:shape>
                <o:OLEObject Type="Embed" ProgID="Equation.DSMT4" ShapeID="_x0000_i1025" DrawAspect="Content" ObjectID="_1598246913" r:id="rId13"/>
              </w:object>
            </w:r>
          </w:p>
        </w:tc>
        <w:tc>
          <w:tcPr>
            <w:tcW w:w="630" w:type="dxa"/>
          </w:tcPr>
          <w:p w:rsidR="006F7E23" w:rsidRDefault="006F7E23" w:rsidP="006F7E23">
            <w:r w:rsidRPr="00C7027F">
              <w:t>-</w:t>
            </w:r>
          </w:p>
        </w:tc>
        <w:tc>
          <w:tcPr>
            <w:tcW w:w="6146" w:type="dxa"/>
          </w:tcPr>
          <w:p w:rsidR="006F7E23" w:rsidRDefault="006F7E23" w:rsidP="006F7E23">
            <w:r w:rsidRPr="00C7027F">
              <w:t>Diameter</w:t>
            </w:r>
          </w:p>
        </w:tc>
      </w:tr>
      <w:tr w:rsidR="006F7E23" w:rsidTr="006F7E23">
        <w:tc>
          <w:tcPr>
            <w:tcW w:w="1435" w:type="dxa"/>
          </w:tcPr>
          <w:p w:rsidR="006F7E23" w:rsidRPr="006F7E23" w:rsidRDefault="006F7E23" w:rsidP="006F7E23">
            <w:pPr>
              <w:pStyle w:val="ListofSymbolsAbbreviations"/>
            </w:pPr>
            <w:r w:rsidRPr="006F7E23">
              <w:object w:dxaOrig="260" w:dyaOrig="260" w14:anchorId="704DF7FA">
                <v:shape id="_x0000_i1026" type="#_x0000_t75" style="width:14.25pt;height:14.25pt" o:ole="">
                  <v:imagedata r:id="rId14" o:title=""/>
                </v:shape>
                <o:OLEObject Type="Embed" ProgID="Equation.DSMT4" ShapeID="_x0000_i1026" DrawAspect="Content" ObjectID="_1598246914" r:id="rId15"/>
              </w:object>
            </w:r>
          </w:p>
        </w:tc>
        <w:tc>
          <w:tcPr>
            <w:tcW w:w="630" w:type="dxa"/>
          </w:tcPr>
          <w:p w:rsidR="006F7E23" w:rsidRDefault="006F7E23" w:rsidP="006F7E23">
            <w:r w:rsidRPr="00C7027F">
              <w:t>-</w:t>
            </w:r>
          </w:p>
        </w:tc>
        <w:tc>
          <w:tcPr>
            <w:tcW w:w="6146" w:type="dxa"/>
          </w:tcPr>
          <w:p w:rsidR="006F7E23" w:rsidRDefault="006F7E23" w:rsidP="006F7E23">
            <w:r w:rsidRPr="00C7027F">
              <w:t>Force</w:t>
            </w:r>
          </w:p>
        </w:tc>
      </w:tr>
      <w:tr w:rsidR="006F7E23" w:rsidTr="006F7E23">
        <w:tc>
          <w:tcPr>
            <w:tcW w:w="1435" w:type="dxa"/>
          </w:tcPr>
          <w:p w:rsidR="006F7E23" w:rsidRPr="006F7E23" w:rsidRDefault="006F7E23" w:rsidP="006F7E23">
            <w:pPr>
              <w:pStyle w:val="ListofSymbolsAbbreviations"/>
            </w:pPr>
            <w:r w:rsidRPr="006F7E23">
              <w:object w:dxaOrig="180" w:dyaOrig="220" w14:anchorId="7BF8AC07">
                <v:shape id="_x0000_i1027" type="#_x0000_t75" style="width:9pt;height:11.25pt" o:ole="">
                  <v:imagedata r:id="rId16" o:title=""/>
                </v:shape>
                <o:OLEObject Type="Embed" ProgID="Equation.DSMT4" ShapeID="_x0000_i1027" DrawAspect="Content" ObjectID="_1598246915" r:id="rId17"/>
              </w:object>
            </w:r>
          </w:p>
        </w:tc>
        <w:tc>
          <w:tcPr>
            <w:tcW w:w="630" w:type="dxa"/>
          </w:tcPr>
          <w:p w:rsidR="006F7E23" w:rsidRDefault="006F7E23" w:rsidP="006F7E23">
            <w:r w:rsidRPr="00C7027F">
              <w:t>-</w:t>
            </w:r>
          </w:p>
        </w:tc>
        <w:tc>
          <w:tcPr>
            <w:tcW w:w="6146" w:type="dxa"/>
          </w:tcPr>
          <w:p w:rsidR="006F7E23" w:rsidRDefault="006F7E23" w:rsidP="006F7E23">
            <w:r w:rsidRPr="00C7027F">
              <w:t>Velocity</w:t>
            </w:r>
          </w:p>
        </w:tc>
      </w:tr>
      <w:tr w:rsidR="006F7E23" w:rsidTr="006F7E23">
        <w:tc>
          <w:tcPr>
            <w:tcW w:w="1435" w:type="dxa"/>
          </w:tcPr>
          <w:p w:rsidR="006F7E23" w:rsidRPr="006F7E23" w:rsidRDefault="006F7E23" w:rsidP="006F7E23">
            <w:pPr>
              <w:pStyle w:val="ListofSymbolsAbbreviations"/>
            </w:pPr>
            <w:r w:rsidRPr="006F7E23">
              <w:rPr>
                <w:rFonts w:eastAsiaTheme="minorHAnsi"/>
              </w:rPr>
              <w:object w:dxaOrig="240" w:dyaOrig="260" w14:anchorId="47CDC78C">
                <v:shape id="_x0000_i1028" type="#_x0000_t75" style="width:11.25pt;height:14.25pt" o:ole="">
                  <v:imagedata r:id="rId18" o:title=""/>
                </v:shape>
                <o:OLEObject Type="Embed" ProgID="Equation.DSMT4" ShapeID="_x0000_i1028" DrawAspect="Content" ObjectID="_1598246916" r:id="rId19"/>
              </w:object>
            </w:r>
          </w:p>
        </w:tc>
        <w:tc>
          <w:tcPr>
            <w:tcW w:w="630" w:type="dxa"/>
          </w:tcPr>
          <w:p w:rsidR="006F7E23" w:rsidRDefault="006F7E23" w:rsidP="006F7E23">
            <w:r w:rsidRPr="00C7027F">
              <w:t>-</w:t>
            </w:r>
          </w:p>
        </w:tc>
        <w:tc>
          <w:tcPr>
            <w:tcW w:w="6146" w:type="dxa"/>
          </w:tcPr>
          <w:p w:rsidR="006F7E23" w:rsidRDefault="006F7E23" w:rsidP="006F7E23">
            <w:r w:rsidRPr="00C7027F">
              <w:t>Pressure</w:t>
            </w:r>
          </w:p>
        </w:tc>
      </w:tr>
      <w:tr w:rsidR="006F7E23" w:rsidTr="006F7E23">
        <w:tc>
          <w:tcPr>
            <w:tcW w:w="1435" w:type="dxa"/>
          </w:tcPr>
          <w:p w:rsidR="006F7E23" w:rsidRPr="006F7E23" w:rsidRDefault="006F7E23" w:rsidP="006F7E23">
            <w:pPr>
              <w:pStyle w:val="ListofSymbolsAbbreviations"/>
            </w:pPr>
            <w:r w:rsidRPr="006F7E23">
              <w:rPr>
                <w:rFonts w:eastAsiaTheme="minorHAnsi"/>
              </w:rPr>
              <w:object w:dxaOrig="200" w:dyaOrig="260" w14:anchorId="3EDF24CC">
                <v:shape id="_x0000_i1029" type="#_x0000_t75" style="width:9pt;height:14.25pt" o:ole="">
                  <v:imagedata r:id="rId20" o:title=""/>
                </v:shape>
                <o:OLEObject Type="Embed" ProgID="Equation.DSMT4" ShapeID="_x0000_i1029" DrawAspect="Content" ObjectID="_1598246917" r:id="rId21"/>
              </w:object>
            </w:r>
          </w:p>
        </w:tc>
        <w:tc>
          <w:tcPr>
            <w:tcW w:w="630" w:type="dxa"/>
          </w:tcPr>
          <w:p w:rsidR="006F7E23" w:rsidRDefault="006F7E23" w:rsidP="006F7E23">
            <w:r w:rsidRPr="00C7027F">
              <w:t>-</w:t>
            </w:r>
          </w:p>
        </w:tc>
        <w:tc>
          <w:tcPr>
            <w:tcW w:w="6146" w:type="dxa"/>
          </w:tcPr>
          <w:p w:rsidR="006F7E23" w:rsidRDefault="006F7E23" w:rsidP="006F7E23">
            <w:r w:rsidRPr="00C7027F">
              <w:t>Moment of Inersia</w:t>
            </w:r>
          </w:p>
        </w:tc>
      </w:tr>
      <w:tr w:rsidR="006F7E23" w:rsidTr="006F7E23">
        <w:tc>
          <w:tcPr>
            <w:tcW w:w="1435" w:type="dxa"/>
          </w:tcPr>
          <w:p w:rsidR="006F7E23" w:rsidRPr="006F7E23" w:rsidRDefault="006F7E23" w:rsidP="006F7E23">
            <w:pPr>
              <w:pStyle w:val="ListofSymbolsAbbreviations"/>
            </w:pPr>
            <w:r w:rsidRPr="006F7E23">
              <w:rPr>
                <w:rFonts w:eastAsiaTheme="minorHAnsi"/>
              </w:rPr>
              <w:object w:dxaOrig="180" w:dyaOrig="200" w14:anchorId="63893479">
                <v:shape id="_x0000_i1030" type="#_x0000_t75" style="width:9pt;height:9pt" o:ole="">
                  <v:imagedata r:id="rId22" o:title=""/>
                </v:shape>
                <o:OLEObject Type="Embed" ProgID="Equation.DSMT4" ShapeID="_x0000_i1030" DrawAspect="Content" ObjectID="_1598246918" r:id="rId23"/>
              </w:object>
            </w:r>
          </w:p>
        </w:tc>
        <w:tc>
          <w:tcPr>
            <w:tcW w:w="630" w:type="dxa"/>
          </w:tcPr>
          <w:p w:rsidR="006F7E23" w:rsidRDefault="006F7E23" w:rsidP="006F7E23">
            <w:r w:rsidRPr="00C7027F">
              <w:t>-</w:t>
            </w:r>
          </w:p>
        </w:tc>
        <w:tc>
          <w:tcPr>
            <w:tcW w:w="6146" w:type="dxa"/>
          </w:tcPr>
          <w:p w:rsidR="006F7E23" w:rsidRDefault="006F7E23" w:rsidP="006F7E23">
            <w:r w:rsidRPr="00C7027F">
              <w:t>Radius</w:t>
            </w:r>
          </w:p>
        </w:tc>
      </w:tr>
      <w:tr w:rsidR="006F7E23" w:rsidTr="006F7E23">
        <w:tc>
          <w:tcPr>
            <w:tcW w:w="1435" w:type="dxa"/>
          </w:tcPr>
          <w:p w:rsidR="006F7E23" w:rsidRPr="006F7E23" w:rsidRDefault="006F7E23" w:rsidP="006F7E23">
            <w:pPr>
              <w:pStyle w:val="ListofSymbolsAbbreviations"/>
            </w:pPr>
            <w:r w:rsidRPr="006F7E23">
              <w:rPr>
                <w:rFonts w:eastAsiaTheme="minorHAnsi"/>
              </w:rPr>
              <w:object w:dxaOrig="340" w:dyaOrig="279" w14:anchorId="4E72F3C5">
                <v:shape id="_x0000_i1031" type="#_x0000_t75" style="width:15.75pt;height:14.25pt" o:ole="">
                  <v:imagedata r:id="rId24" o:title=""/>
                </v:shape>
                <o:OLEObject Type="Embed" ProgID="Equation.DSMT4" ShapeID="_x0000_i1031" DrawAspect="Content" ObjectID="_1598246919" r:id="rId25"/>
              </w:object>
            </w:r>
          </w:p>
        </w:tc>
        <w:tc>
          <w:tcPr>
            <w:tcW w:w="630" w:type="dxa"/>
          </w:tcPr>
          <w:p w:rsidR="006F7E23" w:rsidRDefault="006F7E23" w:rsidP="006F7E23">
            <w:r w:rsidRPr="00C7027F">
              <w:t>-</w:t>
            </w:r>
          </w:p>
        </w:tc>
        <w:tc>
          <w:tcPr>
            <w:tcW w:w="6146" w:type="dxa"/>
          </w:tcPr>
          <w:p w:rsidR="006F7E23" w:rsidRDefault="006F7E23" w:rsidP="006F7E23">
            <w:r w:rsidRPr="00C7027F">
              <w:t>Reynold Number</w:t>
            </w:r>
          </w:p>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bl>
    <w:p w:rsidR="001A7A9B" w:rsidRDefault="001A7A9B" w:rsidP="00BE5B00">
      <w:r>
        <w:br w:type="page"/>
      </w:r>
    </w:p>
    <w:p w:rsidR="00BE2E5A" w:rsidRPr="00BE2E5A" w:rsidRDefault="00BE2E5A" w:rsidP="00404E4B">
      <w:pPr>
        <w:pStyle w:val="TITLEATPREFACE"/>
        <w:spacing w:after="960"/>
      </w:pPr>
      <w:bookmarkStart w:id="12" w:name="_Toc523259647"/>
      <w:r>
        <w:lastRenderedPageBreak/>
        <w:t>LIST OF APPENDICES</w:t>
      </w:r>
      <w:bookmarkEnd w:id="12"/>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5103"/>
        <w:gridCol w:w="1547"/>
      </w:tblGrid>
      <w:tr w:rsidR="00731581" w:rsidRPr="002E0652" w:rsidTr="00D816F8">
        <w:trPr>
          <w:trHeight w:val="501"/>
          <w:jc w:val="center"/>
        </w:trPr>
        <w:tc>
          <w:tcPr>
            <w:tcW w:w="1560" w:type="dxa"/>
          </w:tcPr>
          <w:p w:rsidR="00731581" w:rsidRPr="002E0652" w:rsidRDefault="00731581" w:rsidP="00890939">
            <w:pPr>
              <w:pStyle w:val="TITLETOC1"/>
            </w:pPr>
            <w:r>
              <w:t>APPENDIX</w:t>
            </w:r>
          </w:p>
        </w:tc>
        <w:tc>
          <w:tcPr>
            <w:tcW w:w="5103" w:type="dxa"/>
          </w:tcPr>
          <w:p w:rsidR="00731581" w:rsidRPr="002E0652" w:rsidRDefault="00731581" w:rsidP="00890939">
            <w:pPr>
              <w:pStyle w:val="TitleTOC"/>
            </w:pPr>
            <w:r w:rsidRPr="002E0652">
              <w:t>TITLE</w:t>
            </w:r>
          </w:p>
        </w:tc>
        <w:tc>
          <w:tcPr>
            <w:tcW w:w="1547" w:type="dxa"/>
          </w:tcPr>
          <w:p w:rsidR="00731581" w:rsidRPr="002E0652" w:rsidRDefault="00731581" w:rsidP="00890939">
            <w:pPr>
              <w:pStyle w:val="TitleTOC2"/>
            </w:pPr>
            <w:r w:rsidRPr="002E0652">
              <w:t>PAGE</w:t>
            </w:r>
          </w:p>
        </w:tc>
      </w:tr>
    </w:tbl>
    <w:p w:rsidR="000F5718" w:rsidRDefault="00267524" w:rsidP="00B6737C">
      <w:pPr>
        <w:pStyle w:val="TableofFigures"/>
        <w:rPr>
          <w:rFonts w:asciiTheme="minorHAnsi" w:eastAsiaTheme="minorEastAsia" w:hAnsiTheme="minorHAnsi"/>
          <w:sz w:val="22"/>
          <w:lang w:val="en-US"/>
        </w:rPr>
      </w:pPr>
      <w:r>
        <w:fldChar w:fldCharType="begin"/>
      </w:r>
      <w:r>
        <w:instrText xml:space="preserve"> TOC \h \z \c "APPENDIX" </w:instrText>
      </w:r>
      <w:r>
        <w:fldChar w:fldCharType="separate"/>
      </w:r>
      <w:hyperlink w:anchor="_Toc519810068" w:history="1">
        <w:r w:rsidR="000F5718" w:rsidRPr="00140C3C">
          <w:rPr>
            <w:rStyle w:val="Hyperlink"/>
          </w:rPr>
          <w:t>Appendix A</w:t>
        </w:r>
        <w:r w:rsidR="000F5718">
          <w:rPr>
            <w:rFonts w:asciiTheme="minorHAnsi" w:eastAsiaTheme="minorEastAsia" w:hAnsiTheme="minorHAnsi"/>
            <w:sz w:val="22"/>
            <w:lang w:val="en-US"/>
          </w:rPr>
          <w:tab/>
        </w:r>
        <w:r w:rsidR="000F5718" w:rsidRPr="00140C3C">
          <w:rPr>
            <w:rStyle w:val="Hyperlink"/>
          </w:rPr>
          <w:t>Mathematical Proofs</w:t>
        </w:r>
        <w:r w:rsidR="000F5718">
          <w:rPr>
            <w:webHidden/>
          </w:rPr>
          <w:tab/>
        </w:r>
        <w:r w:rsidR="000F5718">
          <w:rPr>
            <w:webHidden/>
          </w:rPr>
          <w:fldChar w:fldCharType="begin"/>
        </w:r>
        <w:r w:rsidR="000F5718">
          <w:rPr>
            <w:webHidden/>
          </w:rPr>
          <w:instrText xml:space="preserve"> PAGEREF _Toc519810068 \h </w:instrText>
        </w:r>
        <w:r w:rsidR="000F5718">
          <w:rPr>
            <w:webHidden/>
          </w:rPr>
        </w:r>
        <w:r w:rsidR="000F5718">
          <w:rPr>
            <w:webHidden/>
          </w:rPr>
          <w:fldChar w:fldCharType="separate"/>
        </w:r>
        <w:r w:rsidR="00B4781C">
          <w:rPr>
            <w:webHidden/>
          </w:rPr>
          <w:t>3</w:t>
        </w:r>
        <w:r w:rsidR="000F5718">
          <w:rPr>
            <w:webHidden/>
          </w:rPr>
          <w:fldChar w:fldCharType="end"/>
        </w:r>
      </w:hyperlink>
    </w:p>
    <w:p w:rsidR="000F5718" w:rsidRDefault="00C514C3" w:rsidP="00B6737C">
      <w:pPr>
        <w:pStyle w:val="TableofFigures"/>
        <w:rPr>
          <w:rFonts w:asciiTheme="minorHAnsi" w:eastAsiaTheme="minorEastAsia" w:hAnsiTheme="minorHAnsi"/>
          <w:sz w:val="22"/>
          <w:lang w:val="en-US"/>
        </w:rPr>
      </w:pPr>
      <w:hyperlink w:anchor="_Toc519810069" w:history="1">
        <w:r w:rsidR="000F5718" w:rsidRPr="00140C3C">
          <w:rPr>
            <w:rStyle w:val="Hyperlink"/>
          </w:rPr>
          <w:t>Appendix B</w:t>
        </w:r>
        <w:r w:rsidR="000F5718">
          <w:rPr>
            <w:rFonts w:asciiTheme="minorHAnsi" w:eastAsiaTheme="minorEastAsia" w:hAnsiTheme="minorHAnsi"/>
            <w:sz w:val="22"/>
            <w:lang w:val="en-US"/>
          </w:rPr>
          <w:tab/>
        </w:r>
        <w:r w:rsidR="000F5718" w:rsidRPr="00140C3C">
          <w:rPr>
            <w:rStyle w:val="Hyperlink"/>
          </w:rPr>
          <w:t>Psuedo Code</w:t>
        </w:r>
        <w:r w:rsidR="000F5718">
          <w:rPr>
            <w:webHidden/>
          </w:rPr>
          <w:tab/>
        </w:r>
        <w:r w:rsidR="000F5718">
          <w:rPr>
            <w:webHidden/>
          </w:rPr>
          <w:fldChar w:fldCharType="begin"/>
        </w:r>
        <w:r w:rsidR="000F5718">
          <w:rPr>
            <w:webHidden/>
          </w:rPr>
          <w:instrText xml:space="preserve"> PAGEREF _Toc519810069 \h </w:instrText>
        </w:r>
        <w:r w:rsidR="000F5718">
          <w:rPr>
            <w:webHidden/>
          </w:rPr>
        </w:r>
        <w:r w:rsidR="000F5718">
          <w:rPr>
            <w:webHidden/>
          </w:rPr>
          <w:fldChar w:fldCharType="separate"/>
        </w:r>
        <w:r w:rsidR="00B4781C">
          <w:rPr>
            <w:webHidden/>
          </w:rPr>
          <w:t>3</w:t>
        </w:r>
        <w:r w:rsidR="000F5718">
          <w:rPr>
            <w:webHidden/>
          </w:rPr>
          <w:fldChar w:fldCharType="end"/>
        </w:r>
      </w:hyperlink>
    </w:p>
    <w:p w:rsidR="000F5718" w:rsidRDefault="00C514C3" w:rsidP="00B6737C">
      <w:pPr>
        <w:pStyle w:val="TableofFigures"/>
        <w:rPr>
          <w:rFonts w:asciiTheme="minorHAnsi" w:eastAsiaTheme="minorEastAsia" w:hAnsiTheme="minorHAnsi"/>
          <w:sz w:val="22"/>
          <w:lang w:val="en-US"/>
        </w:rPr>
      </w:pPr>
      <w:hyperlink w:anchor="_Toc519810070" w:history="1">
        <w:r w:rsidR="000F5718" w:rsidRPr="00140C3C">
          <w:rPr>
            <w:rStyle w:val="Hyperlink"/>
          </w:rPr>
          <w:t>Appendix C</w:t>
        </w:r>
        <w:r w:rsidR="000F5718">
          <w:rPr>
            <w:rFonts w:asciiTheme="minorHAnsi" w:eastAsiaTheme="minorEastAsia" w:hAnsiTheme="minorHAnsi"/>
            <w:sz w:val="22"/>
            <w:lang w:val="en-US"/>
          </w:rPr>
          <w:tab/>
        </w:r>
        <w:r w:rsidR="000F5718" w:rsidRPr="00140C3C">
          <w:rPr>
            <w:rStyle w:val="Hyperlink"/>
          </w:rPr>
          <w:t>Time-series Results Long Long Long Long Long Long Long Long Long Long</w:t>
        </w:r>
        <w:r w:rsidR="000F5718">
          <w:rPr>
            <w:webHidden/>
          </w:rPr>
          <w:tab/>
        </w:r>
        <w:r w:rsidR="000F5718">
          <w:rPr>
            <w:webHidden/>
          </w:rPr>
          <w:fldChar w:fldCharType="begin"/>
        </w:r>
        <w:r w:rsidR="000F5718">
          <w:rPr>
            <w:webHidden/>
          </w:rPr>
          <w:instrText xml:space="preserve"> PAGEREF _Toc519810070 \h </w:instrText>
        </w:r>
        <w:r w:rsidR="000F5718">
          <w:rPr>
            <w:webHidden/>
          </w:rPr>
        </w:r>
        <w:r w:rsidR="000F5718">
          <w:rPr>
            <w:webHidden/>
          </w:rPr>
          <w:fldChar w:fldCharType="separate"/>
        </w:r>
        <w:r w:rsidR="00B4781C">
          <w:rPr>
            <w:webHidden/>
          </w:rPr>
          <w:t>3</w:t>
        </w:r>
        <w:r w:rsidR="000F5718">
          <w:rPr>
            <w:webHidden/>
          </w:rPr>
          <w:fldChar w:fldCharType="end"/>
        </w:r>
      </w:hyperlink>
    </w:p>
    <w:p w:rsidR="00267524" w:rsidRDefault="00267524" w:rsidP="001E48BF">
      <w:pPr>
        <w:spacing w:after="200" w:line="276" w:lineRule="auto"/>
      </w:pPr>
      <w:r>
        <w:fldChar w:fldCharType="end"/>
      </w:r>
    </w:p>
    <w:p w:rsidR="001E48BF" w:rsidRDefault="001E48BF" w:rsidP="001E48BF">
      <w:pPr>
        <w:spacing w:after="200" w:line="276" w:lineRule="auto"/>
      </w:pPr>
    </w:p>
    <w:p w:rsidR="001E48BF" w:rsidRPr="001E48BF" w:rsidRDefault="001E48BF" w:rsidP="001E48BF">
      <w:pPr>
        <w:spacing w:after="200" w:line="276" w:lineRule="auto"/>
        <w:rPr>
          <w:i/>
        </w:rPr>
      </w:pPr>
    </w:p>
    <w:p w:rsidR="00FD68B0" w:rsidRDefault="00FD68B0" w:rsidP="007171D3">
      <w:pPr>
        <w:spacing w:after="200" w:line="276" w:lineRule="auto"/>
        <w:rPr>
          <w:i/>
          <w:color w:val="808080" w:themeColor="background1" w:themeShade="80"/>
        </w:rPr>
      </w:pPr>
    </w:p>
    <w:p w:rsidR="00FD68B0" w:rsidRDefault="00FD68B0" w:rsidP="006771D0">
      <w:pPr>
        <w:pStyle w:val="Para4lines"/>
        <w:spacing w:after="960"/>
        <w:sectPr w:rsidR="00FD68B0" w:rsidSect="00084ED0">
          <w:pgSz w:w="11907" w:h="16840" w:code="9"/>
          <w:pgMar w:top="1412" w:right="1843" w:bottom="1412" w:left="1843" w:header="709" w:footer="709" w:gutter="0"/>
          <w:pgNumType w:fmt="lowerRoman" w:start="1"/>
          <w:cols w:space="708"/>
          <w:titlePg/>
          <w:docGrid w:linePitch="360"/>
        </w:sectPr>
      </w:pPr>
    </w:p>
    <w:p w:rsidR="00D8401E" w:rsidRPr="00D8401E" w:rsidRDefault="00353DB5" w:rsidP="00D8401E">
      <w:pPr>
        <w:pStyle w:val="Heading1"/>
        <w:spacing w:after="960"/>
      </w:pPr>
      <w:r>
        <w:lastRenderedPageBreak/>
        <w:br/>
      </w:r>
      <w:r>
        <w:br/>
      </w:r>
      <w:r>
        <w:br/>
      </w:r>
      <w:bookmarkStart w:id="13" w:name="_Toc465540425"/>
      <w:bookmarkStart w:id="14" w:name="_Toc523259648"/>
      <w:bookmarkEnd w:id="13"/>
      <w:r w:rsidR="00312251" w:rsidRPr="004E43AB">
        <w:t>INTRODUCTION</w:t>
      </w:r>
      <w:bookmarkEnd w:id="14"/>
    </w:p>
    <w:p w:rsidR="00312251" w:rsidRDefault="00996486" w:rsidP="0012768B">
      <w:pPr>
        <w:pStyle w:val="Heading2"/>
        <w:spacing w:after="480"/>
      </w:pPr>
      <w:bookmarkStart w:id="15" w:name="_Toc523259649"/>
      <w:r>
        <w:t>Problem Background</w:t>
      </w:r>
      <w:bookmarkEnd w:id="15"/>
    </w:p>
    <w:p w:rsidR="008D6EBB" w:rsidRDefault="00285335" w:rsidP="00285335">
      <w:pPr>
        <w:pStyle w:val="Para2lines"/>
        <w:spacing w:after="480"/>
      </w:pP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r w:rsidR="008D6EBB" w:rsidRPr="008D6EBB">
        <w:t xml:space="preserve">. </w:t>
      </w:r>
      <w:r w:rsidR="00C15939" w:rsidRPr="00C15939">
        <w:rPr>
          <w:i/>
        </w:rPr>
        <w:t>“For the first paragraph, use ‘Para 2 lines’ style”</w:t>
      </w:r>
    </w:p>
    <w:p w:rsidR="0061057B" w:rsidRPr="00674DA0" w:rsidRDefault="00285335" w:rsidP="00674DA0">
      <w:pPr>
        <w:pStyle w:val="Para4lines"/>
        <w:spacing w:after="960"/>
        <w:rPr>
          <w:rStyle w:val="Italicwordinparagraph"/>
        </w:rPr>
      </w:pPr>
      <w:r w:rsidRPr="00674DA0">
        <w:t xml:space="preserve">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w:t>
      </w:r>
      <w:r w:rsidRPr="00674DA0">
        <w:rPr>
          <w:rStyle w:val="Italicwordinparagraph"/>
        </w:rPr>
        <w:t>complement</w:t>
      </w:r>
      <w:r w:rsidRPr="00674DA0">
        <w:t xml:space="preserve">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w:t>
      </w:r>
      <w:r w:rsidR="002E1C99" w:rsidRPr="00674DA0">
        <w:t xml:space="preserve"> </w:t>
      </w:r>
      <w:r w:rsidR="00C15939" w:rsidRPr="00674DA0">
        <w:rPr>
          <w:rStyle w:val="Italicwordinparagraph"/>
        </w:rPr>
        <w:t>“For the last paragraph/single paragraph in the section, use ‘Para 4 lines’ style”</w:t>
      </w:r>
    </w:p>
    <w:p w:rsidR="009F09F1" w:rsidRDefault="009F09F1" w:rsidP="0012768B">
      <w:pPr>
        <w:pStyle w:val="Heading2"/>
        <w:spacing w:after="480"/>
      </w:pPr>
      <w:bookmarkStart w:id="16" w:name="_Toc523259650"/>
      <w:r>
        <w:t xml:space="preserve">Problem </w:t>
      </w:r>
      <w:r w:rsidRPr="003E6A1B">
        <w:t>Background</w:t>
      </w:r>
      <w:bookmarkEnd w:id="16"/>
    </w:p>
    <w:p w:rsidR="0076120A" w:rsidRDefault="0076120A" w:rsidP="0076120A">
      <w:pPr>
        <w:pStyle w:val="Para2lines"/>
        <w:spacing w:after="480"/>
        <w:rPr>
          <w:lang w:val="en-US"/>
        </w:rPr>
      </w:pPr>
      <w:r>
        <w:rPr>
          <w:lang w:val="en-US"/>
        </w:rPr>
        <w:t xml:space="preserve">Video provides a powerful way to help you prove your point. When you click Online Video, you can paste in the embed code for the video you want to add. You can also type a keyword to search online for the video that best fits your document. To </w:t>
      </w:r>
      <w:r>
        <w:rPr>
          <w:lang w:val="en-US"/>
        </w:rPr>
        <w:lastRenderedPageBreak/>
        <w:t>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6120A" w:rsidRDefault="0076120A" w:rsidP="0076120A">
      <w:pPr>
        <w:pStyle w:val="Para4lines"/>
        <w:spacing w:after="960"/>
        <w:rPr>
          <w:lang w:val="en-US"/>
        </w:rPr>
      </w:pPr>
      <w:r>
        <w:rPr>
          <w:lang w:val="en-US"/>
        </w:rPr>
        <w:t>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9F09F1" w:rsidRDefault="009F09F1" w:rsidP="0012768B">
      <w:pPr>
        <w:pStyle w:val="Heading2"/>
        <w:spacing w:after="480"/>
      </w:pPr>
      <w:bookmarkStart w:id="17" w:name="_Toc523259651"/>
      <w:r>
        <w:t xml:space="preserve">Problem </w:t>
      </w:r>
      <w:r w:rsidRPr="00FA73A6">
        <w:t>Statement</w:t>
      </w:r>
      <w:bookmarkEnd w:id="17"/>
    </w:p>
    <w:p w:rsidR="009F09F1" w:rsidRDefault="009F09F1" w:rsidP="0012768B">
      <w:pPr>
        <w:pStyle w:val="Heading2"/>
        <w:spacing w:after="480"/>
      </w:pPr>
      <w:bookmarkStart w:id="18" w:name="_Toc523259652"/>
      <w:r w:rsidRPr="00FA73A6">
        <w:t>Research</w:t>
      </w:r>
      <w:r>
        <w:t xml:space="preserve"> Goal</w:t>
      </w:r>
      <w:bookmarkEnd w:id="18"/>
    </w:p>
    <w:p w:rsidR="009F09F1" w:rsidRDefault="009F09F1" w:rsidP="00FA73A6">
      <w:pPr>
        <w:pStyle w:val="Heading3"/>
        <w:spacing w:after="480"/>
      </w:pPr>
      <w:bookmarkStart w:id="19" w:name="_Toc523259653"/>
      <w:r>
        <w:t xml:space="preserve">Research </w:t>
      </w:r>
      <w:r w:rsidRPr="00FA73A6">
        <w:t>Objectives</w:t>
      </w:r>
      <w:bookmarkEnd w:id="19"/>
    </w:p>
    <w:p w:rsidR="000A2DF5" w:rsidRPr="000A2DF5" w:rsidRDefault="000A2DF5" w:rsidP="000A2DF5">
      <w:pPr>
        <w:pStyle w:val="Para2lines"/>
        <w:spacing w:after="480"/>
        <w:rPr>
          <w:lang w:val="en-US"/>
        </w:rPr>
      </w:pPr>
      <w:r>
        <w:rPr>
          <w:lang w:val="en-US"/>
        </w:rPr>
        <w:t>The objectives of the research are :</w:t>
      </w:r>
    </w:p>
    <w:p w:rsidR="000A2DF5" w:rsidRPr="0067376E" w:rsidRDefault="000A2DF5" w:rsidP="0067376E">
      <w:pPr>
        <w:pStyle w:val="ParagraphItemize"/>
      </w:pPr>
      <w:r>
        <w:rPr>
          <w:lang w:val="en-US"/>
        </w:rPr>
        <w:t xml:space="preserve">To </w:t>
      </w:r>
      <w:r w:rsidR="002A08E6">
        <w:rPr>
          <w:lang w:val="en-US"/>
        </w:rPr>
        <w:t xml:space="preserve">estimate the parameters </w:t>
      </w:r>
    </w:p>
    <w:p w:rsidR="000A2DF5" w:rsidRDefault="000A2DF5" w:rsidP="0067376E">
      <w:pPr>
        <w:pStyle w:val="ParagraphItemize"/>
      </w:pPr>
      <w:r>
        <w:t>Item 1</w:t>
      </w:r>
    </w:p>
    <w:p w:rsidR="000A2DF5" w:rsidRDefault="000A2DF5" w:rsidP="0067376E">
      <w:pPr>
        <w:pStyle w:val="ParagraphItemize"/>
      </w:pPr>
      <w:r>
        <w:t>Item 2</w:t>
      </w:r>
    </w:p>
    <w:p w:rsidR="000A2DF5" w:rsidRDefault="000A2DF5" w:rsidP="0067376E">
      <w:pPr>
        <w:pStyle w:val="ParagraphItemize"/>
      </w:pPr>
      <w:r>
        <w:t xml:space="preserve">To </w:t>
      </w:r>
      <w:r w:rsidR="002A08E6">
        <w:t>define the best parameter estimate.</w:t>
      </w:r>
    </w:p>
    <w:p w:rsidR="00FE7790" w:rsidRPr="0067376E" w:rsidRDefault="00FE7790" w:rsidP="00FE7790">
      <w:pPr>
        <w:pStyle w:val="Para4lines"/>
        <w:spacing w:after="960"/>
      </w:pPr>
    </w:p>
    <w:p w:rsidR="00E401C6" w:rsidRDefault="00FE7790" w:rsidP="000A2DF5">
      <w:pPr>
        <w:pStyle w:val="Heading2"/>
        <w:spacing w:after="480"/>
      </w:pPr>
      <w:bookmarkStart w:id="20" w:name="_Toc523259654"/>
      <w:r>
        <w:lastRenderedPageBreak/>
        <w:t>C</w:t>
      </w:r>
      <w:r w:rsidR="000A2DF5">
        <w:t>aptions</w:t>
      </w:r>
      <w:bookmarkEnd w:id="20"/>
    </w:p>
    <w:p w:rsidR="0034586A" w:rsidRPr="0034586A" w:rsidRDefault="0034586A" w:rsidP="0034586A">
      <w:pPr>
        <w:pStyle w:val="FigureCentre"/>
      </w:pPr>
      <w:r>
        <w:rPr>
          <w:lang w:val="en-MY" w:eastAsia="en-MY"/>
        </w:rPr>
        <w:drawing>
          <wp:inline distT="0" distB="0" distL="0" distR="0" wp14:anchorId="61D53128" wp14:editId="4D4B3F17">
            <wp:extent cx="5220335" cy="3262630"/>
            <wp:effectExtent l="19050" t="19050" r="18415"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PNG"/>
                    <pic:cNvPicPr/>
                  </pic:nvPicPr>
                  <pic:blipFill>
                    <a:blip r:embed="rId26">
                      <a:extLst>
                        <a:ext uri="{28A0092B-C50C-407E-A947-70E740481C1C}">
                          <a14:useLocalDpi xmlns:a14="http://schemas.microsoft.com/office/drawing/2010/main" val="0"/>
                        </a:ext>
                      </a:extLst>
                    </a:blip>
                    <a:stretch>
                      <a:fillRect/>
                    </a:stretch>
                  </pic:blipFill>
                  <pic:spPr>
                    <a:xfrm>
                      <a:off x="0" y="0"/>
                      <a:ext cx="5220335" cy="3262630"/>
                    </a:xfrm>
                    <a:prstGeom prst="rect">
                      <a:avLst/>
                    </a:prstGeom>
                    <a:ln w="12700">
                      <a:solidFill>
                        <a:schemeClr val="tx1"/>
                      </a:solidFill>
                    </a:ln>
                  </pic:spPr>
                </pic:pic>
              </a:graphicData>
            </a:graphic>
          </wp:inline>
        </w:drawing>
      </w:r>
    </w:p>
    <w:p w:rsidR="00E9227D" w:rsidRDefault="006311D3" w:rsidP="008D2D38">
      <w:pPr>
        <w:pStyle w:val="CaptionforFigure"/>
        <w:spacing w:before="240" w:after="240"/>
      </w:pPr>
      <w:bookmarkStart w:id="21" w:name="_Toc523259617"/>
      <w:r w:rsidRPr="008D2D38">
        <w:t xml:space="preserve">Figure </w:t>
      </w:r>
      <w:r w:rsidR="00822E99">
        <w:rPr>
          <w:noProof/>
        </w:rPr>
        <w:fldChar w:fldCharType="begin"/>
      </w:r>
      <w:r w:rsidR="00822E99">
        <w:rPr>
          <w:noProof/>
        </w:rPr>
        <w:instrText xml:space="preserve"> STYLEREF 1 \s </w:instrText>
      </w:r>
      <w:r w:rsidR="00822E99">
        <w:rPr>
          <w:noProof/>
        </w:rPr>
        <w:fldChar w:fldCharType="separate"/>
      </w:r>
      <w:r w:rsidR="00B4781C">
        <w:rPr>
          <w:noProof/>
          <w:cs/>
        </w:rPr>
        <w:t>‎</w:t>
      </w:r>
      <w:r w:rsidR="00B4781C">
        <w:rPr>
          <w:noProof/>
        </w:rPr>
        <w:t>1</w:t>
      </w:r>
      <w:r w:rsidR="00822E99">
        <w:rPr>
          <w:noProof/>
        </w:rPr>
        <w:fldChar w:fldCharType="end"/>
      </w:r>
      <w:r w:rsidR="00C6240A">
        <w:t>.</w:t>
      </w:r>
      <w:r w:rsidR="00822E99">
        <w:rPr>
          <w:noProof/>
        </w:rPr>
        <w:fldChar w:fldCharType="begin"/>
      </w:r>
      <w:r w:rsidR="00822E99">
        <w:rPr>
          <w:noProof/>
        </w:rPr>
        <w:instrText xml:space="preserve"> SEQ Figure \* ARABIC \s 1 </w:instrText>
      </w:r>
      <w:r w:rsidR="00822E99">
        <w:rPr>
          <w:noProof/>
        </w:rPr>
        <w:fldChar w:fldCharType="separate"/>
      </w:r>
      <w:r w:rsidR="00B4781C">
        <w:rPr>
          <w:noProof/>
        </w:rPr>
        <w:t>1</w:t>
      </w:r>
      <w:r w:rsidR="00822E99">
        <w:rPr>
          <w:noProof/>
        </w:rPr>
        <w:fldChar w:fldCharType="end"/>
      </w:r>
      <w:r w:rsidR="008D2D38" w:rsidRPr="008D2D38">
        <w:tab/>
      </w:r>
      <w:r w:rsidR="007E0703" w:rsidRPr="008D2D38">
        <w:t>Trends leading to the problem</w:t>
      </w:r>
      <w:r w:rsidR="0034586A">
        <w:t xml:space="preserve"> using MZJ Formatting Method</w:t>
      </w:r>
      <w:bookmarkEnd w:id="21"/>
    </w:p>
    <w:p w:rsidR="00285335" w:rsidRPr="00285335" w:rsidRDefault="00285335" w:rsidP="00285335">
      <w:pPr>
        <w:pStyle w:val="CaptionforFigure"/>
        <w:spacing w:before="240" w:after="240"/>
        <w:rPr>
          <w:rFonts w:asciiTheme="majorBidi" w:hAnsiTheme="majorBidi" w:cstheme="majorBidi"/>
          <w:i/>
          <w:iCs/>
          <w:sz w:val="28"/>
          <w:szCs w:val="20"/>
        </w:rPr>
      </w:pPr>
      <w:r>
        <w:rPr>
          <w:rFonts w:asciiTheme="majorBidi" w:hAnsiTheme="majorBidi" w:cstheme="majorBidi"/>
          <w:i/>
          <w:szCs w:val="20"/>
          <w:lang w:val="en-US"/>
        </w:rPr>
        <w:t>(</w:t>
      </w:r>
      <w:r w:rsidRPr="00285335">
        <w:rPr>
          <w:rFonts w:asciiTheme="majorBidi" w:hAnsiTheme="majorBidi" w:cstheme="majorBidi"/>
          <w:i/>
          <w:szCs w:val="20"/>
          <w:lang w:val="en-US"/>
        </w:rPr>
        <w:t>If the caption is written in a single line</w:t>
      </w:r>
      <w:r>
        <w:rPr>
          <w:rFonts w:asciiTheme="majorBidi" w:hAnsiTheme="majorBidi" w:cstheme="majorBidi"/>
          <w:i/>
          <w:szCs w:val="20"/>
          <w:lang w:val="en-US"/>
        </w:rPr>
        <w:t>, use Caption for Figure UTM)</w:t>
      </w:r>
    </w:p>
    <w:p w:rsidR="00285335" w:rsidRDefault="00285335" w:rsidP="008D2D38">
      <w:pPr>
        <w:pStyle w:val="CaptionforFigure"/>
        <w:spacing w:before="240" w:after="240"/>
      </w:pPr>
    </w:p>
    <w:p w:rsidR="0034586A" w:rsidRPr="008D2D38" w:rsidRDefault="0034586A" w:rsidP="0034586A">
      <w:pPr>
        <w:pStyle w:val="FigureCentre"/>
      </w:pPr>
      <w:r>
        <w:rPr>
          <w:lang w:val="en-MY" w:eastAsia="en-MY"/>
        </w:rPr>
        <w:drawing>
          <wp:inline distT="0" distB="0" distL="0" distR="0" wp14:anchorId="7FB75CB4" wp14:editId="709E7F55">
            <wp:extent cx="4885357" cy="3053274"/>
            <wp:effectExtent l="19050" t="19050" r="10795"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3.BMP"/>
                    <pic:cNvPicPr/>
                  </pic:nvPicPr>
                  <pic:blipFill>
                    <a:blip r:embed="rId27">
                      <a:extLst>
                        <a:ext uri="{28A0092B-C50C-407E-A947-70E740481C1C}">
                          <a14:useLocalDpi xmlns:a14="http://schemas.microsoft.com/office/drawing/2010/main" val="0"/>
                        </a:ext>
                      </a:extLst>
                    </a:blip>
                    <a:stretch>
                      <a:fillRect/>
                    </a:stretch>
                  </pic:blipFill>
                  <pic:spPr>
                    <a:xfrm>
                      <a:off x="0" y="0"/>
                      <a:ext cx="4891602" cy="3057177"/>
                    </a:xfrm>
                    <a:prstGeom prst="rect">
                      <a:avLst/>
                    </a:prstGeom>
                    <a:ln>
                      <a:solidFill>
                        <a:schemeClr val="tx1"/>
                      </a:solidFill>
                    </a:ln>
                  </pic:spPr>
                </pic:pic>
              </a:graphicData>
            </a:graphic>
          </wp:inline>
        </w:drawing>
      </w:r>
    </w:p>
    <w:p w:rsidR="00704D74" w:rsidRDefault="00704D74" w:rsidP="0034586A">
      <w:pPr>
        <w:pStyle w:val="CaptionforFigure2line"/>
        <w:spacing w:before="240"/>
      </w:pPr>
      <w:bookmarkStart w:id="22" w:name="_Toc523259618"/>
      <w:r w:rsidRPr="008D2D38">
        <w:t xml:space="preserve">Figure </w:t>
      </w:r>
      <w:r w:rsidR="00822E99">
        <w:rPr>
          <w:noProof/>
        </w:rPr>
        <w:fldChar w:fldCharType="begin"/>
      </w:r>
      <w:r w:rsidR="00822E99">
        <w:rPr>
          <w:noProof/>
        </w:rPr>
        <w:instrText xml:space="preserve"> STYLEREF 1 \s </w:instrText>
      </w:r>
      <w:r w:rsidR="00822E99">
        <w:rPr>
          <w:noProof/>
        </w:rPr>
        <w:fldChar w:fldCharType="separate"/>
      </w:r>
      <w:r w:rsidR="00B4781C">
        <w:rPr>
          <w:noProof/>
          <w:cs/>
        </w:rPr>
        <w:t>‎</w:t>
      </w:r>
      <w:r w:rsidR="00B4781C">
        <w:rPr>
          <w:noProof/>
        </w:rPr>
        <w:t>1</w:t>
      </w:r>
      <w:r w:rsidR="00822E99">
        <w:rPr>
          <w:noProof/>
        </w:rPr>
        <w:fldChar w:fldCharType="end"/>
      </w:r>
      <w:r w:rsidR="00C6240A">
        <w:t>.</w:t>
      </w:r>
      <w:r w:rsidR="00822E99">
        <w:rPr>
          <w:noProof/>
        </w:rPr>
        <w:fldChar w:fldCharType="begin"/>
      </w:r>
      <w:r w:rsidR="00822E99">
        <w:rPr>
          <w:noProof/>
        </w:rPr>
        <w:instrText xml:space="preserve"> SEQ Figure \* ARABIC \s 1 </w:instrText>
      </w:r>
      <w:r w:rsidR="00822E99">
        <w:rPr>
          <w:noProof/>
        </w:rPr>
        <w:fldChar w:fldCharType="separate"/>
      </w:r>
      <w:r w:rsidR="00B4781C">
        <w:rPr>
          <w:noProof/>
        </w:rPr>
        <w:t>2</w:t>
      </w:r>
      <w:r w:rsidR="00822E99">
        <w:rPr>
          <w:noProof/>
        </w:rPr>
        <w:fldChar w:fldCharType="end"/>
      </w:r>
      <w:r w:rsidR="008D2D38" w:rsidRPr="008D2D38">
        <w:tab/>
        <w:t>Design and development phases of the proposed scheme</w:t>
      </w:r>
      <w:r w:rsidR="0034586A">
        <w:t xml:space="preserve"> (Muhamad, 2018)</w:t>
      </w:r>
      <w:bookmarkEnd w:id="22"/>
    </w:p>
    <w:p w:rsidR="00285335" w:rsidRPr="00285335" w:rsidRDefault="00285335" w:rsidP="00285335">
      <w:pPr>
        <w:pStyle w:val="CaptionforFigure"/>
        <w:spacing w:before="240" w:after="240"/>
        <w:rPr>
          <w:rFonts w:asciiTheme="majorBidi" w:hAnsiTheme="majorBidi" w:cstheme="majorBidi"/>
          <w:i/>
          <w:iCs/>
          <w:sz w:val="28"/>
          <w:szCs w:val="20"/>
        </w:rPr>
      </w:pPr>
      <w:r>
        <w:rPr>
          <w:rFonts w:asciiTheme="majorBidi" w:hAnsiTheme="majorBidi" w:cstheme="majorBidi"/>
          <w:i/>
          <w:szCs w:val="20"/>
          <w:lang w:val="en-US"/>
        </w:rPr>
        <w:lastRenderedPageBreak/>
        <w:t>(</w:t>
      </w:r>
      <w:r w:rsidRPr="00285335">
        <w:rPr>
          <w:rFonts w:asciiTheme="majorBidi" w:hAnsiTheme="majorBidi" w:cstheme="majorBidi"/>
          <w:i/>
          <w:szCs w:val="20"/>
          <w:lang w:val="en-US"/>
        </w:rPr>
        <w:t xml:space="preserve">If the caption is written </w:t>
      </w:r>
      <w:r w:rsidR="0076120A">
        <w:rPr>
          <w:rFonts w:asciiTheme="majorBidi" w:hAnsiTheme="majorBidi" w:cstheme="majorBidi"/>
          <w:i/>
          <w:szCs w:val="20"/>
          <w:lang w:val="en-US"/>
        </w:rPr>
        <w:t>more than one</w:t>
      </w:r>
      <w:r w:rsidRPr="00285335">
        <w:rPr>
          <w:rFonts w:asciiTheme="majorBidi" w:hAnsiTheme="majorBidi" w:cstheme="majorBidi"/>
          <w:i/>
          <w:szCs w:val="20"/>
          <w:lang w:val="en-US"/>
        </w:rPr>
        <w:t xml:space="preserve"> line</w:t>
      </w:r>
      <w:r>
        <w:rPr>
          <w:rFonts w:asciiTheme="majorBidi" w:hAnsiTheme="majorBidi" w:cstheme="majorBidi"/>
          <w:i/>
          <w:szCs w:val="20"/>
          <w:lang w:val="en-US"/>
        </w:rPr>
        <w:t>, use Caption for Figure UTM</w:t>
      </w:r>
      <w:r w:rsidR="0076120A">
        <w:rPr>
          <w:rFonts w:asciiTheme="majorBidi" w:hAnsiTheme="majorBidi" w:cstheme="majorBidi"/>
          <w:i/>
          <w:szCs w:val="20"/>
          <w:lang w:val="en-US"/>
        </w:rPr>
        <w:t xml:space="preserve"> 2 line</w:t>
      </w:r>
      <w:r>
        <w:rPr>
          <w:rFonts w:asciiTheme="majorBidi" w:hAnsiTheme="majorBidi" w:cstheme="majorBidi"/>
          <w:i/>
          <w:szCs w:val="20"/>
          <w:lang w:val="en-US"/>
        </w:rPr>
        <w:t>)</w:t>
      </w:r>
    </w:p>
    <w:p w:rsidR="00285335" w:rsidRDefault="00285335" w:rsidP="008D2D38">
      <w:pPr>
        <w:pStyle w:val="CaptionforFigure"/>
        <w:spacing w:before="240" w:after="240"/>
      </w:pPr>
    </w:p>
    <w:p w:rsidR="005A38D9" w:rsidRDefault="005A38D9" w:rsidP="00495D82">
      <w:pPr>
        <w:pStyle w:val="CaptionforFigure"/>
        <w:spacing w:before="240" w:after="240"/>
      </w:pPr>
      <w:bookmarkStart w:id="23" w:name="_Toc523259628"/>
      <w:r w:rsidRPr="00DD6C15">
        <w:t xml:space="preserve">Table </w:t>
      </w:r>
      <w:r w:rsidR="00C05403">
        <w:rPr>
          <w:noProof/>
        </w:rPr>
        <w:fldChar w:fldCharType="begin"/>
      </w:r>
      <w:r w:rsidR="00C05403">
        <w:rPr>
          <w:noProof/>
        </w:rPr>
        <w:instrText xml:space="preserve"> STYLEREF 1 \s </w:instrText>
      </w:r>
      <w:r w:rsidR="00C05403">
        <w:rPr>
          <w:noProof/>
        </w:rPr>
        <w:fldChar w:fldCharType="separate"/>
      </w:r>
      <w:r w:rsidR="00B4781C">
        <w:rPr>
          <w:noProof/>
          <w:cs/>
        </w:rPr>
        <w:t>‎</w:t>
      </w:r>
      <w:r w:rsidR="00B4781C">
        <w:rPr>
          <w:noProof/>
        </w:rPr>
        <w:t>1</w:t>
      </w:r>
      <w:r w:rsidR="00C05403">
        <w:rPr>
          <w:noProof/>
        </w:rPr>
        <w:fldChar w:fldCharType="end"/>
      </w:r>
      <w:r w:rsidR="00AB5496">
        <w:t>.</w:t>
      </w:r>
      <w:r w:rsidR="00C05403">
        <w:rPr>
          <w:noProof/>
        </w:rPr>
        <w:fldChar w:fldCharType="begin"/>
      </w:r>
      <w:r w:rsidR="00C05403">
        <w:rPr>
          <w:noProof/>
        </w:rPr>
        <w:instrText xml:space="preserve"> SEQ Table \* ARABIC \s 1 </w:instrText>
      </w:r>
      <w:r w:rsidR="00C05403">
        <w:rPr>
          <w:noProof/>
        </w:rPr>
        <w:fldChar w:fldCharType="separate"/>
      </w:r>
      <w:r w:rsidR="00B4781C">
        <w:rPr>
          <w:noProof/>
        </w:rPr>
        <w:t>1</w:t>
      </w:r>
      <w:r w:rsidR="00C05403">
        <w:rPr>
          <w:noProof/>
        </w:rPr>
        <w:fldChar w:fldCharType="end"/>
      </w:r>
      <w:r w:rsidR="00495D82">
        <w:tab/>
      </w:r>
      <w:r w:rsidR="0018259D" w:rsidRPr="00DD6C15">
        <w:t>The role of statistical quality engineering tools and</w:t>
      </w:r>
      <w:r w:rsidR="0067415A" w:rsidRPr="00DD6C15">
        <w:t xml:space="preserve"> methodologies</w:t>
      </w:r>
      <w:bookmarkEnd w:id="23"/>
    </w:p>
    <w:p w:rsidR="0076120A" w:rsidRPr="00285335" w:rsidRDefault="0076120A" w:rsidP="0076120A">
      <w:pPr>
        <w:pStyle w:val="CaptionforFigure"/>
        <w:spacing w:before="240" w:after="240"/>
        <w:rPr>
          <w:rFonts w:asciiTheme="majorBidi" w:hAnsiTheme="majorBidi" w:cstheme="majorBidi"/>
          <w:i/>
          <w:iCs/>
          <w:sz w:val="28"/>
          <w:szCs w:val="20"/>
        </w:rPr>
      </w:pPr>
      <w:r>
        <w:rPr>
          <w:rFonts w:asciiTheme="majorBidi" w:hAnsiTheme="majorBidi" w:cstheme="majorBidi"/>
          <w:i/>
          <w:szCs w:val="20"/>
          <w:lang w:val="en-US"/>
        </w:rPr>
        <w:t>(</w:t>
      </w:r>
      <w:r w:rsidRPr="00285335">
        <w:rPr>
          <w:rFonts w:asciiTheme="majorBidi" w:hAnsiTheme="majorBidi" w:cstheme="majorBidi"/>
          <w:i/>
          <w:szCs w:val="20"/>
          <w:lang w:val="en-US"/>
        </w:rPr>
        <w:t>If the caption is written in a single line</w:t>
      </w:r>
      <w:r>
        <w:rPr>
          <w:rFonts w:asciiTheme="majorBidi" w:hAnsiTheme="majorBidi" w:cstheme="majorBidi"/>
          <w:i/>
          <w:szCs w:val="20"/>
          <w:lang w:val="en-US"/>
        </w:rPr>
        <w:t>, use Caption for Table UTM)</w:t>
      </w:r>
    </w:p>
    <w:p w:rsidR="0076120A" w:rsidRPr="00DD6C15" w:rsidRDefault="0076120A" w:rsidP="00495D82">
      <w:pPr>
        <w:pStyle w:val="CaptionforFigure"/>
        <w:spacing w:before="240" w:after="240"/>
      </w:pPr>
    </w:p>
    <w:p w:rsidR="00C61C99" w:rsidRDefault="00C61C99" w:rsidP="00DD6C15">
      <w:pPr>
        <w:pStyle w:val="CaptionforFigure"/>
        <w:spacing w:before="240" w:after="240"/>
      </w:pPr>
      <w:bookmarkStart w:id="24" w:name="_Toc523259629"/>
      <w:r w:rsidRPr="00DD6C15">
        <w:t xml:space="preserve">Table </w:t>
      </w:r>
      <w:r w:rsidR="00C05403">
        <w:rPr>
          <w:noProof/>
        </w:rPr>
        <w:fldChar w:fldCharType="begin"/>
      </w:r>
      <w:r w:rsidR="00C05403">
        <w:rPr>
          <w:noProof/>
        </w:rPr>
        <w:instrText xml:space="preserve"> STYLEREF 1 \s </w:instrText>
      </w:r>
      <w:r w:rsidR="00C05403">
        <w:rPr>
          <w:noProof/>
        </w:rPr>
        <w:fldChar w:fldCharType="separate"/>
      </w:r>
      <w:r w:rsidR="00B4781C">
        <w:rPr>
          <w:noProof/>
          <w:cs/>
        </w:rPr>
        <w:t>‎</w:t>
      </w:r>
      <w:r w:rsidR="00B4781C">
        <w:rPr>
          <w:noProof/>
        </w:rPr>
        <w:t>1</w:t>
      </w:r>
      <w:r w:rsidR="00C05403">
        <w:rPr>
          <w:noProof/>
        </w:rPr>
        <w:fldChar w:fldCharType="end"/>
      </w:r>
      <w:r w:rsidR="00AB5496">
        <w:t>.</w:t>
      </w:r>
      <w:r w:rsidR="00C05403">
        <w:rPr>
          <w:noProof/>
        </w:rPr>
        <w:fldChar w:fldCharType="begin"/>
      </w:r>
      <w:r w:rsidR="00C05403">
        <w:rPr>
          <w:noProof/>
        </w:rPr>
        <w:instrText xml:space="preserve"> SEQ Table \* ARABIC \s 1 </w:instrText>
      </w:r>
      <w:r w:rsidR="00C05403">
        <w:rPr>
          <w:noProof/>
        </w:rPr>
        <w:fldChar w:fldCharType="separate"/>
      </w:r>
      <w:r w:rsidR="00B4781C">
        <w:rPr>
          <w:noProof/>
        </w:rPr>
        <w:t>2</w:t>
      </w:r>
      <w:r w:rsidR="00C05403">
        <w:rPr>
          <w:noProof/>
        </w:rPr>
        <w:fldChar w:fldCharType="end"/>
      </w:r>
      <w:r w:rsidR="00495D82">
        <w:tab/>
      </w:r>
      <w:r w:rsidR="0067415A" w:rsidRPr="00DD6C15">
        <w:t>Basic ANN models used for control chart pattern</w:t>
      </w:r>
      <w:r w:rsidR="003D6D04" w:rsidRPr="00DD6C15">
        <w:t xml:space="preserve"> </w:t>
      </w:r>
      <w:r w:rsidR="0067415A" w:rsidRPr="00DD6C15">
        <w:t>recognition</w:t>
      </w:r>
      <w:bookmarkEnd w:id="24"/>
    </w:p>
    <w:p w:rsidR="0076120A" w:rsidRPr="00285335" w:rsidRDefault="0076120A" w:rsidP="0076120A">
      <w:pPr>
        <w:pStyle w:val="CaptionforFigure"/>
        <w:spacing w:before="240" w:after="240"/>
        <w:rPr>
          <w:rFonts w:asciiTheme="majorBidi" w:hAnsiTheme="majorBidi" w:cstheme="majorBidi"/>
          <w:i/>
          <w:iCs/>
          <w:sz w:val="28"/>
          <w:szCs w:val="20"/>
        </w:rPr>
      </w:pPr>
      <w:r>
        <w:rPr>
          <w:rFonts w:asciiTheme="majorBidi" w:hAnsiTheme="majorBidi" w:cstheme="majorBidi"/>
          <w:i/>
          <w:szCs w:val="20"/>
          <w:lang w:val="en-US"/>
        </w:rPr>
        <w:t>(</w:t>
      </w:r>
      <w:r w:rsidRPr="00285335">
        <w:rPr>
          <w:rFonts w:asciiTheme="majorBidi" w:hAnsiTheme="majorBidi" w:cstheme="majorBidi"/>
          <w:i/>
          <w:szCs w:val="20"/>
          <w:lang w:val="en-US"/>
        </w:rPr>
        <w:t xml:space="preserve">If the caption is written </w:t>
      </w:r>
      <w:r>
        <w:rPr>
          <w:rFonts w:asciiTheme="majorBidi" w:hAnsiTheme="majorBidi" w:cstheme="majorBidi"/>
          <w:i/>
          <w:szCs w:val="20"/>
          <w:lang w:val="en-US"/>
        </w:rPr>
        <w:t>more than one</w:t>
      </w:r>
      <w:r w:rsidRPr="00285335">
        <w:rPr>
          <w:rFonts w:asciiTheme="majorBidi" w:hAnsiTheme="majorBidi" w:cstheme="majorBidi"/>
          <w:i/>
          <w:szCs w:val="20"/>
          <w:lang w:val="en-US"/>
        </w:rPr>
        <w:t xml:space="preserve"> line</w:t>
      </w:r>
      <w:r>
        <w:rPr>
          <w:rFonts w:asciiTheme="majorBidi" w:hAnsiTheme="majorBidi" w:cstheme="majorBidi"/>
          <w:i/>
          <w:szCs w:val="20"/>
          <w:lang w:val="en-US"/>
        </w:rPr>
        <w:t>, use Caption for Table UTM 2 line)</w:t>
      </w:r>
    </w:p>
    <w:p w:rsidR="0076120A" w:rsidRPr="00DD6C15" w:rsidRDefault="0076120A" w:rsidP="00DD6C15">
      <w:pPr>
        <w:pStyle w:val="CaptionforFigure"/>
        <w:spacing w:before="240" w:after="240"/>
      </w:pPr>
    </w:p>
    <w:p w:rsidR="00F143FF" w:rsidRDefault="001D4D2A" w:rsidP="001D4D2A">
      <w:pPr>
        <w:pStyle w:val="Heading2"/>
        <w:spacing w:after="480"/>
      </w:pPr>
      <w:bookmarkStart w:id="25" w:name="_Toc523259655"/>
      <w:r>
        <w:t>Quotation</w:t>
      </w:r>
      <w:bookmarkEnd w:id="25"/>
    </w:p>
    <w:p w:rsidR="001D4D2A" w:rsidRDefault="001D4D2A" w:rsidP="001D4D2A">
      <w:pPr>
        <w:pStyle w:val="Para2lines"/>
        <w:spacing w:after="480"/>
        <w:rPr>
          <w:lang w:val="en-US"/>
        </w:rPr>
      </w:pPr>
      <w:r>
        <w:rPr>
          <w:lang w:val="en-US"/>
        </w:rPr>
        <w:t>After deliberating on doctoral education in Australia in the 1990s, one observer I Australia writes:</w:t>
      </w:r>
    </w:p>
    <w:p w:rsidR="001D4D2A" w:rsidRPr="00280083" w:rsidRDefault="001D4D2A" w:rsidP="009D35F4">
      <w:pPr>
        <w:pStyle w:val="Quotation"/>
      </w:pPr>
      <w:r w:rsidRPr="00280083">
        <w:t>The lack of any significant formal course work within our Ph.D. and master degrees by research has continued for three decades. The focus of our Ph.D. research type degrees continues to be the research project, and this is almost the only medium by which education is accomplished.</w:t>
      </w:r>
    </w:p>
    <w:p w:rsidR="001D4D2A" w:rsidRDefault="001D4D2A" w:rsidP="00280083">
      <w:pPr>
        <w:pStyle w:val="QuotationRef"/>
      </w:pPr>
      <w:r>
        <w:t>(Stranks, 1984:171)</w:t>
      </w:r>
    </w:p>
    <w:p w:rsidR="001D4D2A" w:rsidRPr="001D4D2A" w:rsidRDefault="001D4D2A" w:rsidP="00280083">
      <w:pPr>
        <w:pStyle w:val="Para4lines"/>
        <w:spacing w:after="960"/>
        <w:rPr>
          <w:lang w:val="en-US"/>
        </w:rPr>
      </w:pPr>
    </w:p>
    <w:p w:rsidR="001D4D2A" w:rsidRDefault="001D4D2A" w:rsidP="001D4D2A">
      <w:pPr>
        <w:pStyle w:val="Heading2"/>
        <w:spacing w:after="480"/>
      </w:pPr>
      <w:bookmarkStart w:id="26" w:name="_Toc523259656"/>
      <w:r>
        <w:t>Equation</w:t>
      </w:r>
      <w:bookmarkEnd w:id="2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926"/>
      </w:tblGrid>
      <w:tr w:rsidR="00280083" w:rsidTr="00280083">
        <w:tc>
          <w:tcPr>
            <w:tcW w:w="7285" w:type="dxa"/>
          </w:tcPr>
          <w:p w:rsidR="00280083" w:rsidRDefault="00280083" w:rsidP="00280083">
            <w:pPr>
              <w:pStyle w:val="Equation"/>
              <w:spacing w:before="240"/>
            </w:pPr>
            <w:r w:rsidRPr="00280083">
              <w:rPr>
                <w:position w:val="-10"/>
              </w:rPr>
              <w:object w:dxaOrig="1060" w:dyaOrig="279" w14:anchorId="3B30EEFD">
                <v:shape id="_x0000_i1032" type="#_x0000_t75" style="width:52.5pt;height:14.25pt" o:ole="">
                  <v:imagedata r:id="rId28" o:title=""/>
                </v:shape>
                <o:OLEObject Type="Embed" ProgID="Equation.DSMT4" ShapeID="_x0000_i1032" DrawAspect="Content" ObjectID="_1598246920" r:id="rId29"/>
              </w:object>
            </w:r>
          </w:p>
        </w:tc>
        <w:tc>
          <w:tcPr>
            <w:tcW w:w="926" w:type="dxa"/>
          </w:tcPr>
          <w:p w:rsidR="00280083" w:rsidRDefault="00280083" w:rsidP="00280083">
            <w:pPr>
              <w:pStyle w:val="EquationNo"/>
              <w:spacing w:before="240"/>
            </w:pPr>
            <w:r>
              <w:t>(1.1)</w:t>
            </w:r>
          </w:p>
        </w:tc>
      </w:tr>
    </w:tbl>
    <w:p w:rsidR="00FC51EB" w:rsidRDefault="00FC51EB" w:rsidP="00FC51EB">
      <w:pPr>
        <w:pStyle w:val="Para2lines"/>
        <w:spacing w:after="480"/>
        <w:rPr>
          <w:lang w:val="en-US"/>
        </w:rPr>
      </w:pPr>
      <w:r>
        <w:rPr>
          <w:lang w:val="en-US"/>
        </w:rPr>
        <w:t xml:space="preserve">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w:t>
      </w:r>
      <w:r>
        <w:rPr>
          <w:lang w:val="en-US"/>
        </w:rPr>
        <w:lastRenderedPageBreak/>
        <w:t>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280083" w:rsidRDefault="00FC51EB" w:rsidP="00FC51EB">
      <w:pPr>
        <w:pStyle w:val="Para4lines"/>
        <w:spacing w:after="960"/>
        <w:rPr>
          <w:lang w:val="en-US"/>
        </w:rPr>
      </w:pPr>
      <w:r>
        <w:rPr>
          <w:lang w:val="en-U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FC51EB" w:rsidRPr="00280083" w:rsidRDefault="00FC51EB" w:rsidP="00280083">
      <w:pPr>
        <w:rPr>
          <w:lang w:val="en-US"/>
        </w:rPr>
      </w:pPr>
    </w:p>
    <w:p w:rsidR="001D4D2A" w:rsidRDefault="001D4D2A" w:rsidP="000213FA">
      <w:pPr>
        <w:pStyle w:val="CaptionforTable"/>
        <w:spacing w:after="240"/>
      </w:pPr>
    </w:p>
    <w:p w:rsidR="00F143FF" w:rsidRDefault="00F143FF" w:rsidP="000E14A2">
      <w:pPr>
        <w:sectPr w:rsidR="00F143FF" w:rsidSect="00084ED0">
          <w:headerReference w:type="default" r:id="rId30"/>
          <w:type w:val="oddPage"/>
          <w:pgSz w:w="11907" w:h="16840" w:code="9"/>
          <w:pgMar w:top="1418" w:right="1843" w:bottom="1418" w:left="1843" w:header="709" w:footer="709" w:gutter="0"/>
          <w:pgNumType w:start="1"/>
          <w:cols w:space="708"/>
          <w:docGrid w:linePitch="360"/>
        </w:sectPr>
      </w:pPr>
    </w:p>
    <w:p w:rsidR="005757D1" w:rsidRDefault="00DF26AC" w:rsidP="004D1BD5">
      <w:pPr>
        <w:pStyle w:val="Heading1"/>
        <w:spacing w:after="960"/>
      </w:pPr>
      <w:r>
        <w:lastRenderedPageBreak/>
        <w:br/>
      </w:r>
      <w:r>
        <w:br/>
      </w:r>
      <w:r>
        <w:br/>
      </w:r>
      <w:bookmarkStart w:id="27" w:name="_Toc523259657"/>
      <w:r w:rsidR="00787435" w:rsidRPr="004D1BD5">
        <w:rPr>
          <w:noProof/>
          <w:lang w:val="en-MY" w:eastAsia="en-MY"/>
        </w:rPr>
        <mc:AlternateContent>
          <mc:Choice Requires="wps">
            <w:drawing>
              <wp:anchor distT="0" distB="0" distL="114300" distR="114300" simplePos="0" relativeHeight="251670528" behindDoc="0" locked="0" layoutInCell="1" allowOverlap="1" wp14:anchorId="2FF38B12" wp14:editId="2D2B0130">
                <wp:simplePos x="0" y="0"/>
                <wp:positionH relativeFrom="column">
                  <wp:posOffset>5022850</wp:posOffset>
                </wp:positionH>
                <wp:positionV relativeFrom="paragraph">
                  <wp:posOffset>-449390</wp:posOffset>
                </wp:positionV>
                <wp:extent cx="427512" cy="368135"/>
                <wp:effectExtent l="0" t="0" r="10795" b="13335"/>
                <wp:wrapNone/>
                <wp:docPr id="4" name="Rectangle 4"/>
                <wp:cNvGraphicFramePr/>
                <a:graphic xmlns:a="http://schemas.openxmlformats.org/drawingml/2006/main">
                  <a:graphicData uri="http://schemas.microsoft.com/office/word/2010/wordprocessingShape">
                    <wps:wsp>
                      <wps:cNvSpPr/>
                      <wps:spPr>
                        <a:xfrm>
                          <a:off x="0" y="0"/>
                          <a:ext cx="427512" cy="368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2CA2B" id="Rectangle 4" o:spid="_x0000_s1026" style="position:absolute;margin-left:395.5pt;margin-top:-35.4pt;width:33.65pt;height:2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" fillcolor="white [3212]" strokecolor="white [3212]" strokeweight="2pt"/>
            </w:pict>
          </mc:Fallback>
        </mc:AlternateContent>
      </w:r>
      <w:r w:rsidR="005757D1" w:rsidRPr="004D1BD5">
        <w:t>LITERATURE</w:t>
      </w:r>
      <w:r w:rsidR="005757D1">
        <w:t xml:space="preserve"> REVIEW</w:t>
      </w:r>
      <w:bookmarkEnd w:id="27"/>
    </w:p>
    <w:p w:rsidR="005757D1" w:rsidRPr="00996486" w:rsidRDefault="00E13702" w:rsidP="00996486">
      <w:pPr>
        <w:pStyle w:val="Heading2"/>
        <w:spacing w:after="480"/>
      </w:pPr>
      <w:bookmarkStart w:id="28" w:name="_Toc523259658"/>
      <w:r>
        <w:t>Introduction</w:t>
      </w:r>
      <w:bookmarkEnd w:id="28"/>
    </w:p>
    <w:p w:rsidR="00E13702" w:rsidRDefault="00E13702" w:rsidP="00E13702">
      <w:pPr>
        <w:pStyle w:val="Para2lines"/>
        <w:spacing w:after="480"/>
      </w:pP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F143FF" w:rsidRPr="008D2D38" w:rsidRDefault="00F143FF" w:rsidP="008D2D38">
      <w:pPr>
        <w:pStyle w:val="CaptionforFigure2line"/>
        <w:spacing w:before="240"/>
      </w:pPr>
      <w:bookmarkStart w:id="29" w:name="_Toc523259619"/>
      <w:r w:rsidRPr="008D2D38">
        <w:t xml:space="preserve">Figure </w:t>
      </w:r>
      <w:r w:rsidR="00822E99">
        <w:rPr>
          <w:noProof/>
        </w:rPr>
        <w:fldChar w:fldCharType="begin"/>
      </w:r>
      <w:r w:rsidR="00822E99">
        <w:rPr>
          <w:noProof/>
        </w:rPr>
        <w:instrText xml:space="preserve"> STYLEREF 1 \s </w:instrText>
      </w:r>
      <w:r w:rsidR="00822E99">
        <w:rPr>
          <w:noProof/>
        </w:rPr>
        <w:fldChar w:fldCharType="separate"/>
      </w:r>
      <w:r w:rsidR="00B4781C">
        <w:rPr>
          <w:noProof/>
          <w:cs/>
        </w:rPr>
        <w:t>‎</w:t>
      </w:r>
      <w:r w:rsidR="00B4781C">
        <w:rPr>
          <w:noProof/>
        </w:rPr>
        <w:t>2</w:t>
      </w:r>
      <w:r w:rsidR="00822E99">
        <w:rPr>
          <w:noProof/>
        </w:rPr>
        <w:fldChar w:fldCharType="end"/>
      </w:r>
      <w:r w:rsidR="00C6240A">
        <w:t>.</w:t>
      </w:r>
      <w:r w:rsidR="00822E99">
        <w:rPr>
          <w:noProof/>
        </w:rPr>
        <w:fldChar w:fldCharType="begin"/>
      </w:r>
      <w:r w:rsidR="00822E99">
        <w:rPr>
          <w:noProof/>
        </w:rPr>
        <w:instrText xml:space="preserve"> SEQ Figure \* ARABIC \s 1 </w:instrText>
      </w:r>
      <w:r w:rsidR="00822E99">
        <w:rPr>
          <w:noProof/>
        </w:rPr>
        <w:fldChar w:fldCharType="separate"/>
      </w:r>
      <w:r w:rsidR="00B4781C">
        <w:rPr>
          <w:noProof/>
        </w:rPr>
        <w:t>1</w:t>
      </w:r>
      <w:r w:rsidR="00822E99">
        <w:rPr>
          <w:noProof/>
        </w:rPr>
        <w:fldChar w:fldCharType="end"/>
      </w:r>
      <w:r w:rsidRPr="008D2D38">
        <w:tab/>
      </w:r>
      <w:r w:rsidR="008D2D38" w:rsidRPr="008D2D38">
        <w:t>Continuous variability reduction using SPC chart (Revelle and Harrington, 1992)</w:t>
      </w:r>
      <w:bookmarkEnd w:id="29"/>
    </w:p>
    <w:p w:rsidR="00167966" w:rsidRPr="008D2D38" w:rsidRDefault="00167966" w:rsidP="008D2D38">
      <w:pPr>
        <w:pStyle w:val="CaptionforFigure2line"/>
        <w:spacing w:before="240"/>
      </w:pPr>
      <w:bookmarkStart w:id="30" w:name="_Toc523259620"/>
      <w:r w:rsidRPr="008D2D38">
        <w:t xml:space="preserve">Figure </w:t>
      </w:r>
      <w:r w:rsidR="00822E99">
        <w:rPr>
          <w:noProof/>
        </w:rPr>
        <w:fldChar w:fldCharType="begin"/>
      </w:r>
      <w:r w:rsidR="00822E99">
        <w:rPr>
          <w:noProof/>
        </w:rPr>
        <w:instrText xml:space="preserve"> STYLEREF 1 \s </w:instrText>
      </w:r>
      <w:r w:rsidR="00822E99">
        <w:rPr>
          <w:noProof/>
        </w:rPr>
        <w:fldChar w:fldCharType="separate"/>
      </w:r>
      <w:r w:rsidR="00B4781C">
        <w:rPr>
          <w:noProof/>
          <w:cs/>
        </w:rPr>
        <w:t>‎</w:t>
      </w:r>
      <w:r w:rsidR="00B4781C">
        <w:rPr>
          <w:noProof/>
        </w:rPr>
        <w:t>2</w:t>
      </w:r>
      <w:r w:rsidR="00822E99">
        <w:rPr>
          <w:noProof/>
        </w:rPr>
        <w:fldChar w:fldCharType="end"/>
      </w:r>
      <w:r w:rsidR="00C6240A">
        <w:t>.</w:t>
      </w:r>
      <w:r w:rsidR="00822E99">
        <w:rPr>
          <w:noProof/>
        </w:rPr>
        <w:fldChar w:fldCharType="begin"/>
      </w:r>
      <w:r w:rsidR="00822E99">
        <w:rPr>
          <w:noProof/>
        </w:rPr>
        <w:instrText xml:space="preserve"> SEQ Figure \* ARABIC \s 1 </w:instrText>
      </w:r>
      <w:r w:rsidR="00822E99">
        <w:rPr>
          <w:noProof/>
        </w:rPr>
        <w:fldChar w:fldCharType="separate"/>
      </w:r>
      <w:r w:rsidR="00B4781C">
        <w:rPr>
          <w:noProof/>
        </w:rPr>
        <w:t>2</w:t>
      </w:r>
      <w:r w:rsidR="00822E99">
        <w:rPr>
          <w:noProof/>
        </w:rPr>
        <w:fldChar w:fldCharType="end"/>
      </w:r>
      <w:r w:rsidRPr="008D2D38">
        <w:tab/>
      </w:r>
      <w:r w:rsidR="008D2D38" w:rsidRPr="008D2D38">
        <w:t>Typical fully developed patterns on Shewhart control chart (Cheng, 1989)</w:t>
      </w:r>
      <w:bookmarkEnd w:id="30"/>
    </w:p>
    <w:p w:rsidR="00167966" w:rsidRDefault="00167966" w:rsidP="00F143FF">
      <w:pPr>
        <w:pStyle w:val="CaptionforFigure"/>
        <w:spacing w:before="240" w:after="240"/>
        <w:rPr>
          <w:b/>
        </w:rPr>
      </w:pPr>
    </w:p>
    <w:p w:rsidR="00F143FF" w:rsidRDefault="00F143FF" w:rsidP="00F143FF">
      <w:pPr>
        <w:pStyle w:val="CaptionforFigure"/>
        <w:spacing w:before="240" w:after="240"/>
        <w:rPr>
          <w:b/>
        </w:rPr>
      </w:pPr>
    </w:p>
    <w:p w:rsidR="00F143FF" w:rsidRPr="00803D98" w:rsidRDefault="00F143FF" w:rsidP="000213FA">
      <w:pPr>
        <w:pStyle w:val="CaptionforTable"/>
        <w:spacing w:after="240"/>
      </w:pPr>
      <w:bookmarkStart w:id="31" w:name="_Toc523259630"/>
      <w:r w:rsidRPr="00803D98">
        <w:t xml:space="preserve">Table </w:t>
      </w:r>
      <w:r w:rsidR="00C05403">
        <w:rPr>
          <w:noProof/>
        </w:rPr>
        <w:fldChar w:fldCharType="begin"/>
      </w:r>
      <w:r w:rsidR="00C05403">
        <w:rPr>
          <w:noProof/>
        </w:rPr>
        <w:instrText xml:space="preserve"> STYLEREF 1 \s </w:instrText>
      </w:r>
      <w:r w:rsidR="00C05403">
        <w:rPr>
          <w:noProof/>
        </w:rPr>
        <w:fldChar w:fldCharType="separate"/>
      </w:r>
      <w:r w:rsidR="00B4781C">
        <w:rPr>
          <w:noProof/>
          <w:cs/>
        </w:rPr>
        <w:t>‎</w:t>
      </w:r>
      <w:r w:rsidR="00B4781C">
        <w:rPr>
          <w:noProof/>
        </w:rPr>
        <w:t>2</w:t>
      </w:r>
      <w:r w:rsidR="00C05403">
        <w:rPr>
          <w:noProof/>
        </w:rPr>
        <w:fldChar w:fldCharType="end"/>
      </w:r>
      <w:r w:rsidR="00AB5496">
        <w:t>.</w:t>
      </w:r>
      <w:r w:rsidR="00C05403">
        <w:rPr>
          <w:noProof/>
        </w:rPr>
        <w:fldChar w:fldCharType="begin"/>
      </w:r>
      <w:r w:rsidR="00C05403">
        <w:rPr>
          <w:noProof/>
        </w:rPr>
        <w:instrText xml:space="preserve"> SEQ Table \* ARABIC \s 1 </w:instrText>
      </w:r>
      <w:r w:rsidR="00C05403">
        <w:rPr>
          <w:noProof/>
        </w:rPr>
        <w:fldChar w:fldCharType="separate"/>
      </w:r>
      <w:r w:rsidR="00B4781C">
        <w:rPr>
          <w:noProof/>
        </w:rPr>
        <w:t>1</w:t>
      </w:r>
      <w:r w:rsidR="00C05403">
        <w:rPr>
          <w:noProof/>
        </w:rPr>
        <w:fldChar w:fldCharType="end"/>
      </w:r>
      <w:r w:rsidR="00803D98" w:rsidRPr="00803D98">
        <w:tab/>
        <w:t>Regression analysis for the results of preliminary feature</w:t>
      </w:r>
      <w:r w:rsidR="00803D98">
        <w:t xml:space="preserve"> </w:t>
      </w:r>
      <w:r w:rsidR="00803D98" w:rsidRPr="00803D98">
        <w:t>screening</w:t>
      </w:r>
      <w:bookmarkEnd w:id="31"/>
    </w:p>
    <w:p w:rsidR="00F143FF" w:rsidRDefault="00F143FF" w:rsidP="007E0703">
      <w:pPr>
        <w:pStyle w:val="CaptionforTable2lines"/>
        <w:spacing w:after="240"/>
      </w:pPr>
      <w:bookmarkStart w:id="32" w:name="_Toc523259631"/>
      <w:r w:rsidRPr="00803D98">
        <w:t xml:space="preserve">Table </w:t>
      </w:r>
      <w:r w:rsidR="00C05403">
        <w:rPr>
          <w:noProof/>
        </w:rPr>
        <w:fldChar w:fldCharType="begin"/>
      </w:r>
      <w:r w:rsidR="00C05403">
        <w:rPr>
          <w:noProof/>
        </w:rPr>
        <w:instrText xml:space="preserve"> STYLEREF 1 \s </w:instrText>
      </w:r>
      <w:r w:rsidR="00C05403">
        <w:rPr>
          <w:noProof/>
        </w:rPr>
        <w:fldChar w:fldCharType="separate"/>
      </w:r>
      <w:r w:rsidR="00B4781C">
        <w:rPr>
          <w:noProof/>
          <w:cs/>
        </w:rPr>
        <w:t>‎</w:t>
      </w:r>
      <w:r w:rsidR="00B4781C">
        <w:rPr>
          <w:noProof/>
        </w:rPr>
        <w:t>2</w:t>
      </w:r>
      <w:r w:rsidR="00C05403">
        <w:rPr>
          <w:noProof/>
        </w:rPr>
        <w:fldChar w:fldCharType="end"/>
      </w:r>
      <w:r w:rsidR="00AB5496">
        <w:t>.</w:t>
      </w:r>
      <w:r w:rsidR="00C05403">
        <w:rPr>
          <w:noProof/>
        </w:rPr>
        <w:fldChar w:fldCharType="begin"/>
      </w:r>
      <w:r w:rsidR="00C05403">
        <w:rPr>
          <w:noProof/>
        </w:rPr>
        <w:instrText xml:space="preserve"> SEQ Table \* ARABIC \s 1 </w:instrText>
      </w:r>
      <w:r w:rsidR="00C05403">
        <w:rPr>
          <w:noProof/>
        </w:rPr>
        <w:fldChar w:fldCharType="separate"/>
      </w:r>
      <w:r w:rsidR="00B4781C">
        <w:rPr>
          <w:noProof/>
        </w:rPr>
        <w:t>2</w:t>
      </w:r>
      <w:r w:rsidR="00C05403">
        <w:rPr>
          <w:noProof/>
        </w:rPr>
        <w:fldChar w:fldCharType="end"/>
      </w:r>
      <w:r w:rsidR="007E0703">
        <w:tab/>
      </w:r>
      <w:r w:rsidR="00803D98" w:rsidRPr="00803D98">
        <w:t>Estimated effects and regression coefficients for the recogniser's performance (reduced model)</w:t>
      </w:r>
      <w:bookmarkEnd w:id="32"/>
    </w:p>
    <w:p w:rsidR="00C53C1C" w:rsidRDefault="00C53C1C" w:rsidP="005D706A">
      <w:pPr>
        <w:pStyle w:val="Para4a"/>
        <w:spacing w:before="480" w:after="960"/>
      </w:pP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F143FF" w:rsidRDefault="00996486" w:rsidP="00C53C1C">
      <w:pPr>
        <w:pStyle w:val="Heading3"/>
        <w:spacing w:after="480"/>
      </w:pPr>
      <w:bookmarkStart w:id="33" w:name="_Toc523259659"/>
      <w:r>
        <w:lastRenderedPageBreak/>
        <w:t>State-of-the-Arts</w:t>
      </w:r>
      <w:bookmarkEnd w:id="33"/>
    </w:p>
    <w:p w:rsidR="00996486" w:rsidRDefault="00996486" w:rsidP="00996486">
      <w:pPr>
        <w:pStyle w:val="Heading2"/>
        <w:spacing w:after="480"/>
      </w:pPr>
      <w:bookmarkStart w:id="34" w:name="_Toc523259660"/>
      <w:r>
        <w:t>Limitation</w:t>
      </w:r>
      <w:bookmarkEnd w:id="34"/>
    </w:p>
    <w:p w:rsidR="00996486" w:rsidRDefault="00996486" w:rsidP="00996486">
      <w:pPr>
        <w:pStyle w:val="Heading2"/>
        <w:spacing w:after="480"/>
      </w:pPr>
      <w:bookmarkStart w:id="35" w:name="_Toc523259661"/>
      <w:r>
        <w:t>Research Gap</w:t>
      </w:r>
      <w:bookmarkEnd w:id="35"/>
    </w:p>
    <w:p w:rsidR="00090A7A" w:rsidRPr="00931E73" w:rsidRDefault="00090A7A" w:rsidP="00931E73">
      <w:pPr>
        <w:pStyle w:val="ParagraphItemize"/>
        <w:numPr>
          <w:ilvl w:val="0"/>
          <w:numId w:val="43"/>
        </w:numPr>
      </w:pPr>
      <w:r w:rsidRPr="00931E73">
        <w:t>Video provides a powerful way to help you prove your point.</w:t>
      </w:r>
    </w:p>
    <w:p w:rsidR="00090A7A" w:rsidRPr="00931E73" w:rsidRDefault="00090A7A" w:rsidP="00931E73">
      <w:pPr>
        <w:pStyle w:val="ParagraphItemize"/>
      </w:pPr>
      <w:r w:rsidRPr="00931E73">
        <w:t>When you click Online Video, you can paste in the embed code for the video you want to add.</w:t>
      </w:r>
    </w:p>
    <w:p w:rsidR="00090A7A" w:rsidRPr="00931E73" w:rsidRDefault="00090A7A" w:rsidP="00931E73">
      <w:pPr>
        <w:pStyle w:val="ParagraphItemize"/>
      </w:pPr>
      <w:r w:rsidRPr="00931E73">
        <w:t>You can also type a keyword to search online for the video that best fits your document.</w:t>
      </w:r>
    </w:p>
    <w:p w:rsidR="00090A7A" w:rsidRPr="00931E73" w:rsidRDefault="00090A7A" w:rsidP="00931E73">
      <w:pPr>
        <w:pStyle w:val="ParagraphItemize"/>
      </w:pPr>
      <w:r w:rsidRPr="00931E73">
        <w:t>To make your document look professionally produced, Word provides header, footer, cover page, and text box designs that complement each other.</w:t>
      </w:r>
    </w:p>
    <w:p w:rsidR="00090A7A" w:rsidRPr="00931E73" w:rsidRDefault="00090A7A" w:rsidP="00931E73">
      <w:pPr>
        <w:pStyle w:val="ParagraphItemize"/>
      </w:pPr>
      <w:r w:rsidRPr="00931E73">
        <w:t>For example, you can add a matching cover page, header, and sidebar.</w:t>
      </w:r>
    </w:p>
    <w:p w:rsidR="00886E18" w:rsidRDefault="00886E18" w:rsidP="00886E18">
      <w:pPr>
        <w:pStyle w:val="Para2a"/>
        <w:spacing w:before="480"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886E18" w:rsidRDefault="00886E18" w:rsidP="00886E18">
      <w:pPr>
        <w:pStyle w:val="Para2lines"/>
        <w:spacing w:after="480"/>
        <w:rPr>
          <w:lang w:val="en-US"/>
        </w:rPr>
      </w:pPr>
      <w:r>
        <w:rPr>
          <w:lang w:val="en-U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886E18" w:rsidRDefault="00886E18" w:rsidP="00886E18">
      <w:pPr>
        <w:pStyle w:val="Para2lines"/>
        <w:spacing w:after="480"/>
        <w:rPr>
          <w:lang w:val="en-US"/>
        </w:rPr>
      </w:pPr>
      <w:r>
        <w:rPr>
          <w:lang w:val="en-US"/>
        </w:rPr>
        <w:t xml:space="preserve">To change the way a picture fits in your document, click it and a button for layout options appears next to it. When you work on a table, click where you want to </w:t>
      </w:r>
      <w:r>
        <w:rPr>
          <w:lang w:val="en-US"/>
        </w:rPr>
        <w:lastRenderedPageBreak/>
        <w:t>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886E18" w:rsidRDefault="00886E18" w:rsidP="00886E18">
      <w:pPr>
        <w:pStyle w:val="Para2lines"/>
        <w:spacing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090A7A" w:rsidRDefault="00886E18" w:rsidP="00886E18">
      <w:pPr>
        <w:pStyle w:val="Para2a"/>
        <w:spacing w:before="480" w:after="480"/>
        <w:rPr>
          <w:lang w:val="en-US"/>
        </w:rPr>
      </w:pPr>
      <w:r>
        <w:rPr>
          <w:lang w:val="en-U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886E18" w:rsidRPr="00090A7A" w:rsidRDefault="00886E18" w:rsidP="00090A7A">
      <w:pPr>
        <w:rPr>
          <w:lang w:val="en-US"/>
        </w:rPr>
      </w:pPr>
    </w:p>
    <w:p w:rsidR="00996486" w:rsidRDefault="00996486" w:rsidP="00FE57B2"/>
    <w:p w:rsidR="00F1196C" w:rsidRDefault="00F1196C" w:rsidP="00FE57B2">
      <w:pPr>
        <w:sectPr w:rsidR="00F1196C" w:rsidSect="00084ED0">
          <w:type w:val="oddPage"/>
          <w:pgSz w:w="11907" w:h="16840" w:code="9"/>
          <w:pgMar w:top="1418" w:right="1843" w:bottom="1418" w:left="1843" w:header="709" w:footer="709" w:gutter="0"/>
          <w:cols w:space="708"/>
          <w:docGrid w:linePitch="360"/>
        </w:sectPr>
      </w:pPr>
    </w:p>
    <w:p w:rsidR="00625877" w:rsidRDefault="00F464A4" w:rsidP="00625877">
      <w:pPr>
        <w:pStyle w:val="Heading1"/>
        <w:spacing w:after="960"/>
      </w:pPr>
      <w:r>
        <w:lastRenderedPageBreak/>
        <w:br/>
      </w:r>
      <w:r>
        <w:br/>
      </w:r>
      <w:r>
        <w:br/>
      </w:r>
      <w:bookmarkStart w:id="36" w:name="_Toc523259662"/>
      <w:r w:rsidR="00625877">
        <w:t>RESEARCH METHODOLOGY</w:t>
      </w:r>
      <w:bookmarkEnd w:id="36"/>
    </w:p>
    <w:p w:rsidR="00625877" w:rsidRDefault="00625877" w:rsidP="00625877">
      <w:pPr>
        <w:pStyle w:val="Heading2"/>
        <w:spacing w:after="480"/>
      </w:pPr>
      <w:bookmarkStart w:id="37" w:name="_Toc523259663"/>
      <w:r>
        <w:t>Introduction</w:t>
      </w:r>
      <w:bookmarkEnd w:id="37"/>
    </w:p>
    <w:p w:rsidR="00625877" w:rsidRDefault="00625877" w:rsidP="00625877">
      <w:pPr>
        <w:pStyle w:val="Para2lines"/>
        <w:spacing w:after="480"/>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w:t>
      </w:r>
    </w:p>
    <w:p w:rsidR="00245FB3" w:rsidRPr="00996486" w:rsidRDefault="00245FB3" w:rsidP="00996486">
      <w:pPr>
        <w:pStyle w:val="Heading3"/>
        <w:spacing w:after="480"/>
      </w:pPr>
      <w:bookmarkStart w:id="38" w:name="_Toc523259664"/>
      <w:r>
        <w:t>Proposed Method</w:t>
      </w:r>
      <w:bookmarkEnd w:id="38"/>
    </w:p>
    <w:p w:rsidR="00245FB3" w:rsidRDefault="00245FB3" w:rsidP="00245FB3">
      <w:pPr>
        <w:pStyle w:val="Para4lines"/>
        <w:spacing w:after="960"/>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w:t>
      </w:r>
    </w:p>
    <w:p w:rsidR="00245FB3" w:rsidRDefault="00996486" w:rsidP="00245FB3">
      <w:pPr>
        <w:pStyle w:val="Heading4"/>
        <w:spacing w:after="480"/>
      </w:pPr>
      <w:bookmarkStart w:id="39" w:name="_Toc523259665"/>
      <w:r>
        <w:t>Research Activities</w:t>
      </w:r>
      <w:bookmarkEnd w:id="39"/>
    </w:p>
    <w:p w:rsidR="00245FB3" w:rsidRDefault="00245FB3" w:rsidP="00245FB3">
      <w:pPr>
        <w:pStyle w:val="Para2lines"/>
        <w:spacing w:after="480"/>
      </w:pPr>
      <w:r>
        <w:t xml:space="preserve">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w:t>
      </w:r>
      <w:r>
        <w:lastRenderedPageBreak/>
        <w:t>look. You can easily change the formatting of selected text in the document text by choosing a look for the selected text from the Quick Styles gallery on the Home tab.</w:t>
      </w:r>
    </w:p>
    <w:p w:rsidR="00245FB3" w:rsidRDefault="00996486" w:rsidP="00996486">
      <w:pPr>
        <w:pStyle w:val="Heading2"/>
        <w:spacing w:after="480"/>
      </w:pPr>
      <w:bookmarkStart w:id="40" w:name="_Toc523259666"/>
      <w:r>
        <w:t>Tools and Platforms</w:t>
      </w:r>
      <w:bookmarkEnd w:id="40"/>
    </w:p>
    <w:p w:rsidR="00FF4FE7" w:rsidRDefault="00FF4FE7" w:rsidP="00C6240A">
      <w:pPr>
        <w:pStyle w:val="FigureCentre"/>
      </w:pPr>
      <w:r>
        <w:rPr>
          <w:lang w:val="en-MY" w:eastAsia="en-MY"/>
        </w:rPr>
        <w:drawing>
          <wp:inline distT="0" distB="0" distL="0" distR="0" wp14:anchorId="6AA6070F" wp14:editId="7E69CADF">
            <wp:extent cx="3156688" cy="1828800"/>
            <wp:effectExtent l="19050" t="19050" r="2476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j formatting method.png"/>
                    <pic:cNvPicPr/>
                  </pic:nvPicPr>
                  <pic:blipFill>
                    <a:blip r:embed="rId31">
                      <a:extLst>
                        <a:ext uri="{28A0092B-C50C-407E-A947-70E740481C1C}">
                          <a14:useLocalDpi xmlns:a14="http://schemas.microsoft.com/office/drawing/2010/main" val="0"/>
                        </a:ext>
                      </a:extLst>
                    </a:blip>
                    <a:stretch>
                      <a:fillRect/>
                    </a:stretch>
                  </pic:blipFill>
                  <pic:spPr>
                    <a:xfrm>
                      <a:off x="0" y="0"/>
                      <a:ext cx="3156688" cy="1828800"/>
                    </a:xfrm>
                    <a:prstGeom prst="rect">
                      <a:avLst/>
                    </a:prstGeom>
                    <a:ln w="12700">
                      <a:solidFill>
                        <a:schemeClr val="tx1"/>
                      </a:solidFill>
                    </a:ln>
                  </pic:spPr>
                </pic:pic>
              </a:graphicData>
            </a:graphic>
          </wp:inline>
        </w:drawing>
      </w:r>
    </w:p>
    <w:p w:rsidR="00C6240A" w:rsidRDefault="00C6240A" w:rsidP="00C6240A">
      <w:pPr>
        <w:pStyle w:val="CaptionforFigure"/>
        <w:spacing w:before="240" w:after="240"/>
      </w:pPr>
      <w:bookmarkStart w:id="41" w:name="_Toc523259621"/>
      <w:r>
        <w:t xml:space="preserve">Figure </w:t>
      </w:r>
      <w:r w:rsidR="00822E99">
        <w:rPr>
          <w:noProof/>
        </w:rPr>
        <w:fldChar w:fldCharType="begin"/>
      </w:r>
      <w:r w:rsidR="00822E99">
        <w:rPr>
          <w:noProof/>
        </w:rPr>
        <w:instrText xml:space="preserve"> STYLEREF 1 \s </w:instrText>
      </w:r>
      <w:r w:rsidR="00822E99">
        <w:rPr>
          <w:noProof/>
        </w:rPr>
        <w:fldChar w:fldCharType="separate"/>
      </w:r>
      <w:r w:rsidR="00B4781C">
        <w:rPr>
          <w:noProof/>
          <w:cs/>
        </w:rPr>
        <w:t>‎</w:t>
      </w:r>
      <w:r w:rsidR="00B4781C">
        <w:rPr>
          <w:noProof/>
        </w:rPr>
        <w:t>3</w:t>
      </w:r>
      <w:r w:rsidR="00822E99">
        <w:rPr>
          <w:noProof/>
        </w:rPr>
        <w:fldChar w:fldCharType="end"/>
      </w:r>
      <w:r>
        <w:t>.</w:t>
      </w:r>
      <w:r w:rsidR="00822E99">
        <w:rPr>
          <w:noProof/>
        </w:rPr>
        <w:fldChar w:fldCharType="begin"/>
      </w:r>
      <w:r w:rsidR="00822E99">
        <w:rPr>
          <w:noProof/>
        </w:rPr>
        <w:instrText xml:space="preserve"> SEQ Figure \* ARABIC \s 1 </w:instrText>
      </w:r>
      <w:r w:rsidR="00822E99">
        <w:rPr>
          <w:noProof/>
        </w:rPr>
        <w:fldChar w:fldCharType="separate"/>
      </w:r>
      <w:r w:rsidR="00B4781C">
        <w:rPr>
          <w:noProof/>
        </w:rPr>
        <w:t>1</w:t>
      </w:r>
      <w:r w:rsidR="00822E99">
        <w:rPr>
          <w:noProof/>
        </w:rPr>
        <w:fldChar w:fldCharType="end"/>
      </w:r>
      <w:r>
        <w:tab/>
        <w:t>Example of Formatting Method</w:t>
      </w:r>
      <w:bookmarkEnd w:id="41"/>
    </w:p>
    <w:p w:rsidR="00C6240A" w:rsidRPr="00FF4FE7" w:rsidRDefault="00C6240A" w:rsidP="00C6240A">
      <w:pPr>
        <w:pStyle w:val="Para4lines"/>
        <w:spacing w:after="960"/>
      </w:pPr>
    </w:p>
    <w:p w:rsidR="00996486" w:rsidRDefault="00996486" w:rsidP="00996486">
      <w:pPr>
        <w:pStyle w:val="Heading2"/>
        <w:spacing w:after="480"/>
      </w:pPr>
      <w:bookmarkStart w:id="42" w:name="_Toc523259667"/>
      <w:r>
        <w:t>Chapter Summary</w:t>
      </w:r>
      <w:bookmarkEnd w:id="42"/>
    </w:p>
    <w:p w:rsidR="0067376E" w:rsidRPr="0067376E" w:rsidRDefault="0067376E" w:rsidP="0067376E">
      <w:pPr>
        <w:pStyle w:val="ParagraphItemize"/>
        <w:numPr>
          <w:ilvl w:val="0"/>
          <w:numId w:val="37"/>
        </w:numPr>
      </w:pPr>
      <w:r w:rsidRPr="0067376E">
        <w:t>Video provides a powerful way to help you prove your point.</w:t>
      </w:r>
    </w:p>
    <w:p w:rsidR="0067376E" w:rsidRPr="0067376E" w:rsidRDefault="0067376E" w:rsidP="0067376E">
      <w:pPr>
        <w:pStyle w:val="ParagraphItemize"/>
        <w:numPr>
          <w:ilvl w:val="0"/>
          <w:numId w:val="37"/>
        </w:numPr>
      </w:pPr>
      <w:r w:rsidRPr="0067376E">
        <w:t>When you click Online Video, you can paste in the embed code for the video you want to add.</w:t>
      </w:r>
    </w:p>
    <w:p w:rsidR="0067376E" w:rsidRPr="0067376E" w:rsidRDefault="0067376E" w:rsidP="0067376E">
      <w:pPr>
        <w:pStyle w:val="ParagraphItemize"/>
        <w:numPr>
          <w:ilvl w:val="0"/>
          <w:numId w:val="37"/>
        </w:numPr>
      </w:pPr>
      <w:r w:rsidRPr="0067376E">
        <w:t>You can also type a keyword to search online for the video that best fits your document.</w:t>
      </w:r>
    </w:p>
    <w:p w:rsidR="0067376E" w:rsidRPr="0067376E" w:rsidRDefault="0067376E" w:rsidP="0067376E">
      <w:pPr>
        <w:pStyle w:val="ParagraphItemize"/>
        <w:numPr>
          <w:ilvl w:val="0"/>
          <w:numId w:val="37"/>
        </w:numPr>
      </w:pPr>
      <w:r w:rsidRPr="0067376E">
        <w:t>To make your document look professionally produced, Word provides header, footer, cover page, and text box designs that complement each other.</w:t>
      </w:r>
    </w:p>
    <w:p w:rsidR="0067376E" w:rsidRPr="0067376E" w:rsidRDefault="0067376E" w:rsidP="0067376E">
      <w:pPr>
        <w:pStyle w:val="ParagraphItemize"/>
        <w:numPr>
          <w:ilvl w:val="0"/>
          <w:numId w:val="37"/>
        </w:numPr>
      </w:pPr>
      <w:r w:rsidRPr="0067376E">
        <w:t>For example, you can add a matching cover page, header, and sidebar.</w:t>
      </w:r>
    </w:p>
    <w:p w:rsidR="0067376E" w:rsidRPr="0067376E" w:rsidRDefault="0067376E" w:rsidP="0067376E">
      <w:pPr>
        <w:rPr>
          <w:lang w:val="en-US"/>
        </w:rPr>
      </w:pPr>
    </w:p>
    <w:p w:rsidR="00771AC9" w:rsidRPr="00771AC9" w:rsidRDefault="00771AC9" w:rsidP="00771AC9">
      <w:pPr>
        <w:rPr>
          <w:lang w:val="en-US"/>
        </w:rPr>
      </w:pPr>
    </w:p>
    <w:p w:rsidR="00996486" w:rsidRDefault="00996486" w:rsidP="00625877">
      <w:pPr>
        <w:pStyle w:val="Para2lines"/>
        <w:spacing w:after="480"/>
        <w:sectPr w:rsidR="00996486" w:rsidSect="00084ED0">
          <w:type w:val="oddPage"/>
          <w:pgSz w:w="11907" w:h="16840" w:code="9"/>
          <w:pgMar w:top="1418" w:right="1843" w:bottom="1418" w:left="1843" w:header="709" w:footer="709" w:gutter="0"/>
          <w:cols w:space="708"/>
          <w:docGrid w:linePitch="360"/>
        </w:sectPr>
      </w:pPr>
    </w:p>
    <w:p w:rsidR="00625877" w:rsidRDefault="00DC7511" w:rsidP="00996486">
      <w:pPr>
        <w:pStyle w:val="Heading1"/>
        <w:spacing w:after="960"/>
      </w:pPr>
      <w:r>
        <w:lastRenderedPageBreak/>
        <w:br/>
      </w:r>
      <w:r>
        <w:br/>
      </w:r>
      <w:r w:rsidR="00996486">
        <w:br/>
      </w:r>
      <w:bookmarkStart w:id="43" w:name="_Toc523259668"/>
      <w:r w:rsidR="00996486">
        <w:t>PROPOSED WORK</w:t>
      </w:r>
      <w:bookmarkEnd w:id="43"/>
    </w:p>
    <w:p w:rsidR="00996486" w:rsidRDefault="00996486" w:rsidP="00996486">
      <w:pPr>
        <w:pStyle w:val="Heading2"/>
        <w:spacing w:after="480"/>
      </w:pPr>
      <w:bookmarkStart w:id="44" w:name="_Toc523259669"/>
      <w:r>
        <w:t>The Big Picture</w:t>
      </w:r>
      <w:bookmarkEnd w:id="44"/>
    </w:p>
    <w:p w:rsidR="00996486" w:rsidRDefault="00996486" w:rsidP="00996486">
      <w:pPr>
        <w:pStyle w:val="Heading2"/>
        <w:spacing w:after="480"/>
      </w:pPr>
      <w:bookmarkStart w:id="45" w:name="_Toc523259670"/>
      <w:r>
        <w:t>Analytical Proofs</w:t>
      </w:r>
      <w:bookmarkEnd w:id="45"/>
    </w:p>
    <w:p w:rsidR="00404E4B" w:rsidRPr="00404E4B" w:rsidRDefault="00404E4B" w:rsidP="00404E4B">
      <w:pPr>
        <w:pStyle w:val="ParagraphItemize"/>
        <w:numPr>
          <w:ilvl w:val="0"/>
          <w:numId w:val="39"/>
        </w:numPr>
        <w:rPr>
          <w:lang w:val="en-US"/>
        </w:rPr>
      </w:pPr>
      <w:r w:rsidRPr="00404E4B">
        <w:rPr>
          <w:lang w:val="en-US"/>
        </w:rPr>
        <w:t>Video provides a powerful way to help you prove your point</w:t>
      </w:r>
      <w:r w:rsidR="00B6737C">
        <w:rPr>
          <w:rStyle w:val="FootnoteReference"/>
          <w:lang w:val="en-US"/>
        </w:rPr>
        <w:footnoteReference w:id="1"/>
      </w:r>
    </w:p>
    <w:p w:rsidR="00404E4B" w:rsidRDefault="00404E4B" w:rsidP="00404E4B">
      <w:pPr>
        <w:pStyle w:val="ParagraphItemize"/>
        <w:rPr>
          <w:lang w:val="en-US"/>
        </w:rPr>
      </w:pPr>
      <w:r>
        <w:rPr>
          <w:lang w:val="en-US"/>
        </w:rPr>
        <w:t>When you click Online Video, you can paste in the embed code for the video you want to add.</w:t>
      </w:r>
    </w:p>
    <w:p w:rsidR="00404E4B" w:rsidRDefault="00404E4B" w:rsidP="00404E4B">
      <w:pPr>
        <w:pStyle w:val="ParagraphItemize"/>
        <w:rPr>
          <w:lang w:val="en-US"/>
        </w:rPr>
      </w:pPr>
      <w:r>
        <w:rPr>
          <w:lang w:val="en-US"/>
        </w:rPr>
        <w:t>You can also type a keyword to search online for the video that best fits your document.</w:t>
      </w:r>
    </w:p>
    <w:p w:rsidR="00404E4B" w:rsidRDefault="00404E4B" w:rsidP="00404E4B">
      <w:pPr>
        <w:pStyle w:val="ParagraphItemize"/>
        <w:rPr>
          <w:lang w:val="en-US"/>
        </w:rPr>
      </w:pPr>
      <w:r>
        <w:rPr>
          <w:lang w:val="en-US"/>
        </w:rPr>
        <w:t>To make your document look professionally produced, Word provides header, footer, cover page, and text box designs that complement each other.</w:t>
      </w:r>
    </w:p>
    <w:p w:rsidR="00404E4B" w:rsidRDefault="00404E4B" w:rsidP="00404E4B">
      <w:pPr>
        <w:pStyle w:val="ParagraphItemize"/>
        <w:rPr>
          <w:lang w:val="en-US"/>
        </w:rPr>
      </w:pPr>
      <w:r>
        <w:rPr>
          <w:lang w:val="en-US"/>
        </w:rPr>
        <w:t>For example, you can add a matching cover page, header, and sidebar.</w:t>
      </w:r>
    </w:p>
    <w:p w:rsidR="00404E4B" w:rsidRPr="00776559" w:rsidRDefault="00404E4B" w:rsidP="00776559"/>
    <w:p w:rsidR="00996486" w:rsidRDefault="00996486" w:rsidP="00996486">
      <w:pPr>
        <w:pStyle w:val="Heading2"/>
        <w:spacing w:after="480"/>
      </w:pPr>
      <w:bookmarkStart w:id="46" w:name="_Toc523259671"/>
      <w:r>
        <w:t>Result and Discussion</w:t>
      </w:r>
      <w:bookmarkEnd w:id="46"/>
    </w:p>
    <w:p w:rsidR="00996486" w:rsidRDefault="00996486" w:rsidP="00996486">
      <w:pPr>
        <w:pStyle w:val="Heading2"/>
        <w:spacing w:after="480"/>
      </w:pPr>
      <w:bookmarkStart w:id="47" w:name="_Toc523259672"/>
      <w:r>
        <w:t>Chapter Summary</w:t>
      </w:r>
      <w:bookmarkEnd w:id="47"/>
    </w:p>
    <w:p w:rsidR="00C0176B" w:rsidRPr="00C0176B" w:rsidRDefault="00C0176B" w:rsidP="00C0176B">
      <w:pPr>
        <w:rPr>
          <w:lang w:val="en-US"/>
        </w:rPr>
      </w:pPr>
    </w:p>
    <w:p w:rsidR="00C0176B" w:rsidRDefault="00C0176B" w:rsidP="00996486">
      <w:pPr>
        <w:rPr>
          <w:lang w:val="en-US"/>
        </w:rPr>
        <w:sectPr w:rsidR="00C0176B" w:rsidSect="00084ED0">
          <w:pgSz w:w="11907" w:h="16840" w:code="9"/>
          <w:pgMar w:top="1418" w:right="1843" w:bottom="1418" w:left="1843" w:header="709" w:footer="709" w:gutter="0"/>
          <w:cols w:space="708"/>
          <w:docGrid w:linePitch="360"/>
        </w:sectPr>
      </w:pPr>
    </w:p>
    <w:tbl>
      <w:tblPr>
        <w:tblStyle w:val="TableGrid"/>
        <w:tblW w:w="0" w:type="auto"/>
        <w:tblLook w:val="04A0" w:firstRow="1" w:lastRow="0" w:firstColumn="1" w:lastColumn="0" w:noHBand="0" w:noVBand="1"/>
      </w:tblPr>
      <w:tblGrid>
        <w:gridCol w:w="1999"/>
        <w:gridCol w:w="1999"/>
        <w:gridCol w:w="1999"/>
        <w:gridCol w:w="1999"/>
        <w:gridCol w:w="1999"/>
        <w:gridCol w:w="1999"/>
        <w:gridCol w:w="2000"/>
      </w:tblGrid>
      <w:tr w:rsidR="00D837EA" w:rsidTr="00D837EA">
        <w:trPr>
          <w:tblHeader/>
        </w:trPr>
        <w:tc>
          <w:tcPr>
            <w:tcW w:w="2001" w:type="dxa"/>
          </w:tcPr>
          <w:p w:rsidR="00D837EA" w:rsidRDefault="00D837EA" w:rsidP="00D837EA">
            <w:pPr>
              <w:rPr>
                <w:lang w:val="en-US"/>
              </w:rPr>
            </w:pPr>
            <w:r w:rsidRPr="007F5F00">
              <w:rPr>
                <w:lang w:val="en-US"/>
              </w:rPr>
              <w:lastRenderedPageBreak/>
              <w:t>Title</w:t>
            </w:r>
          </w:p>
        </w:tc>
        <w:tc>
          <w:tcPr>
            <w:tcW w:w="2001" w:type="dxa"/>
          </w:tcPr>
          <w:p w:rsidR="00D837EA" w:rsidRDefault="00D837EA" w:rsidP="00D837EA">
            <w:pPr>
              <w:rPr>
                <w:lang w:val="en-US"/>
              </w:rPr>
            </w:pPr>
            <w:r w:rsidRPr="007F5F00">
              <w:rPr>
                <w:lang w:val="en-US"/>
              </w:rPr>
              <w:t>Title</w:t>
            </w:r>
          </w:p>
        </w:tc>
        <w:tc>
          <w:tcPr>
            <w:tcW w:w="2001" w:type="dxa"/>
          </w:tcPr>
          <w:p w:rsidR="00D837EA" w:rsidRDefault="00D837EA" w:rsidP="00D837EA">
            <w:pPr>
              <w:rPr>
                <w:lang w:val="en-US"/>
              </w:rPr>
            </w:pPr>
            <w:r w:rsidRPr="007F5F00">
              <w:rPr>
                <w:lang w:val="en-US"/>
              </w:rPr>
              <w:t>Title</w:t>
            </w:r>
          </w:p>
        </w:tc>
        <w:tc>
          <w:tcPr>
            <w:tcW w:w="2001" w:type="dxa"/>
          </w:tcPr>
          <w:p w:rsidR="00D837EA" w:rsidRDefault="00D837EA" w:rsidP="00D837EA">
            <w:pPr>
              <w:rPr>
                <w:lang w:val="en-US"/>
              </w:rPr>
            </w:pPr>
            <w:r w:rsidRPr="007F5F00">
              <w:rPr>
                <w:lang w:val="en-US"/>
              </w:rPr>
              <w:t>Title</w:t>
            </w:r>
          </w:p>
        </w:tc>
        <w:tc>
          <w:tcPr>
            <w:tcW w:w="2001" w:type="dxa"/>
          </w:tcPr>
          <w:p w:rsidR="00D837EA" w:rsidRDefault="00D837EA" w:rsidP="00D837EA">
            <w:pPr>
              <w:rPr>
                <w:lang w:val="en-US"/>
              </w:rPr>
            </w:pPr>
            <w:r w:rsidRPr="007F5F00">
              <w:rPr>
                <w:lang w:val="en-US"/>
              </w:rPr>
              <w:t>Title</w:t>
            </w:r>
          </w:p>
        </w:tc>
        <w:tc>
          <w:tcPr>
            <w:tcW w:w="2001" w:type="dxa"/>
          </w:tcPr>
          <w:p w:rsidR="00D837EA" w:rsidRDefault="00D837EA" w:rsidP="00D837EA">
            <w:pPr>
              <w:rPr>
                <w:lang w:val="en-US"/>
              </w:rPr>
            </w:pPr>
            <w:r w:rsidRPr="007F5F00">
              <w:rPr>
                <w:lang w:val="en-US"/>
              </w:rPr>
              <w:t>Title</w:t>
            </w:r>
          </w:p>
        </w:tc>
        <w:tc>
          <w:tcPr>
            <w:tcW w:w="2002" w:type="dxa"/>
          </w:tcPr>
          <w:p w:rsidR="00D837EA" w:rsidRDefault="00D837EA" w:rsidP="00D837EA">
            <w:pPr>
              <w:rPr>
                <w:lang w:val="en-US"/>
              </w:rPr>
            </w:pPr>
            <w:r w:rsidRPr="007F5F00">
              <w:rPr>
                <w:lang w:val="en-US"/>
              </w:rPr>
              <w:t>Title</w:t>
            </w: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bl>
    <w:p w:rsidR="00D837EA" w:rsidRDefault="00D837EA" w:rsidP="00996486">
      <w:pPr>
        <w:rPr>
          <w:lang w:val="en-US"/>
        </w:rPr>
        <w:sectPr w:rsidR="00D837EA" w:rsidSect="004D52A1">
          <w:pgSz w:w="16840" w:h="11907" w:orient="landscape" w:code="9"/>
          <w:pgMar w:top="1843" w:right="1418" w:bottom="1843" w:left="1418" w:header="709" w:footer="709" w:gutter="0"/>
          <w:cols w:space="708"/>
          <w:docGrid w:linePitch="360"/>
        </w:sectPr>
      </w:pPr>
    </w:p>
    <w:p w:rsidR="00996486" w:rsidRDefault="00DC7511" w:rsidP="00996486">
      <w:pPr>
        <w:pStyle w:val="Heading1"/>
        <w:spacing w:after="960"/>
      </w:pPr>
      <w:r>
        <w:lastRenderedPageBreak/>
        <w:br/>
      </w:r>
      <w:r>
        <w:br/>
      </w:r>
      <w:r>
        <w:br/>
      </w:r>
      <w:bookmarkStart w:id="48" w:name="_Toc523259673"/>
      <w:r>
        <w:t>CONCLUSION AND RECOMMENDATIONS</w:t>
      </w:r>
      <w:bookmarkEnd w:id="48"/>
    </w:p>
    <w:p w:rsidR="00DC7511" w:rsidRDefault="00DC7511" w:rsidP="00DC7511">
      <w:pPr>
        <w:pStyle w:val="Heading2"/>
        <w:spacing w:after="480"/>
      </w:pPr>
      <w:bookmarkStart w:id="49" w:name="_Toc523259674"/>
      <w:r>
        <w:t>Research Outcomes</w:t>
      </w:r>
      <w:bookmarkEnd w:id="49"/>
    </w:p>
    <w:p w:rsidR="00DC7511" w:rsidRDefault="00DC7511" w:rsidP="00DC7511">
      <w:pPr>
        <w:pStyle w:val="Heading2"/>
        <w:spacing w:after="480"/>
      </w:pPr>
      <w:bookmarkStart w:id="50" w:name="_Toc523259675"/>
      <w:r>
        <w:t>Contributions to Knowledge</w:t>
      </w:r>
      <w:bookmarkEnd w:id="50"/>
    </w:p>
    <w:p w:rsidR="00DC7511" w:rsidRDefault="00DC7511" w:rsidP="00DC7511">
      <w:pPr>
        <w:pStyle w:val="Heading2"/>
        <w:spacing w:after="480"/>
      </w:pPr>
      <w:bookmarkStart w:id="51" w:name="_Toc523259676"/>
      <w:r>
        <w:t>Future Works</w:t>
      </w:r>
      <w:bookmarkEnd w:id="51"/>
    </w:p>
    <w:p w:rsidR="00AB5496" w:rsidRDefault="00AB5496" w:rsidP="00AB5496">
      <w:pPr>
        <w:pStyle w:val="Para2a"/>
        <w:spacing w:before="480" w:after="480"/>
        <w:rPr>
          <w:lang w:val="en-US"/>
        </w:rPr>
      </w:pPr>
      <w:r>
        <w:rPr>
          <w:lang w:val="en-US"/>
        </w:rPr>
        <w:t xml:space="preserve">Video provides a powerful way to help you prove your point. When you click Online Video, you can paste in the embed </w:t>
      </w:r>
      <w:r w:rsidRPr="00AB5496">
        <w:t>code</w:t>
      </w:r>
      <w:r>
        <w:rPr>
          <w:lang w:val="en-US"/>
        </w:rPr>
        <w:t xml:space="preserve"> for the video you want to add. You can also type a keyword to search online for the video that best fits your document.</w:t>
      </w:r>
    </w:p>
    <w:p w:rsidR="00AB5496" w:rsidRDefault="00AB5496" w:rsidP="000213FA">
      <w:pPr>
        <w:pStyle w:val="CaptionforTable"/>
        <w:spacing w:after="240"/>
      </w:pPr>
      <w:bookmarkStart w:id="52" w:name="_Toc523259632"/>
      <w:r>
        <w:t xml:space="preserve">Table </w:t>
      </w:r>
      <w:r w:rsidR="00C05403">
        <w:rPr>
          <w:noProof/>
        </w:rPr>
        <w:fldChar w:fldCharType="begin"/>
      </w:r>
      <w:r w:rsidR="00C05403">
        <w:rPr>
          <w:noProof/>
        </w:rPr>
        <w:instrText xml:space="preserve"> STYLEREF 1 \s </w:instrText>
      </w:r>
      <w:r w:rsidR="00C05403">
        <w:rPr>
          <w:noProof/>
        </w:rPr>
        <w:fldChar w:fldCharType="separate"/>
      </w:r>
      <w:r w:rsidR="00B4781C">
        <w:rPr>
          <w:noProof/>
          <w:cs/>
        </w:rPr>
        <w:t>‎</w:t>
      </w:r>
      <w:r w:rsidR="00B4781C">
        <w:rPr>
          <w:noProof/>
        </w:rPr>
        <w:t>5</w:t>
      </w:r>
      <w:r w:rsidR="00C05403">
        <w:rPr>
          <w:noProof/>
        </w:rPr>
        <w:fldChar w:fldCharType="end"/>
      </w:r>
      <w:r>
        <w:t>.</w:t>
      </w:r>
      <w:r w:rsidR="00C05403">
        <w:rPr>
          <w:noProof/>
        </w:rPr>
        <w:fldChar w:fldCharType="begin"/>
      </w:r>
      <w:r w:rsidR="00C05403">
        <w:rPr>
          <w:noProof/>
        </w:rPr>
        <w:instrText xml:space="preserve"> SEQ Table \* ARABIC \s 1 </w:instrText>
      </w:r>
      <w:r w:rsidR="00C05403">
        <w:rPr>
          <w:noProof/>
        </w:rPr>
        <w:fldChar w:fldCharType="separate"/>
      </w:r>
      <w:r w:rsidR="00B4781C">
        <w:rPr>
          <w:noProof/>
        </w:rPr>
        <w:t>1</w:t>
      </w:r>
      <w:r w:rsidR="00C05403">
        <w:rPr>
          <w:noProof/>
        </w:rPr>
        <w:fldChar w:fldCharType="end"/>
      </w:r>
      <w:r>
        <w:tab/>
        <w:t>Example Repeated Header Table</w:t>
      </w:r>
      <w:bookmarkEnd w:id="52"/>
    </w:p>
    <w:tbl>
      <w:tblPr>
        <w:tblStyle w:val="TableGrid"/>
        <w:tblW w:w="0" w:type="auto"/>
        <w:tblLook w:val="04A0" w:firstRow="1" w:lastRow="0" w:firstColumn="1" w:lastColumn="0" w:noHBand="0" w:noVBand="1"/>
      </w:tblPr>
      <w:tblGrid>
        <w:gridCol w:w="2052"/>
        <w:gridCol w:w="2053"/>
        <w:gridCol w:w="2053"/>
        <w:gridCol w:w="2053"/>
      </w:tblGrid>
      <w:tr w:rsidR="00F25F2A" w:rsidTr="00D8401E">
        <w:trPr>
          <w:tblHeader/>
        </w:trPr>
        <w:tc>
          <w:tcPr>
            <w:tcW w:w="2052" w:type="dxa"/>
          </w:tcPr>
          <w:p w:rsidR="00F25F2A" w:rsidRDefault="00F25F2A" w:rsidP="00F25F2A">
            <w:pPr>
              <w:rPr>
                <w:lang w:val="en-US"/>
              </w:rPr>
            </w:pPr>
            <w:r w:rsidRPr="00235093">
              <w:rPr>
                <w:lang w:val="en-US"/>
              </w:rPr>
              <w:t>Title</w:t>
            </w:r>
          </w:p>
        </w:tc>
        <w:tc>
          <w:tcPr>
            <w:tcW w:w="2053" w:type="dxa"/>
          </w:tcPr>
          <w:p w:rsidR="00F25F2A" w:rsidRDefault="00F25F2A" w:rsidP="00F25F2A">
            <w:pPr>
              <w:rPr>
                <w:lang w:val="en-US"/>
              </w:rPr>
            </w:pPr>
            <w:r w:rsidRPr="00235093">
              <w:rPr>
                <w:lang w:val="en-US"/>
              </w:rPr>
              <w:t>Title</w:t>
            </w:r>
          </w:p>
        </w:tc>
        <w:tc>
          <w:tcPr>
            <w:tcW w:w="2053" w:type="dxa"/>
          </w:tcPr>
          <w:p w:rsidR="00F25F2A" w:rsidRDefault="00F25F2A" w:rsidP="00F25F2A">
            <w:pPr>
              <w:rPr>
                <w:lang w:val="en-US"/>
              </w:rPr>
            </w:pPr>
            <w:r w:rsidRPr="00235093">
              <w:rPr>
                <w:lang w:val="en-US"/>
              </w:rPr>
              <w:t>Title</w:t>
            </w:r>
          </w:p>
        </w:tc>
        <w:tc>
          <w:tcPr>
            <w:tcW w:w="2053" w:type="dxa"/>
          </w:tcPr>
          <w:p w:rsidR="00F25F2A" w:rsidRDefault="00F25F2A" w:rsidP="00F25F2A">
            <w:pPr>
              <w:rPr>
                <w:lang w:val="en-US"/>
              </w:rPr>
            </w:pPr>
            <w:r w:rsidRPr="00235093">
              <w:rPr>
                <w:lang w:val="en-US"/>
              </w:rPr>
              <w:t>Title</w:t>
            </w: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bl>
    <w:p w:rsidR="00D8401E" w:rsidRDefault="00AB5496" w:rsidP="00AB5496">
      <w:pPr>
        <w:pStyle w:val="Para2a"/>
        <w:spacing w:before="480"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rsidR="00AB5496" w:rsidRPr="00D8401E" w:rsidRDefault="00AB5496" w:rsidP="00D8401E">
      <w:pPr>
        <w:rPr>
          <w:lang w:val="en-US"/>
        </w:rPr>
      </w:pPr>
    </w:p>
    <w:p w:rsidR="00DC7511" w:rsidRPr="00DC7511" w:rsidRDefault="00DC7511" w:rsidP="00DC7511">
      <w:pPr>
        <w:rPr>
          <w:lang w:val="en-US"/>
        </w:rPr>
      </w:pPr>
    </w:p>
    <w:p w:rsidR="00625877" w:rsidRDefault="00625877" w:rsidP="00625877">
      <w:pPr>
        <w:sectPr w:rsidR="00625877" w:rsidSect="004D52A1">
          <w:type w:val="oddPage"/>
          <w:pgSz w:w="11907" w:h="16840" w:code="9"/>
          <w:pgMar w:top="1418" w:right="1843" w:bottom="1418" w:left="1843" w:header="709" w:footer="709" w:gutter="0"/>
          <w:cols w:space="708"/>
          <w:docGrid w:linePitch="360"/>
        </w:sectPr>
      </w:pPr>
    </w:p>
    <w:p w:rsidR="00FE57B2" w:rsidRDefault="008311F1" w:rsidP="008311F1">
      <w:pPr>
        <w:pStyle w:val="References"/>
        <w:spacing w:after="960"/>
      </w:pPr>
      <w:bookmarkStart w:id="53" w:name="_Toc523259677"/>
      <w:r>
        <w:lastRenderedPageBreak/>
        <w:t>REFERENCES</w:t>
      </w:r>
      <w:bookmarkEnd w:id="53"/>
    </w:p>
    <w:p w:rsidR="00FC0407" w:rsidRPr="00FC0407" w:rsidRDefault="00886EFC" w:rsidP="00BE1F75">
      <w:pPr>
        <w:pStyle w:val="ListofReferences"/>
      </w:pPr>
      <w:r>
        <w:fldChar w:fldCharType="begin" w:fldLock="1"/>
      </w:r>
      <w:r>
        <w:instrText xml:space="preserve">ADDIN Mendeley Bibliography CSL_BIBLIOGRAPHY </w:instrText>
      </w:r>
      <w:r>
        <w:fldChar w:fldCharType="separate"/>
      </w:r>
      <w:r w:rsidR="00FC0407" w:rsidRPr="00FC0407">
        <w:t xml:space="preserve">Chen, M.-C. and Huang, S.-H. (2003) ‘Credit scoring and rejected instances reassigning through evolutionary computation techniques’, </w:t>
      </w:r>
      <w:r w:rsidR="00FC0407" w:rsidRPr="00FC0407">
        <w:rPr>
          <w:i/>
          <w:iCs/>
        </w:rPr>
        <w:t>Expert Systems with Applications</w:t>
      </w:r>
      <w:r w:rsidR="00FC0407" w:rsidRPr="00FC0407">
        <w:t>, 24(4), pp. 433–441.</w:t>
      </w:r>
    </w:p>
    <w:p w:rsidR="00FC0407" w:rsidRPr="00FC0407" w:rsidRDefault="00FC0407" w:rsidP="00BE1F75">
      <w:pPr>
        <w:pStyle w:val="ListofReferences"/>
      </w:pPr>
      <w:r w:rsidRPr="00FC0407">
        <w:t xml:space="preserve">Clerc, M. and Kennedy, J. (2002) ‘The particle swarm - explosion, stability, and convergence in a multidimensional complex space’, </w:t>
      </w:r>
      <w:r w:rsidRPr="00FC0407">
        <w:rPr>
          <w:i/>
          <w:iCs/>
        </w:rPr>
        <w:t>IEEE Transactions on Evolutionary Computation</w:t>
      </w:r>
      <w:r w:rsidRPr="00FC0407">
        <w:t>, 6(1), pp. 58–73.</w:t>
      </w:r>
    </w:p>
    <w:p w:rsidR="00FC0407" w:rsidRPr="00FC0407" w:rsidRDefault="00FC0407" w:rsidP="00BE1F75">
      <w:pPr>
        <w:pStyle w:val="ListofReferences"/>
      </w:pPr>
      <w:r w:rsidRPr="00FC0407">
        <w:t xml:space="preserve">Gosnell, M., Woodley, R., Hicks, J. and Cudney, E. (2014) ‘Exploring the Mahalanobis-Taguchi Approach to Extract Vehicle Prognostics and Diagnostics’, in </w:t>
      </w:r>
      <w:r w:rsidRPr="00FC0407">
        <w:rPr>
          <w:i/>
          <w:iCs/>
        </w:rPr>
        <w:t>Computational Intelligence in Vehicles and Transportation Systems (CIVTS), 2014 IEEE Symposium on</w:t>
      </w:r>
      <w:r w:rsidRPr="00FC0407">
        <w:t>, pp. 84–91.</w:t>
      </w:r>
    </w:p>
    <w:p w:rsidR="00FC0407" w:rsidRPr="00FC0407" w:rsidRDefault="00FC0407" w:rsidP="00BE1F75">
      <w:pPr>
        <w:pStyle w:val="ListofReferences"/>
      </w:pPr>
      <w:r w:rsidRPr="00FC0407">
        <w:t xml:space="preserve">Gupta, A. (2015) ‘Classification of Complex UCI Datasets Using Machine Learning Algorithms Using Hadoop’, </w:t>
      </w:r>
      <w:r w:rsidRPr="00FC0407">
        <w:rPr>
          <w:i/>
          <w:iCs/>
        </w:rPr>
        <w:t>International Journal of Scetific &amp; Techology Research</w:t>
      </w:r>
      <w:r w:rsidRPr="00FC0407">
        <w:t>, 4(5), pp. 85–94.</w:t>
      </w:r>
    </w:p>
    <w:p w:rsidR="00FC0407" w:rsidRPr="00FC0407" w:rsidRDefault="00FC0407" w:rsidP="00BE1F75">
      <w:pPr>
        <w:pStyle w:val="ListofReferences"/>
      </w:pPr>
      <w:r w:rsidRPr="00FC0407">
        <w:t xml:space="preserve">Hu, J., Zhang, L., Liang, W. and Wang, Z. (2009) ‘Incipient mechanical fault detection based on multifractal and MTS methods’, </w:t>
      </w:r>
      <w:r w:rsidRPr="00FC0407">
        <w:rPr>
          <w:i/>
          <w:iCs/>
        </w:rPr>
        <w:t>Petroleum Science</w:t>
      </w:r>
      <w:r w:rsidRPr="00FC0407">
        <w:t>, 6(2), pp. 208–216.</w:t>
      </w:r>
    </w:p>
    <w:p w:rsidR="00FC0407" w:rsidRPr="00FC0407" w:rsidRDefault="00FC0407" w:rsidP="00BE1F75">
      <w:pPr>
        <w:pStyle w:val="ListofReferences"/>
      </w:pPr>
      <w:r w:rsidRPr="00FC0407">
        <w:t xml:space="preserve">Huang, C.-L., Chen, Y. H. and Wan, T.-L. J. (2012) ‘The mahalanobis taguchi system—adaptive resonance theory neural network algorithm for dynamic product designs’, </w:t>
      </w:r>
      <w:r w:rsidRPr="00FC0407">
        <w:rPr>
          <w:i/>
          <w:iCs/>
        </w:rPr>
        <w:t>Journal of Information and Optimization Sciences</w:t>
      </w:r>
      <w:r w:rsidRPr="00FC0407">
        <w:t>, 33(6), pp. 623–635.</w:t>
      </w:r>
    </w:p>
    <w:p w:rsidR="00FC0407" w:rsidRPr="00FC0407" w:rsidRDefault="00FC0407" w:rsidP="00BE1F75">
      <w:pPr>
        <w:pStyle w:val="ListofReferences"/>
      </w:pPr>
      <w:r w:rsidRPr="00FC0407">
        <w:t xml:space="preserve">Jain, A. K. A. K., Duin, R. P. W. and Mao, J. (2000) ‘Statistical pattern recognition: a review’, </w:t>
      </w:r>
      <w:r w:rsidRPr="00FC0407">
        <w:rPr>
          <w:i/>
          <w:iCs/>
        </w:rPr>
        <w:t>IEEE Transactions on Pattern Analysis and Machine Intelligence</w:t>
      </w:r>
      <w:r w:rsidRPr="00FC0407">
        <w:t>, 22(1), pp. 4–37.</w:t>
      </w:r>
    </w:p>
    <w:p w:rsidR="00FC0407" w:rsidRPr="00FC0407" w:rsidRDefault="00FC0407" w:rsidP="00BE1F75">
      <w:pPr>
        <w:pStyle w:val="ListofReferences"/>
      </w:pPr>
      <w:r w:rsidRPr="00FC0407">
        <w:t xml:space="preserve">Khalid, S., Khalil, T. and Nasreen, S. (2014) ‘A survey of feature selection and feature extraction techniques in machine learning’, </w:t>
      </w:r>
      <w:r w:rsidRPr="00FC0407">
        <w:rPr>
          <w:i/>
          <w:iCs/>
        </w:rPr>
        <w:t>2014 Science and Information Conference</w:t>
      </w:r>
      <w:r w:rsidRPr="00FC0407">
        <w:t>, pp. 372–378.</w:t>
      </w:r>
    </w:p>
    <w:p w:rsidR="00FC0407" w:rsidRPr="00FC0407" w:rsidRDefault="00FC0407" w:rsidP="00BE1F75">
      <w:pPr>
        <w:pStyle w:val="ListofReferences"/>
      </w:pPr>
      <w:r w:rsidRPr="00FC0407">
        <w:t xml:space="preserve">Li, C., Yuan, J. and Qi, Z. (2015) ‘Risky group decision-making method for distribution grid planning’, </w:t>
      </w:r>
      <w:r w:rsidRPr="00FC0407">
        <w:rPr>
          <w:i/>
          <w:iCs/>
        </w:rPr>
        <w:t>International Journal of Emerging Electric Power Systems</w:t>
      </w:r>
      <w:r w:rsidRPr="00FC0407">
        <w:t>, 16(6), pp. 591–602.</w:t>
      </w:r>
    </w:p>
    <w:p w:rsidR="00FC0407" w:rsidRPr="00FC0407" w:rsidRDefault="00FC0407" w:rsidP="00BE1F75">
      <w:pPr>
        <w:pStyle w:val="ListofReferences"/>
      </w:pPr>
      <w:r w:rsidRPr="00FC0407">
        <w:lastRenderedPageBreak/>
        <w:t xml:space="preserve">Lv, Y. and Gao, J. (2011) ‘Condition prediction of chemical complex systems based on Multifractal and Mahalanobis-Taguchi system’, in </w:t>
      </w:r>
      <w:r w:rsidRPr="00FC0407">
        <w:rPr>
          <w:i/>
          <w:iCs/>
        </w:rPr>
        <w:t>ICQR2MSE 2011 - Proceedings of 2011 International Conference on Quality, Reliability, Risk, Maintenance, and Safety Engineering</w:t>
      </w:r>
      <w:r w:rsidRPr="00FC0407">
        <w:t>, pp. 536–539.</w:t>
      </w:r>
    </w:p>
    <w:p w:rsidR="00FC0407" w:rsidRPr="00FC0407" w:rsidRDefault="00FC0407" w:rsidP="00BE1F75">
      <w:pPr>
        <w:pStyle w:val="ListofReferences"/>
      </w:pPr>
      <w:r w:rsidRPr="00FC0407">
        <w:t xml:space="preserve">der Maaten, L. J. P., Postma, E. O., den Herik, H. J., van der Maaten, L., Postma, E. O., van den Herik, J., der Maaten, L. J. P., Postma, E. O. and den Herik, H. J. (2009) ‘Dimensionality Reduction: A Comparative Review’, </w:t>
      </w:r>
      <w:r w:rsidRPr="00FC0407">
        <w:rPr>
          <w:i/>
          <w:iCs/>
        </w:rPr>
        <w:t>Technical Report TiCC TR 2009-005</w:t>
      </w:r>
      <w:r w:rsidRPr="00FC0407">
        <w:t>, 10(January), pp. 1–41.</w:t>
      </w:r>
    </w:p>
    <w:p w:rsidR="00FC0407" w:rsidRPr="00FC0407" w:rsidRDefault="00FC0407" w:rsidP="00BE1F75">
      <w:pPr>
        <w:pStyle w:val="ListofReferences"/>
      </w:pPr>
      <w:r w:rsidRPr="00FC0407">
        <w:t xml:space="preserve">Motwani, R. and Raghavan, P. (1996) ‘Randomized algorithms’, </w:t>
      </w:r>
      <w:r w:rsidRPr="00FC0407">
        <w:rPr>
          <w:i/>
          <w:iCs/>
        </w:rPr>
        <w:t>ACM Computing Surveys</w:t>
      </w:r>
      <w:r w:rsidRPr="00FC0407">
        <w:t>, 28(1), pp. 33–37.</w:t>
      </w:r>
    </w:p>
    <w:p w:rsidR="00FC0407" w:rsidRPr="00FC0407" w:rsidRDefault="00FC0407" w:rsidP="00BE1F75">
      <w:pPr>
        <w:pStyle w:val="ListofReferences"/>
      </w:pPr>
      <w:r w:rsidRPr="00FC0407">
        <w:t xml:space="preserve">Qinbao Song, Jingjie Ni and Guangtao Wang (2013) ‘A Fast Clustering-Based Feature Subset Selection Algorithm for High-Dimensional Data’, </w:t>
      </w:r>
      <w:r w:rsidRPr="00FC0407">
        <w:rPr>
          <w:i/>
          <w:iCs/>
        </w:rPr>
        <w:t>IEEE Transactions on Knowledge and Data Engineering</w:t>
      </w:r>
      <w:r w:rsidRPr="00FC0407">
        <w:t>, 25(1), pp. 1–14.</w:t>
      </w:r>
    </w:p>
    <w:p w:rsidR="00FC0407" w:rsidRPr="00FC0407" w:rsidRDefault="00FC0407" w:rsidP="00BE1F75">
      <w:pPr>
        <w:pStyle w:val="ListofReferences"/>
      </w:pPr>
      <w:r w:rsidRPr="00FC0407">
        <w:t xml:space="preserve">Rao, V. M. and Singh, Y. P. (2013) ‘Decision Tree Induction for Financial Fraud Detection’, in </w:t>
      </w:r>
      <w:r w:rsidRPr="00FC0407">
        <w:rPr>
          <w:i/>
          <w:iCs/>
        </w:rPr>
        <w:t>Proceeding of the International Conference on Artificial Intelligence in Computer Science and ICT (AICS 2013)</w:t>
      </w:r>
      <w:r w:rsidRPr="00FC0407">
        <w:t>, pp. 321–328.</w:t>
      </w:r>
    </w:p>
    <w:p w:rsidR="00FC0407" w:rsidRPr="00FC0407" w:rsidRDefault="00FC0407" w:rsidP="00BE1F75">
      <w:pPr>
        <w:pStyle w:val="ListofReferences"/>
      </w:pPr>
      <w:r w:rsidRPr="00FC0407">
        <w:t>Shi, Y. and Eberhart, R. (1998) ‘A modified particle swarm optimizer’, 1998 IEEE International Conference on Evolutionary Computation Proceedings. IEEE World Congress on Computational Intelligence (Cat. No.98TH8360), pp. 69–73.</w:t>
      </w:r>
    </w:p>
    <w:p w:rsidR="00FC0407" w:rsidRPr="00FC0407" w:rsidRDefault="00FC0407" w:rsidP="00BE1F75">
      <w:pPr>
        <w:pStyle w:val="ListofReferences"/>
      </w:pPr>
      <w:r w:rsidRPr="00FC0407">
        <w:t xml:space="preserve">Soylemezoglu, A., Jagannathan, S. and Saygin, C. (2011) ‘Mahalanobis-Taguchi system as a multi-sensor based decision making prognostics tool for centrifugal pump failures’, </w:t>
      </w:r>
      <w:r w:rsidRPr="00FC0407">
        <w:rPr>
          <w:i/>
          <w:iCs/>
        </w:rPr>
        <w:t>IEEE Transactions on Reliability</w:t>
      </w:r>
      <w:r w:rsidRPr="00FC0407">
        <w:t>, 60(4), pp. 864–878.</w:t>
      </w:r>
    </w:p>
    <w:p w:rsidR="00FC0407" w:rsidRPr="00FC0407" w:rsidRDefault="00FC0407" w:rsidP="00BE1F75">
      <w:pPr>
        <w:pStyle w:val="ListofReferences"/>
      </w:pPr>
      <w:r w:rsidRPr="00FC0407">
        <w:t xml:space="preserve">Theodoridis, S., Koutroumbas, K., Holmstrom, L. and Koistinen, P. (2009) </w:t>
      </w:r>
      <w:r w:rsidRPr="00FC0407">
        <w:rPr>
          <w:i/>
          <w:iCs/>
        </w:rPr>
        <w:t>Pattern Recognition</w:t>
      </w:r>
      <w:r w:rsidRPr="00FC0407">
        <w:t xml:space="preserve">, </w:t>
      </w:r>
      <w:r w:rsidRPr="00FC0407">
        <w:rPr>
          <w:i/>
          <w:iCs/>
        </w:rPr>
        <w:t>Wiley Interdisciplinary Reviews Computational Statistics</w:t>
      </w:r>
      <w:r w:rsidRPr="00FC0407">
        <w:t>.</w:t>
      </w:r>
    </w:p>
    <w:p w:rsidR="00FC0407" w:rsidRDefault="00FC0407" w:rsidP="00BE1F75">
      <w:pPr>
        <w:pStyle w:val="ListofReferences"/>
      </w:pPr>
      <w:r w:rsidRPr="00FC0407">
        <w:t xml:space="preserve">Zaki, M. J., Wong, L., Berry, M. J. A., Linoff, G. S., Hegland, M., Zaki, M. J. and Wong, L. (2003) ‘Data Mining Techniques’, </w:t>
      </w:r>
      <w:r w:rsidRPr="00FC0407">
        <w:rPr>
          <w:i/>
          <w:iCs/>
        </w:rPr>
        <w:t>WSPC/Lecture Notes Series: 9in x 6in</w:t>
      </w:r>
      <w:r w:rsidRPr="00FC0407">
        <w:t>, 10(1–2), p. 545.</w:t>
      </w:r>
    </w:p>
    <w:p w:rsidR="000C7481" w:rsidRDefault="000C7481" w:rsidP="00BE1F75">
      <w:pPr>
        <w:pStyle w:val="ListofReferences"/>
        <w:sectPr w:rsidR="000C7481" w:rsidSect="004D52A1">
          <w:type w:val="oddPage"/>
          <w:pgSz w:w="11907" w:h="16840" w:code="9"/>
          <w:pgMar w:top="1418" w:right="1843" w:bottom="1418" w:left="1843" w:header="709" w:footer="709" w:gutter="0"/>
          <w:cols w:space="708"/>
          <w:docGrid w:linePitch="360"/>
        </w:sectPr>
      </w:pPr>
    </w:p>
    <w:p w:rsidR="000C7481" w:rsidRDefault="00BF2D1D" w:rsidP="00E71AB9">
      <w:pPr>
        <w:pStyle w:val="Appendix"/>
      </w:pPr>
      <w:bookmarkStart w:id="54" w:name="_Toc519810068"/>
      <w:r>
        <w:lastRenderedPageBreak/>
        <w:t xml:space="preserve">Appendix </w:t>
      </w:r>
      <w:r w:rsidR="001D4D2A">
        <w:rPr>
          <w:noProof/>
        </w:rPr>
        <w:fldChar w:fldCharType="begin"/>
      </w:r>
      <w:r w:rsidR="001D4D2A" w:rsidRPr="00B97674">
        <w:rPr>
          <w:noProof/>
        </w:rPr>
        <w:instrText xml:space="preserve"> SEQ Appendix \* ALPHABETIC </w:instrText>
      </w:r>
      <w:r w:rsidR="001D4D2A">
        <w:rPr>
          <w:noProof/>
        </w:rPr>
        <w:fldChar w:fldCharType="separate"/>
      </w:r>
      <w:r w:rsidR="00B4781C">
        <w:rPr>
          <w:noProof/>
        </w:rPr>
        <w:t>A</w:t>
      </w:r>
      <w:r w:rsidR="001D4D2A">
        <w:rPr>
          <w:noProof/>
        </w:rPr>
        <w:fldChar w:fldCharType="end"/>
      </w:r>
      <w:r w:rsidR="00E71AB9">
        <w:tab/>
      </w:r>
      <w:r>
        <w:t>Mathematical Proofs</w:t>
      </w:r>
      <w:bookmarkEnd w:id="54"/>
    </w:p>
    <w:p w:rsidR="00BF2D1D" w:rsidRDefault="00BF2D1D" w:rsidP="00BF2D1D">
      <w:pPr>
        <w:pStyle w:val="Appendix"/>
        <w:jc w:val="left"/>
      </w:pPr>
    </w:p>
    <w:p w:rsidR="00BF2D1D" w:rsidRDefault="00BF2D1D" w:rsidP="00BF2D1D">
      <w:pPr>
        <w:pStyle w:val="Appendix"/>
        <w:jc w:val="left"/>
      </w:pPr>
    </w:p>
    <w:p w:rsidR="00BF2D1D" w:rsidRPr="004D52A1" w:rsidRDefault="00BF2D1D" w:rsidP="004D52A1">
      <w:pPr>
        <w:sectPr w:rsidR="00BF2D1D" w:rsidRPr="004D52A1" w:rsidSect="004D52A1">
          <w:type w:val="oddPage"/>
          <w:pgSz w:w="11907" w:h="16840" w:code="9"/>
          <w:pgMar w:top="1418" w:right="1843" w:bottom="1418" w:left="1843" w:header="709" w:footer="709" w:gutter="0"/>
          <w:cols w:space="708"/>
          <w:docGrid w:linePitch="360"/>
        </w:sectPr>
      </w:pPr>
    </w:p>
    <w:p w:rsidR="00C37BC6" w:rsidRDefault="00BF2D1D" w:rsidP="00C37BC6">
      <w:pPr>
        <w:pStyle w:val="Appendix"/>
      </w:pPr>
      <w:bookmarkStart w:id="55" w:name="_Toc519810069"/>
      <w:r>
        <w:lastRenderedPageBreak/>
        <w:t xml:space="preserve">Appendix </w:t>
      </w:r>
      <w:r w:rsidR="001D4D2A">
        <w:rPr>
          <w:noProof/>
        </w:rPr>
        <w:fldChar w:fldCharType="begin"/>
      </w:r>
      <w:r w:rsidR="001D4D2A">
        <w:rPr>
          <w:noProof/>
        </w:rPr>
        <w:instrText xml:space="preserve"> SEQ Appendix \* ALPHABETIC </w:instrText>
      </w:r>
      <w:r w:rsidR="001D4D2A">
        <w:rPr>
          <w:noProof/>
        </w:rPr>
        <w:fldChar w:fldCharType="separate"/>
      </w:r>
      <w:r w:rsidR="00B4781C">
        <w:rPr>
          <w:noProof/>
        </w:rPr>
        <w:t>B</w:t>
      </w:r>
      <w:r w:rsidR="001D4D2A">
        <w:rPr>
          <w:noProof/>
        </w:rPr>
        <w:fldChar w:fldCharType="end"/>
      </w:r>
      <w:r w:rsidR="00E71AB9">
        <w:tab/>
      </w:r>
      <w:r>
        <w:t>Psuedo Code</w:t>
      </w:r>
      <w:bookmarkEnd w:id="55"/>
    </w:p>
    <w:p w:rsidR="00C37BC6" w:rsidRPr="00C37BC6" w:rsidRDefault="00C37BC6" w:rsidP="00C37BC6"/>
    <w:p w:rsidR="008311F1" w:rsidRDefault="00886EFC" w:rsidP="00BE1F75">
      <w:pPr>
        <w:pStyle w:val="ListofReferences"/>
      </w:pPr>
      <w:r>
        <w:fldChar w:fldCharType="end"/>
      </w:r>
    </w:p>
    <w:p w:rsidR="00BF2D1D" w:rsidRDefault="00BF2D1D" w:rsidP="00BE1F75">
      <w:pPr>
        <w:pStyle w:val="ListofReferences"/>
        <w:sectPr w:rsidR="00BF2D1D" w:rsidSect="004D52A1">
          <w:pgSz w:w="11907" w:h="16840" w:code="9"/>
          <w:pgMar w:top="1418" w:right="1843" w:bottom="1418" w:left="1843" w:header="709" w:footer="709" w:gutter="0"/>
          <w:cols w:space="708"/>
          <w:docGrid w:linePitch="360"/>
        </w:sectPr>
      </w:pPr>
    </w:p>
    <w:p w:rsidR="00BF2D1D" w:rsidRDefault="00BF2D1D" w:rsidP="00BF2D1D">
      <w:pPr>
        <w:pStyle w:val="Appendix"/>
      </w:pPr>
      <w:bookmarkStart w:id="56" w:name="_Toc519810070"/>
      <w:r>
        <w:lastRenderedPageBreak/>
        <w:t xml:space="preserve">Appendix </w:t>
      </w:r>
      <w:r w:rsidR="001D4D2A">
        <w:rPr>
          <w:noProof/>
        </w:rPr>
        <w:fldChar w:fldCharType="begin"/>
      </w:r>
      <w:r w:rsidR="001D4D2A">
        <w:rPr>
          <w:noProof/>
        </w:rPr>
        <w:instrText xml:space="preserve"> SEQ Appendix \* ALPHABETIC </w:instrText>
      </w:r>
      <w:r w:rsidR="001D4D2A">
        <w:rPr>
          <w:noProof/>
        </w:rPr>
        <w:fldChar w:fldCharType="separate"/>
      </w:r>
      <w:r w:rsidR="00B4781C">
        <w:rPr>
          <w:noProof/>
        </w:rPr>
        <w:t>C</w:t>
      </w:r>
      <w:r w:rsidR="001D4D2A">
        <w:rPr>
          <w:noProof/>
        </w:rPr>
        <w:fldChar w:fldCharType="end"/>
      </w:r>
      <w:r w:rsidR="00E71AB9">
        <w:tab/>
      </w:r>
      <w:r>
        <w:t>Time-series Results</w:t>
      </w:r>
      <w:r w:rsidR="00E71AB9">
        <w:t xml:space="preserve"> Long Long Long Long Long Long Long Long Long Long</w:t>
      </w:r>
      <w:bookmarkEnd w:id="56"/>
    </w:p>
    <w:p w:rsidR="00996DBD" w:rsidRDefault="00996DBD" w:rsidP="00996DBD">
      <w:pPr>
        <w:pStyle w:val="Appendix"/>
        <w:jc w:val="left"/>
      </w:pPr>
    </w:p>
    <w:p w:rsidR="00357EE8" w:rsidRDefault="00357EE8" w:rsidP="00996DBD">
      <w:pPr>
        <w:pStyle w:val="Appendix"/>
        <w:jc w:val="left"/>
      </w:pPr>
    </w:p>
    <w:p w:rsidR="00357EE8" w:rsidRDefault="00357EE8" w:rsidP="00996DBD">
      <w:pPr>
        <w:pStyle w:val="Appendix"/>
        <w:jc w:val="left"/>
        <w:sectPr w:rsidR="00357EE8" w:rsidSect="004D52A1">
          <w:pgSz w:w="11907" w:h="16840" w:code="9"/>
          <w:pgMar w:top="1418" w:right="1843" w:bottom="1418" w:left="1843" w:header="709" w:footer="709" w:gutter="0"/>
          <w:cols w:space="708"/>
          <w:docGrid w:linePitch="360"/>
        </w:sectPr>
      </w:pPr>
    </w:p>
    <w:p w:rsidR="00996DBD" w:rsidRDefault="00996DBD" w:rsidP="00996DBD">
      <w:pPr>
        <w:pStyle w:val="LISTOFPUBLICATIONS"/>
        <w:spacing w:after="960"/>
      </w:pPr>
      <w:bookmarkStart w:id="57" w:name="_Toc523259678"/>
      <w:r>
        <w:lastRenderedPageBreak/>
        <w:t>LIST OF PUBLICATIONS</w:t>
      </w:r>
      <w:bookmarkEnd w:id="57"/>
    </w:p>
    <w:p w:rsidR="00996DBD" w:rsidRPr="00996DBD" w:rsidRDefault="00996DBD" w:rsidP="00996DBD"/>
    <w:sectPr w:rsidR="00996DBD" w:rsidRPr="00996DBD" w:rsidSect="004D52A1">
      <w:pgSz w:w="11907" w:h="16840" w:code="9"/>
      <w:pgMar w:top="1418" w:right="1843"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4C3" w:rsidRDefault="00C514C3" w:rsidP="00635F23">
      <w:pPr>
        <w:spacing w:line="240" w:lineRule="auto"/>
      </w:pPr>
      <w:r>
        <w:separator/>
      </w:r>
    </w:p>
    <w:p w:rsidR="00C514C3" w:rsidRDefault="00C514C3"/>
    <w:p w:rsidR="00C514C3" w:rsidRDefault="00C514C3"/>
  </w:endnote>
  <w:endnote w:type="continuationSeparator" w:id="0">
    <w:p w:rsidR="00C514C3" w:rsidRDefault="00C514C3" w:rsidP="00635F23">
      <w:pPr>
        <w:spacing w:line="240" w:lineRule="auto"/>
      </w:pPr>
      <w:r>
        <w:continuationSeparator/>
      </w:r>
    </w:p>
    <w:p w:rsidR="00C514C3" w:rsidRDefault="00C514C3"/>
    <w:p w:rsidR="00C514C3" w:rsidRDefault="00C51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Italic">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529405"/>
      <w:docPartObj>
        <w:docPartGallery w:val="Page Numbers (Bottom of Page)"/>
        <w:docPartUnique/>
      </w:docPartObj>
    </w:sdtPr>
    <w:sdtEndPr>
      <w:rPr>
        <w:noProof/>
      </w:rPr>
    </w:sdtEndPr>
    <w:sdtContent>
      <w:p w:rsidR="0089523F" w:rsidRDefault="0089523F">
        <w:pPr>
          <w:pStyle w:val="Footer"/>
          <w:jc w:val="center"/>
        </w:pPr>
        <w:r>
          <w:fldChar w:fldCharType="begin"/>
        </w:r>
        <w:r>
          <w:instrText xml:space="preserve"> PAGE   \* MERGEFORMAT </w:instrText>
        </w:r>
        <w:r>
          <w:fldChar w:fldCharType="separate"/>
        </w:r>
        <w:r w:rsidR="00B4781C">
          <w:rPr>
            <w:noProof/>
          </w:rPr>
          <w:t>x</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23F" w:rsidRDefault="0089523F">
    <w:pPr>
      <w:pStyle w:val="Footer"/>
      <w:jc w:val="center"/>
    </w:pPr>
  </w:p>
  <w:p w:rsidR="0089523F" w:rsidRDefault="008952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23F" w:rsidRDefault="0089523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421373"/>
      <w:docPartObj>
        <w:docPartGallery w:val="Page Numbers (Bottom of Page)"/>
        <w:docPartUnique/>
      </w:docPartObj>
    </w:sdtPr>
    <w:sdtEndPr>
      <w:rPr>
        <w:noProof/>
      </w:rPr>
    </w:sdtEndPr>
    <w:sdtContent>
      <w:p w:rsidR="0089523F" w:rsidRDefault="0089523F">
        <w:pPr>
          <w:pStyle w:val="Footer"/>
          <w:jc w:val="center"/>
        </w:pPr>
        <w:r>
          <w:fldChar w:fldCharType="begin"/>
        </w:r>
        <w:r>
          <w:instrText xml:space="preserve"> PAGE   \* MERGEFORMAT </w:instrText>
        </w:r>
        <w:r>
          <w:fldChar w:fldCharType="separate"/>
        </w:r>
        <w:r w:rsidR="00B4781C">
          <w:rPr>
            <w:noProof/>
          </w:rPr>
          <w:t>xi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4C3" w:rsidRDefault="00C514C3" w:rsidP="00635F23">
      <w:pPr>
        <w:spacing w:line="240" w:lineRule="auto"/>
      </w:pPr>
      <w:r>
        <w:separator/>
      </w:r>
    </w:p>
    <w:p w:rsidR="00C514C3" w:rsidRDefault="00C514C3"/>
    <w:p w:rsidR="00C514C3" w:rsidRDefault="00C514C3"/>
  </w:footnote>
  <w:footnote w:type="continuationSeparator" w:id="0">
    <w:p w:rsidR="00C514C3" w:rsidRDefault="00C514C3" w:rsidP="00635F23">
      <w:pPr>
        <w:spacing w:line="240" w:lineRule="auto"/>
      </w:pPr>
      <w:r>
        <w:continuationSeparator/>
      </w:r>
    </w:p>
    <w:p w:rsidR="00C514C3" w:rsidRDefault="00C514C3"/>
    <w:p w:rsidR="00C514C3" w:rsidRDefault="00C514C3"/>
  </w:footnote>
  <w:footnote w:id="1">
    <w:p w:rsidR="00B6737C" w:rsidRPr="00B6737C" w:rsidRDefault="00B6737C" w:rsidP="00B6737C">
      <w:pPr>
        <w:pStyle w:val="FootnoteText"/>
      </w:pPr>
      <w:r>
        <w:rPr>
          <w:rStyle w:val="FootnoteReference"/>
        </w:rPr>
        <w:footnoteRef/>
      </w:r>
      <w:r w:rsidRPr="00B6737C">
        <w:rPr>
          <w:lang w:val="en-US"/>
        </w:rPr>
        <w:t>Mary Duncan Carterand Rose Mary Magrill, “Building Library Collections" Fourth edition. (Metuchen, N. J.: Scarecrow Press, 1974), pp.61 - 66.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23F" w:rsidRDefault="0089523F" w:rsidP="009E32D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80974"/>
    <w:multiLevelType w:val="multilevel"/>
    <w:tmpl w:val="F0C2C606"/>
    <w:lvl w:ilvl="0">
      <w:start w:val="1"/>
      <w:numFmt w:val="lowerLetter"/>
      <w:pStyle w:val="ListParagraph"/>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937563"/>
    <w:multiLevelType w:val="hybridMultilevel"/>
    <w:tmpl w:val="2C4231E2"/>
    <w:lvl w:ilvl="0" w:tplc="376448CA">
      <w:start w:val="1"/>
      <w:numFmt w:val="decimal"/>
      <w:pStyle w:val="Decform3"/>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C9F5A2C"/>
    <w:multiLevelType w:val="multilevel"/>
    <w:tmpl w:val="C5E8FF74"/>
    <w:lvl w:ilvl="0">
      <w:start w:val="1"/>
      <w:numFmt w:val="decimal"/>
      <w:lvlText w:val="%1"/>
      <w:lvlJc w:val="left"/>
      <w:pPr>
        <w:tabs>
          <w:tab w:val="num" w:pos="144"/>
        </w:tabs>
        <w:ind w:left="720" w:hanging="360"/>
      </w:pPr>
      <w:rPr>
        <w:rFonts w:hint="default"/>
        <w:color w:val="FF000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DC19C4"/>
    <w:multiLevelType w:val="multilevel"/>
    <w:tmpl w:val="EFB21154"/>
    <w:lvl w:ilvl="0">
      <w:start w:val="1"/>
      <w:numFmt w:val="lowerLetter"/>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C94DAF"/>
    <w:multiLevelType w:val="hybridMultilevel"/>
    <w:tmpl w:val="86004F54"/>
    <w:lvl w:ilvl="0" w:tplc="E2A8FD1A">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3041C"/>
    <w:multiLevelType w:val="hybridMultilevel"/>
    <w:tmpl w:val="A636E2EA"/>
    <w:lvl w:ilvl="0" w:tplc="7010AA74">
      <w:start w:val="1"/>
      <w:numFmt w:val="decimal"/>
      <w:lvlText w:val="%1."/>
      <w:lvlJc w:val="left"/>
      <w:pPr>
        <w:tabs>
          <w:tab w:val="num" w:pos="1440"/>
        </w:tabs>
        <w:ind w:left="1440" w:hanging="360"/>
      </w:pPr>
      <w:rPr>
        <w:rFonts w:hint="default"/>
      </w:rPr>
    </w:lvl>
    <w:lvl w:ilvl="1" w:tplc="ACC809A2">
      <w:start w:val="1"/>
      <w:numFmt w:val="lowerLetter"/>
      <w:lvlText w:val="%2."/>
      <w:lvlJc w:val="left"/>
      <w:pPr>
        <w:tabs>
          <w:tab w:val="num" w:pos="2160"/>
        </w:tabs>
        <w:ind w:left="2160" w:hanging="360"/>
      </w:pPr>
    </w:lvl>
    <w:lvl w:ilvl="2" w:tplc="F8A69972" w:tentative="1">
      <w:start w:val="1"/>
      <w:numFmt w:val="lowerRoman"/>
      <w:lvlText w:val="%3."/>
      <w:lvlJc w:val="right"/>
      <w:pPr>
        <w:tabs>
          <w:tab w:val="num" w:pos="2880"/>
        </w:tabs>
        <w:ind w:left="2880" w:hanging="180"/>
      </w:pPr>
    </w:lvl>
    <w:lvl w:ilvl="3" w:tplc="115C71C2" w:tentative="1">
      <w:start w:val="1"/>
      <w:numFmt w:val="decimal"/>
      <w:lvlText w:val="%4."/>
      <w:lvlJc w:val="left"/>
      <w:pPr>
        <w:tabs>
          <w:tab w:val="num" w:pos="3600"/>
        </w:tabs>
        <w:ind w:left="3600" w:hanging="360"/>
      </w:pPr>
    </w:lvl>
    <w:lvl w:ilvl="4" w:tplc="994A173C" w:tentative="1">
      <w:start w:val="1"/>
      <w:numFmt w:val="lowerLetter"/>
      <w:lvlText w:val="%5."/>
      <w:lvlJc w:val="left"/>
      <w:pPr>
        <w:tabs>
          <w:tab w:val="num" w:pos="4320"/>
        </w:tabs>
        <w:ind w:left="4320" w:hanging="360"/>
      </w:pPr>
    </w:lvl>
    <w:lvl w:ilvl="5" w:tplc="C5A26410" w:tentative="1">
      <w:start w:val="1"/>
      <w:numFmt w:val="lowerRoman"/>
      <w:lvlText w:val="%6."/>
      <w:lvlJc w:val="right"/>
      <w:pPr>
        <w:tabs>
          <w:tab w:val="num" w:pos="5040"/>
        </w:tabs>
        <w:ind w:left="5040" w:hanging="180"/>
      </w:pPr>
    </w:lvl>
    <w:lvl w:ilvl="6" w:tplc="1E24A9A6" w:tentative="1">
      <w:start w:val="1"/>
      <w:numFmt w:val="decimal"/>
      <w:lvlText w:val="%7."/>
      <w:lvlJc w:val="left"/>
      <w:pPr>
        <w:tabs>
          <w:tab w:val="num" w:pos="5760"/>
        </w:tabs>
        <w:ind w:left="5760" w:hanging="360"/>
      </w:pPr>
    </w:lvl>
    <w:lvl w:ilvl="7" w:tplc="C736DBFA" w:tentative="1">
      <w:start w:val="1"/>
      <w:numFmt w:val="lowerLetter"/>
      <w:lvlText w:val="%8."/>
      <w:lvlJc w:val="left"/>
      <w:pPr>
        <w:tabs>
          <w:tab w:val="num" w:pos="6480"/>
        </w:tabs>
        <w:ind w:left="6480" w:hanging="360"/>
      </w:pPr>
    </w:lvl>
    <w:lvl w:ilvl="8" w:tplc="B050850A" w:tentative="1">
      <w:start w:val="1"/>
      <w:numFmt w:val="lowerRoman"/>
      <w:lvlText w:val="%9."/>
      <w:lvlJc w:val="right"/>
      <w:pPr>
        <w:tabs>
          <w:tab w:val="num" w:pos="7200"/>
        </w:tabs>
        <w:ind w:left="7200" w:hanging="180"/>
      </w:pPr>
    </w:lvl>
  </w:abstractNum>
  <w:abstractNum w:abstractNumId="6" w15:restartNumberingAfterBreak="0">
    <w:nsid w:val="26E6745D"/>
    <w:multiLevelType w:val="hybridMultilevel"/>
    <w:tmpl w:val="65D8A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F770B"/>
    <w:multiLevelType w:val="hybridMultilevel"/>
    <w:tmpl w:val="8B907DCE"/>
    <w:lvl w:ilvl="0" w:tplc="5A7CC532">
      <w:start w:val="1"/>
      <w:numFmt w:val="bullet"/>
      <w:lvlText w:val=""/>
      <w:lvlJc w:val="left"/>
      <w:pPr>
        <w:ind w:left="720" w:hanging="360"/>
      </w:pPr>
      <w:rPr>
        <w:rFonts w:ascii="Symbol" w:eastAsiaTheme="minorHAnsi" w:hAnsi="Symbol" w:cstheme="minorBid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36325EED"/>
    <w:multiLevelType w:val="multilevel"/>
    <w:tmpl w:val="55AE69EC"/>
    <w:lvl w:ilvl="0">
      <w:start w:val="1"/>
      <w:numFmt w:val="decimal"/>
      <w:pStyle w:val="Paragraphnumbered"/>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FED3993"/>
    <w:multiLevelType w:val="multilevel"/>
    <w:tmpl w:val="7A9C0EA4"/>
    <w:lvl w:ilvl="0">
      <w:start w:val="1"/>
      <w:numFmt w:val="upperLetter"/>
      <w:lvlText w:val="APPENDIX %1"/>
      <w:lvlJc w:val="center"/>
      <w:pPr>
        <w:ind w:left="360" w:hanging="72"/>
      </w:pPr>
      <w:rPr>
        <w:rFonts w:ascii="Times New Roman" w:hAnsi="Times New Roman"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770B88"/>
    <w:multiLevelType w:val="multilevel"/>
    <w:tmpl w:val="6A26A8F0"/>
    <w:lvl w:ilvl="0">
      <w:start w:val="1"/>
      <w:numFmt w:val="lowerLetter"/>
      <w:pStyle w:val="ParagraphItemize"/>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5436CFD"/>
    <w:multiLevelType w:val="hybridMultilevel"/>
    <w:tmpl w:val="2668ABC4"/>
    <w:lvl w:ilvl="0" w:tplc="C1EC0E28">
      <w:start w:val="1"/>
      <w:numFmt w:val="bullet"/>
      <w:lvlText w:val=""/>
      <w:lvlJc w:val="left"/>
      <w:pPr>
        <w:ind w:left="720" w:hanging="360"/>
      </w:pPr>
      <w:rPr>
        <w:rFonts w:ascii="Symbol" w:eastAsiaTheme="minorHAnsi" w:hAnsi="Symbol" w:cstheme="minorBidi" w:hint="default"/>
      </w:rPr>
    </w:lvl>
    <w:lvl w:ilvl="1" w:tplc="6AD83CDC" w:tentative="1">
      <w:start w:val="1"/>
      <w:numFmt w:val="bullet"/>
      <w:lvlText w:val="o"/>
      <w:lvlJc w:val="left"/>
      <w:pPr>
        <w:ind w:left="1440" w:hanging="360"/>
      </w:pPr>
      <w:rPr>
        <w:rFonts w:ascii="Courier New" w:hAnsi="Courier New" w:cs="Courier New" w:hint="default"/>
      </w:rPr>
    </w:lvl>
    <w:lvl w:ilvl="2" w:tplc="57D4D188" w:tentative="1">
      <w:start w:val="1"/>
      <w:numFmt w:val="bullet"/>
      <w:lvlText w:val=""/>
      <w:lvlJc w:val="left"/>
      <w:pPr>
        <w:ind w:left="2160" w:hanging="360"/>
      </w:pPr>
      <w:rPr>
        <w:rFonts w:ascii="Wingdings" w:hAnsi="Wingdings" w:hint="default"/>
      </w:rPr>
    </w:lvl>
    <w:lvl w:ilvl="3" w:tplc="0ACC924C" w:tentative="1">
      <w:start w:val="1"/>
      <w:numFmt w:val="bullet"/>
      <w:lvlText w:val=""/>
      <w:lvlJc w:val="left"/>
      <w:pPr>
        <w:ind w:left="2880" w:hanging="360"/>
      </w:pPr>
      <w:rPr>
        <w:rFonts w:ascii="Symbol" w:hAnsi="Symbol" w:hint="default"/>
      </w:rPr>
    </w:lvl>
    <w:lvl w:ilvl="4" w:tplc="E3327646" w:tentative="1">
      <w:start w:val="1"/>
      <w:numFmt w:val="bullet"/>
      <w:lvlText w:val="o"/>
      <w:lvlJc w:val="left"/>
      <w:pPr>
        <w:ind w:left="3600" w:hanging="360"/>
      </w:pPr>
      <w:rPr>
        <w:rFonts w:ascii="Courier New" w:hAnsi="Courier New" w:cs="Courier New" w:hint="default"/>
      </w:rPr>
    </w:lvl>
    <w:lvl w:ilvl="5" w:tplc="B6EE5422" w:tentative="1">
      <w:start w:val="1"/>
      <w:numFmt w:val="bullet"/>
      <w:lvlText w:val=""/>
      <w:lvlJc w:val="left"/>
      <w:pPr>
        <w:ind w:left="4320" w:hanging="360"/>
      </w:pPr>
      <w:rPr>
        <w:rFonts w:ascii="Wingdings" w:hAnsi="Wingdings" w:hint="default"/>
      </w:rPr>
    </w:lvl>
    <w:lvl w:ilvl="6" w:tplc="26B65E9A" w:tentative="1">
      <w:start w:val="1"/>
      <w:numFmt w:val="bullet"/>
      <w:lvlText w:val=""/>
      <w:lvlJc w:val="left"/>
      <w:pPr>
        <w:ind w:left="5040" w:hanging="360"/>
      </w:pPr>
      <w:rPr>
        <w:rFonts w:ascii="Symbol" w:hAnsi="Symbol" w:hint="default"/>
      </w:rPr>
    </w:lvl>
    <w:lvl w:ilvl="7" w:tplc="AD040808" w:tentative="1">
      <w:start w:val="1"/>
      <w:numFmt w:val="bullet"/>
      <w:lvlText w:val="o"/>
      <w:lvlJc w:val="left"/>
      <w:pPr>
        <w:ind w:left="5760" w:hanging="360"/>
      </w:pPr>
      <w:rPr>
        <w:rFonts w:ascii="Courier New" w:hAnsi="Courier New" w:cs="Courier New" w:hint="default"/>
      </w:rPr>
    </w:lvl>
    <w:lvl w:ilvl="8" w:tplc="54A83526" w:tentative="1">
      <w:start w:val="1"/>
      <w:numFmt w:val="bullet"/>
      <w:lvlText w:val=""/>
      <w:lvlJc w:val="left"/>
      <w:pPr>
        <w:ind w:left="6480" w:hanging="360"/>
      </w:pPr>
      <w:rPr>
        <w:rFonts w:ascii="Wingdings" w:hAnsi="Wingdings" w:hint="default"/>
      </w:rPr>
    </w:lvl>
  </w:abstractNum>
  <w:abstractNum w:abstractNumId="12" w15:restartNumberingAfterBreak="0">
    <w:nsid w:val="4C36668A"/>
    <w:multiLevelType w:val="multilevel"/>
    <w:tmpl w:val="2460CD0A"/>
    <w:lvl w:ilvl="0">
      <w:start w:val="1"/>
      <w:numFmt w:val="lowerLetter"/>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C412F0A"/>
    <w:multiLevelType w:val="multilevel"/>
    <w:tmpl w:val="E0AE1F2A"/>
    <w:lvl w:ilvl="0">
      <w:start w:val="1"/>
      <w:numFmt w:val="decimal"/>
      <w:pStyle w:val="Heading1"/>
      <w:lvlText w:val="CHAPTER %1"/>
      <w:lvlJc w:val="left"/>
      <w:pPr>
        <w:tabs>
          <w:tab w:val="num" w:pos="14"/>
        </w:tabs>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4" w15:restartNumberingAfterBreak="0">
    <w:nsid w:val="563D33E3"/>
    <w:multiLevelType w:val="hybridMultilevel"/>
    <w:tmpl w:val="5B9838BA"/>
    <w:lvl w:ilvl="0" w:tplc="9D46377E">
      <w:start w:val="1"/>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5EC335ED"/>
    <w:multiLevelType w:val="multilevel"/>
    <w:tmpl w:val="A0B494D2"/>
    <w:lvl w:ilvl="0">
      <w:start w:val="1"/>
      <w:numFmt w:val="lowerLetter"/>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25D5F25"/>
    <w:multiLevelType w:val="multilevel"/>
    <w:tmpl w:val="7A9C0EA4"/>
    <w:lvl w:ilvl="0">
      <w:start w:val="1"/>
      <w:numFmt w:val="upperLetter"/>
      <w:lvlText w:val="APPENDIX %1"/>
      <w:lvlJc w:val="center"/>
      <w:pPr>
        <w:ind w:left="360" w:hanging="72"/>
      </w:pPr>
      <w:rPr>
        <w:rFonts w:ascii="Times New Roman" w:hAnsi="Times New Roman"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5B748CB"/>
    <w:multiLevelType w:val="multilevel"/>
    <w:tmpl w:val="7A9C0EA4"/>
    <w:lvl w:ilvl="0">
      <w:start w:val="1"/>
      <w:numFmt w:val="upperLetter"/>
      <w:lvlText w:val="APPENDIX %1"/>
      <w:lvlJc w:val="center"/>
      <w:pPr>
        <w:ind w:left="360" w:hanging="72"/>
      </w:pPr>
      <w:rPr>
        <w:rFonts w:ascii="Times New Roman" w:hAnsi="Times New Roman"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BA1254E"/>
    <w:multiLevelType w:val="multilevel"/>
    <w:tmpl w:val="7A9C0EA4"/>
    <w:lvl w:ilvl="0">
      <w:start w:val="1"/>
      <w:numFmt w:val="upperLetter"/>
      <w:lvlText w:val="APPENDIX %1"/>
      <w:lvlJc w:val="center"/>
      <w:pPr>
        <w:ind w:left="360" w:hanging="72"/>
      </w:pPr>
      <w:rPr>
        <w:rFonts w:ascii="Times New Roman" w:hAnsi="Times New Roman"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D40446B"/>
    <w:multiLevelType w:val="multilevel"/>
    <w:tmpl w:val="D9B81342"/>
    <w:lvl w:ilvl="0">
      <w:start w:val="1"/>
      <w:numFmt w:val="decimal"/>
      <w:lvlText w:val="CHAPTER %1"/>
      <w:lvlJc w:val="left"/>
      <w:pPr>
        <w:tabs>
          <w:tab w:val="num" w:pos="6"/>
        </w:tabs>
        <w:ind w:left="0" w:firstLine="0"/>
      </w:pPr>
      <w:rPr>
        <w:rFonts w:ascii="Times New Roman" w:hAnsi="Times New Roman" w:hint="default"/>
        <w:b/>
        <w:i w:val="0"/>
        <w:caps/>
        <w:color w:val="auto"/>
        <w:sz w:val="24"/>
      </w:rPr>
    </w:lvl>
    <w:lvl w:ilvl="1">
      <w:start w:val="1"/>
      <w:numFmt w:val="decimal"/>
      <w:lvlText w:val="%1.%2"/>
      <w:lvlJc w:val="left"/>
      <w:pPr>
        <w:tabs>
          <w:tab w:val="num" w:pos="144"/>
        </w:tabs>
        <w:ind w:left="0" w:firstLine="0"/>
      </w:pPr>
      <w:rPr>
        <w:rFonts w:hint="default"/>
        <w:vanish w:val="0"/>
        <w:color w:val="auto"/>
      </w:rPr>
    </w:lvl>
    <w:lvl w:ilvl="2">
      <w:start w:val="1"/>
      <w:numFmt w:val="decimal"/>
      <w:lvlText w:val="%1.%2.%3"/>
      <w:lvlJc w:val="left"/>
      <w:pPr>
        <w:tabs>
          <w:tab w:val="num" w:pos="144"/>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44"/>
        </w:tabs>
        <w:ind w:left="0" w:firstLine="0"/>
      </w:pPr>
      <w:rPr>
        <w:rFonts w:hint="default"/>
      </w:rPr>
    </w:lvl>
    <w:lvl w:ilvl="5">
      <w:start w:val="1"/>
      <w:numFmt w:val="decimal"/>
      <w:lvlText w:val="%1.%2.%3.%4.%5.%6"/>
      <w:lvlJc w:val="left"/>
      <w:pPr>
        <w:tabs>
          <w:tab w:val="num" w:pos="144"/>
        </w:tabs>
        <w:ind w:left="0" w:firstLine="0"/>
      </w:pPr>
      <w:rPr>
        <w:rFonts w:hint="default"/>
      </w:rPr>
    </w:lvl>
    <w:lvl w:ilvl="6">
      <w:start w:val="1"/>
      <w:numFmt w:val="decimal"/>
      <w:lvlText w:val="%1.%2.%3.%4.%5.%6.%7"/>
      <w:lvlJc w:val="left"/>
      <w:pPr>
        <w:tabs>
          <w:tab w:val="num" w:pos="144"/>
        </w:tabs>
        <w:ind w:left="0" w:firstLine="0"/>
      </w:pPr>
      <w:rPr>
        <w:rFonts w:hint="default"/>
      </w:rPr>
    </w:lvl>
    <w:lvl w:ilvl="7">
      <w:start w:val="1"/>
      <w:numFmt w:val="decimal"/>
      <w:lvlText w:val="%1.%2.%3.%4.%5.%6.%7.%8"/>
      <w:lvlJc w:val="left"/>
      <w:pPr>
        <w:tabs>
          <w:tab w:val="num" w:pos="144"/>
        </w:tabs>
        <w:ind w:left="0" w:firstLine="0"/>
      </w:pPr>
      <w:rPr>
        <w:rFonts w:hint="default"/>
      </w:rPr>
    </w:lvl>
    <w:lvl w:ilvl="8">
      <w:start w:val="1"/>
      <w:numFmt w:val="decimal"/>
      <w:lvlText w:val="%1.%2.%3.%4.%5.%6.%7.%8.%9"/>
      <w:lvlJc w:val="left"/>
      <w:pPr>
        <w:tabs>
          <w:tab w:val="num" w:pos="144"/>
        </w:tabs>
        <w:ind w:left="0" w:firstLine="0"/>
      </w:pPr>
      <w:rPr>
        <w:rFonts w:hint="default"/>
      </w:rPr>
    </w:lvl>
  </w:abstractNum>
  <w:abstractNum w:abstractNumId="20" w15:restartNumberingAfterBreak="0">
    <w:nsid w:val="7EB07DE3"/>
    <w:multiLevelType w:val="multilevel"/>
    <w:tmpl w:val="4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2"/>
  </w:num>
  <w:num w:numId="3">
    <w:abstractNumId w:val="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7"/>
  </w:num>
  <w:num w:numId="7">
    <w:abstractNumId w:val="16"/>
  </w:num>
  <w:num w:numId="8">
    <w:abstractNumId w:val="18"/>
  </w:num>
  <w:num w:numId="9">
    <w:abstractNumId w:val="7"/>
  </w:num>
  <w:num w:numId="10">
    <w:abstractNumId w:val="11"/>
  </w:num>
  <w:num w:numId="11">
    <w:abstractNumId w:val="14"/>
  </w:num>
  <w:num w:numId="12">
    <w:abstractNumId w:val="19"/>
    <w:lvlOverride w:ilvl="0">
      <w:lvl w:ilvl="0">
        <w:start w:val="1"/>
        <w:numFmt w:val="decimal"/>
        <w:suff w:val="nothing"/>
        <w:lvlText w:val="%1"/>
        <w:lvlJc w:val="left"/>
        <w:pPr>
          <w:ind w:left="0" w:firstLine="0"/>
        </w:pPr>
        <w:rPr>
          <w:rFonts w:hint="default"/>
          <w:b/>
          <w:i w:val="0"/>
          <w:caps/>
          <w:color w:val="FF0000"/>
          <w:sz w:val="24"/>
        </w:rPr>
      </w:lvl>
    </w:lvlOverride>
    <w:lvlOverride w:ilvl="1">
      <w:lvl w:ilvl="1">
        <w:start w:val="1"/>
        <w:numFmt w:val="decimal"/>
        <w:lvlText w:val="%1.%2"/>
        <w:lvlJc w:val="left"/>
        <w:pPr>
          <w:tabs>
            <w:tab w:val="num" w:pos="144"/>
          </w:tabs>
          <w:ind w:left="576" w:hanging="576"/>
        </w:pPr>
        <w:rPr>
          <w:rFonts w:hint="default"/>
          <w:vanish w:val="0"/>
          <w:color w:val="auto"/>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3.%4"/>
        <w:lvlJc w:val="left"/>
        <w:pPr>
          <w:ind w:left="864" w:hanging="864"/>
        </w:pPr>
        <w:rPr>
          <w:rFonts w:hint="default"/>
        </w:rPr>
      </w:lvl>
    </w:lvlOverride>
    <w:lvlOverride w:ilvl="4">
      <w:lvl w:ilvl="4">
        <w:start w:val="1"/>
        <w:numFmt w:val="decimal"/>
        <w:lvlText w:val="%1.%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
    <w:abstractNumId w:val="20"/>
  </w:num>
  <w:num w:numId="14">
    <w:abstractNumId w:val="19"/>
    <w:lvlOverride w:ilvl="0">
      <w:lvl w:ilvl="0">
        <w:start w:val="1"/>
        <w:numFmt w:val="decimal"/>
        <w:lvlText w:val="%1"/>
        <w:lvlJc w:val="left"/>
        <w:pPr>
          <w:tabs>
            <w:tab w:val="num" w:pos="144"/>
          </w:tabs>
          <w:ind w:left="1584" w:firstLine="0"/>
        </w:pPr>
        <w:rPr>
          <w:rFonts w:hint="default"/>
          <w:b/>
          <w:i w:val="0"/>
          <w:caps/>
          <w:color w:val="FF0000"/>
          <w:sz w:val="24"/>
        </w:rPr>
      </w:lvl>
    </w:lvlOverride>
    <w:lvlOverride w:ilvl="1">
      <w:lvl w:ilvl="1">
        <w:start w:val="1"/>
        <w:numFmt w:val="decimal"/>
        <w:lvlText w:val="%1.%2"/>
        <w:lvlJc w:val="left"/>
        <w:pPr>
          <w:tabs>
            <w:tab w:val="num" w:pos="1728"/>
          </w:tabs>
          <w:ind w:left="2160" w:hanging="576"/>
        </w:pPr>
        <w:rPr>
          <w:rFonts w:hint="default"/>
          <w:vanish w:val="0"/>
          <w:color w:val="auto"/>
        </w:rPr>
      </w:lvl>
    </w:lvlOverride>
    <w:lvlOverride w:ilvl="2">
      <w:lvl w:ilvl="2">
        <w:start w:val="1"/>
        <w:numFmt w:val="decimal"/>
        <w:lvlText w:val="%1.%2.%3"/>
        <w:lvlJc w:val="left"/>
        <w:pPr>
          <w:ind w:left="2304" w:hanging="720"/>
        </w:pPr>
        <w:rPr>
          <w:rFonts w:hint="default"/>
        </w:rPr>
      </w:lvl>
    </w:lvlOverride>
    <w:lvlOverride w:ilvl="3">
      <w:lvl w:ilvl="3">
        <w:start w:val="1"/>
        <w:numFmt w:val="decimal"/>
        <w:lvlText w:val="%1.%2.%3.%4"/>
        <w:lvlJc w:val="left"/>
        <w:pPr>
          <w:ind w:left="2448" w:hanging="864"/>
        </w:pPr>
        <w:rPr>
          <w:rFonts w:hint="default"/>
        </w:rPr>
      </w:lvl>
    </w:lvlOverride>
    <w:lvlOverride w:ilvl="4">
      <w:lvl w:ilvl="4">
        <w:start w:val="1"/>
        <w:numFmt w:val="decimal"/>
        <w:lvlText w:val="%1.%2.%3.%4.%5"/>
        <w:lvlJc w:val="left"/>
        <w:pPr>
          <w:ind w:left="2592" w:hanging="1008"/>
        </w:pPr>
        <w:rPr>
          <w:rFonts w:hint="default"/>
        </w:rPr>
      </w:lvl>
    </w:lvlOverride>
    <w:lvlOverride w:ilvl="5">
      <w:lvl w:ilvl="5">
        <w:start w:val="1"/>
        <w:numFmt w:val="decimal"/>
        <w:lvlText w:val="%1.%2.%3.%4.%5.%6"/>
        <w:lvlJc w:val="left"/>
        <w:pPr>
          <w:ind w:left="2736" w:hanging="1152"/>
        </w:pPr>
        <w:rPr>
          <w:rFonts w:hint="default"/>
        </w:rPr>
      </w:lvl>
    </w:lvlOverride>
    <w:lvlOverride w:ilvl="6">
      <w:lvl w:ilvl="6">
        <w:start w:val="1"/>
        <w:numFmt w:val="decimal"/>
        <w:lvlText w:val="%1.%2.%3.%4.%5.%6.%7"/>
        <w:lvlJc w:val="left"/>
        <w:pPr>
          <w:ind w:left="2880" w:hanging="1296"/>
        </w:pPr>
        <w:rPr>
          <w:rFonts w:hint="default"/>
        </w:rPr>
      </w:lvl>
    </w:lvlOverride>
    <w:lvlOverride w:ilvl="7">
      <w:lvl w:ilvl="7">
        <w:start w:val="1"/>
        <w:numFmt w:val="decimal"/>
        <w:lvlText w:val="%1.%2.%3.%4.%5.%6.%7.%8"/>
        <w:lvlJc w:val="left"/>
        <w:pPr>
          <w:ind w:left="3024" w:hanging="1440"/>
        </w:pPr>
        <w:rPr>
          <w:rFonts w:hint="default"/>
        </w:rPr>
      </w:lvl>
    </w:lvlOverride>
    <w:lvlOverride w:ilvl="8">
      <w:lvl w:ilvl="8">
        <w:start w:val="1"/>
        <w:numFmt w:val="decimal"/>
        <w:lvlText w:val="%1.%2.%3.%4.%5.%6.%7.%8.%9"/>
        <w:lvlJc w:val="left"/>
        <w:pPr>
          <w:ind w:left="3168" w:hanging="1584"/>
        </w:pPr>
        <w:rPr>
          <w:rFonts w:hint="default"/>
        </w:rPr>
      </w:lvl>
    </w:lvlOverride>
  </w:num>
  <w:num w:numId="15">
    <w:abstractNumId w:val="19"/>
    <w:lvlOverride w:ilvl="0">
      <w:lvl w:ilvl="0">
        <w:start w:val="1"/>
        <w:numFmt w:val="decimal"/>
        <w:lvlText w:val="%1"/>
        <w:lvlJc w:val="left"/>
        <w:pPr>
          <w:tabs>
            <w:tab w:val="num" w:pos="144"/>
          </w:tabs>
          <w:ind w:left="0" w:firstLine="144"/>
        </w:pPr>
        <w:rPr>
          <w:rFonts w:hint="default"/>
          <w:b/>
          <w:i w:val="0"/>
          <w:caps/>
          <w:color w:val="FF0000"/>
          <w:sz w:val="24"/>
        </w:rPr>
      </w:lvl>
    </w:lvlOverride>
    <w:lvlOverride w:ilvl="1">
      <w:lvl w:ilvl="1">
        <w:start w:val="1"/>
        <w:numFmt w:val="decimal"/>
        <w:lvlText w:val="%1.%2"/>
        <w:lvlJc w:val="left"/>
        <w:pPr>
          <w:tabs>
            <w:tab w:val="num" w:pos="144"/>
          </w:tabs>
          <w:ind w:left="0" w:firstLine="144"/>
        </w:pPr>
        <w:rPr>
          <w:rFonts w:hint="default"/>
          <w:vanish w:val="0"/>
          <w:color w:val="auto"/>
        </w:rPr>
      </w:lvl>
    </w:lvlOverride>
    <w:lvlOverride w:ilvl="2">
      <w:lvl w:ilvl="2">
        <w:start w:val="1"/>
        <w:numFmt w:val="decimal"/>
        <w:lvlText w:val="%1.%2.%3"/>
        <w:lvlJc w:val="left"/>
        <w:pPr>
          <w:tabs>
            <w:tab w:val="num" w:pos="144"/>
          </w:tabs>
          <w:ind w:left="0" w:firstLine="144"/>
        </w:pPr>
        <w:rPr>
          <w:rFonts w:hint="default"/>
        </w:rPr>
      </w:lvl>
    </w:lvlOverride>
    <w:lvlOverride w:ilvl="3">
      <w:lvl w:ilvl="3">
        <w:start w:val="1"/>
        <w:numFmt w:val="decimal"/>
        <w:lvlText w:val="%1.%2.%3.%4"/>
        <w:lvlJc w:val="left"/>
        <w:pPr>
          <w:tabs>
            <w:tab w:val="num" w:pos="144"/>
          </w:tabs>
          <w:ind w:left="0" w:firstLine="144"/>
        </w:pPr>
        <w:rPr>
          <w:rFonts w:hint="default"/>
        </w:rPr>
      </w:lvl>
    </w:lvlOverride>
    <w:lvlOverride w:ilvl="4">
      <w:lvl w:ilvl="4">
        <w:start w:val="1"/>
        <w:numFmt w:val="decimal"/>
        <w:lvlText w:val="%1.%2.%3.%4.%5"/>
        <w:lvlJc w:val="left"/>
        <w:pPr>
          <w:tabs>
            <w:tab w:val="num" w:pos="144"/>
          </w:tabs>
          <w:ind w:left="0" w:firstLine="144"/>
        </w:pPr>
        <w:rPr>
          <w:rFonts w:hint="default"/>
        </w:rPr>
      </w:lvl>
    </w:lvlOverride>
    <w:lvlOverride w:ilvl="5">
      <w:lvl w:ilvl="5">
        <w:start w:val="1"/>
        <w:numFmt w:val="decimal"/>
        <w:lvlText w:val="%1.%2.%3.%4.%5.%6"/>
        <w:lvlJc w:val="left"/>
        <w:pPr>
          <w:tabs>
            <w:tab w:val="num" w:pos="144"/>
          </w:tabs>
          <w:ind w:left="0" w:firstLine="144"/>
        </w:pPr>
        <w:rPr>
          <w:rFonts w:hint="default"/>
        </w:rPr>
      </w:lvl>
    </w:lvlOverride>
    <w:lvlOverride w:ilvl="6">
      <w:lvl w:ilvl="6">
        <w:start w:val="1"/>
        <w:numFmt w:val="decimal"/>
        <w:lvlText w:val="%1.%2.%3.%4.%5.%6.%7"/>
        <w:lvlJc w:val="left"/>
        <w:pPr>
          <w:tabs>
            <w:tab w:val="num" w:pos="144"/>
          </w:tabs>
          <w:ind w:left="0" w:firstLine="144"/>
        </w:pPr>
        <w:rPr>
          <w:rFonts w:hint="default"/>
        </w:rPr>
      </w:lvl>
    </w:lvlOverride>
    <w:lvlOverride w:ilvl="7">
      <w:lvl w:ilvl="7">
        <w:start w:val="1"/>
        <w:numFmt w:val="decimal"/>
        <w:lvlText w:val="%1.%2.%3.%4.%5.%6.%7.%8"/>
        <w:lvlJc w:val="left"/>
        <w:pPr>
          <w:tabs>
            <w:tab w:val="num" w:pos="144"/>
          </w:tabs>
          <w:ind w:left="0" w:firstLine="144"/>
        </w:pPr>
        <w:rPr>
          <w:rFonts w:hint="default"/>
        </w:rPr>
      </w:lvl>
    </w:lvlOverride>
    <w:lvlOverride w:ilvl="8">
      <w:lvl w:ilvl="8">
        <w:start w:val="1"/>
        <w:numFmt w:val="decimal"/>
        <w:lvlText w:val="%1.%2.%3.%4.%5.%6.%7.%8.%9"/>
        <w:lvlJc w:val="left"/>
        <w:pPr>
          <w:tabs>
            <w:tab w:val="num" w:pos="144"/>
          </w:tabs>
          <w:ind w:left="0" w:firstLine="144"/>
        </w:pPr>
        <w:rPr>
          <w:rFonts w:hint="default"/>
        </w:rPr>
      </w:lvl>
    </w:lvlOverride>
  </w:num>
  <w:num w:numId="16">
    <w:abstractNumId w:val="6"/>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2"/>
  </w:num>
  <w:num w:numId="27">
    <w:abstractNumId w:val="3"/>
  </w:num>
  <w:num w:numId="28">
    <w:abstractNumId w:val="15"/>
  </w:num>
  <w:num w:numId="29">
    <w:abstractNumId w:val="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1NrMwNDAzMDAzM7VQ0lEKTi0uzszPAykwMqoFAKYDdxwtAAAA"/>
  </w:docVars>
  <w:rsids>
    <w:rsidRoot w:val="00B4781C"/>
    <w:rsid w:val="0000012B"/>
    <w:rsid w:val="00002A72"/>
    <w:rsid w:val="000046C2"/>
    <w:rsid w:val="0001060D"/>
    <w:rsid w:val="00010829"/>
    <w:rsid w:val="00012C8F"/>
    <w:rsid w:val="00014D45"/>
    <w:rsid w:val="00015ABF"/>
    <w:rsid w:val="000213FA"/>
    <w:rsid w:val="00030FC6"/>
    <w:rsid w:val="00043EB4"/>
    <w:rsid w:val="00056E5D"/>
    <w:rsid w:val="00066FE6"/>
    <w:rsid w:val="00067B53"/>
    <w:rsid w:val="00074997"/>
    <w:rsid w:val="00084ED0"/>
    <w:rsid w:val="000876A2"/>
    <w:rsid w:val="00090A7A"/>
    <w:rsid w:val="00091A76"/>
    <w:rsid w:val="00097796"/>
    <w:rsid w:val="000A2DF5"/>
    <w:rsid w:val="000B54E3"/>
    <w:rsid w:val="000C7481"/>
    <w:rsid w:val="000C7C34"/>
    <w:rsid w:val="000D070F"/>
    <w:rsid w:val="000D2C41"/>
    <w:rsid w:val="000E14A2"/>
    <w:rsid w:val="000E27E5"/>
    <w:rsid w:val="000E3D62"/>
    <w:rsid w:val="000E6148"/>
    <w:rsid w:val="000F0EAB"/>
    <w:rsid w:val="000F5718"/>
    <w:rsid w:val="001054FF"/>
    <w:rsid w:val="001062B7"/>
    <w:rsid w:val="001068F9"/>
    <w:rsid w:val="00113DBF"/>
    <w:rsid w:val="001177A2"/>
    <w:rsid w:val="00117A6C"/>
    <w:rsid w:val="00125866"/>
    <w:rsid w:val="0012768B"/>
    <w:rsid w:val="0013044C"/>
    <w:rsid w:val="00133244"/>
    <w:rsid w:val="00143841"/>
    <w:rsid w:val="00144029"/>
    <w:rsid w:val="00150245"/>
    <w:rsid w:val="001678E8"/>
    <w:rsid w:val="00167966"/>
    <w:rsid w:val="0018259D"/>
    <w:rsid w:val="00192349"/>
    <w:rsid w:val="00194ED2"/>
    <w:rsid w:val="001A3FA5"/>
    <w:rsid w:val="001A4CCB"/>
    <w:rsid w:val="001A696C"/>
    <w:rsid w:val="001A7A9B"/>
    <w:rsid w:val="001B0DC0"/>
    <w:rsid w:val="001B23A9"/>
    <w:rsid w:val="001B6277"/>
    <w:rsid w:val="001C6FC6"/>
    <w:rsid w:val="001C70D6"/>
    <w:rsid w:val="001D4D2A"/>
    <w:rsid w:val="001D7205"/>
    <w:rsid w:val="001E2FFB"/>
    <w:rsid w:val="001E48BF"/>
    <w:rsid w:val="001F164D"/>
    <w:rsid w:val="001F3D43"/>
    <w:rsid w:val="001F3F18"/>
    <w:rsid w:val="00200DBD"/>
    <w:rsid w:val="00205C41"/>
    <w:rsid w:val="00213738"/>
    <w:rsid w:val="002156C8"/>
    <w:rsid w:val="0021590F"/>
    <w:rsid w:val="002170CD"/>
    <w:rsid w:val="00224D07"/>
    <w:rsid w:val="00230C5A"/>
    <w:rsid w:val="00231F35"/>
    <w:rsid w:val="00233E42"/>
    <w:rsid w:val="002347AA"/>
    <w:rsid w:val="00245FB3"/>
    <w:rsid w:val="00252271"/>
    <w:rsid w:val="00265FEE"/>
    <w:rsid w:val="00267524"/>
    <w:rsid w:val="00270C9F"/>
    <w:rsid w:val="00271358"/>
    <w:rsid w:val="00276CE9"/>
    <w:rsid w:val="00280083"/>
    <w:rsid w:val="00285335"/>
    <w:rsid w:val="00290CAB"/>
    <w:rsid w:val="00292D36"/>
    <w:rsid w:val="002A08E6"/>
    <w:rsid w:val="002A362B"/>
    <w:rsid w:val="002B7E51"/>
    <w:rsid w:val="002E0652"/>
    <w:rsid w:val="002E1C99"/>
    <w:rsid w:val="002E6485"/>
    <w:rsid w:val="002F4A71"/>
    <w:rsid w:val="002F5633"/>
    <w:rsid w:val="00300634"/>
    <w:rsid w:val="00302826"/>
    <w:rsid w:val="00306AF5"/>
    <w:rsid w:val="00312251"/>
    <w:rsid w:val="00313A22"/>
    <w:rsid w:val="00313FD6"/>
    <w:rsid w:val="00323D3F"/>
    <w:rsid w:val="00331BE9"/>
    <w:rsid w:val="00337817"/>
    <w:rsid w:val="00343A1C"/>
    <w:rsid w:val="0034586A"/>
    <w:rsid w:val="0035258B"/>
    <w:rsid w:val="00353DB5"/>
    <w:rsid w:val="00357EE8"/>
    <w:rsid w:val="0036417E"/>
    <w:rsid w:val="003765DF"/>
    <w:rsid w:val="00384ACE"/>
    <w:rsid w:val="00385F36"/>
    <w:rsid w:val="00391BED"/>
    <w:rsid w:val="00392F07"/>
    <w:rsid w:val="003A4E35"/>
    <w:rsid w:val="003A5330"/>
    <w:rsid w:val="003B0AA3"/>
    <w:rsid w:val="003B0B27"/>
    <w:rsid w:val="003B11EA"/>
    <w:rsid w:val="003B6691"/>
    <w:rsid w:val="003C1947"/>
    <w:rsid w:val="003D4949"/>
    <w:rsid w:val="003D5224"/>
    <w:rsid w:val="003D6D04"/>
    <w:rsid w:val="003E0D0D"/>
    <w:rsid w:val="003E4B9A"/>
    <w:rsid w:val="003E6A1B"/>
    <w:rsid w:val="003F5717"/>
    <w:rsid w:val="004011E5"/>
    <w:rsid w:val="00402C6A"/>
    <w:rsid w:val="00404DD6"/>
    <w:rsid w:val="00404E4B"/>
    <w:rsid w:val="00406DA1"/>
    <w:rsid w:val="00412BFB"/>
    <w:rsid w:val="00412E93"/>
    <w:rsid w:val="00420FD2"/>
    <w:rsid w:val="00426C7A"/>
    <w:rsid w:val="00432717"/>
    <w:rsid w:val="00436057"/>
    <w:rsid w:val="00442D76"/>
    <w:rsid w:val="00445A43"/>
    <w:rsid w:val="004475E0"/>
    <w:rsid w:val="00450679"/>
    <w:rsid w:val="00452F2E"/>
    <w:rsid w:val="0046011B"/>
    <w:rsid w:val="00467AFA"/>
    <w:rsid w:val="00471524"/>
    <w:rsid w:val="00472DBB"/>
    <w:rsid w:val="00472E68"/>
    <w:rsid w:val="00476BBF"/>
    <w:rsid w:val="00476C4C"/>
    <w:rsid w:val="00476DAC"/>
    <w:rsid w:val="00480AB6"/>
    <w:rsid w:val="00484927"/>
    <w:rsid w:val="00486152"/>
    <w:rsid w:val="00486E3C"/>
    <w:rsid w:val="00490C42"/>
    <w:rsid w:val="004912BB"/>
    <w:rsid w:val="0049226E"/>
    <w:rsid w:val="00495D82"/>
    <w:rsid w:val="004A36CB"/>
    <w:rsid w:val="004C2383"/>
    <w:rsid w:val="004C3849"/>
    <w:rsid w:val="004D1BD5"/>
    <w:rsid w:val="004D52A1"/>
    <w:rsid w:val="004D575C"/>
    <w:rsid w:val="004E1AE1"/>
    <w:rsid w:val="004E43AB"/>
    <w:rsid w:val="004F1DE9"/>
    <w:rsid w:val="004F7754"/>
    <w:rsid w:val="004F78CD"/>
    <w:rsid w:val="00501895"/>
    <w:rsid w:val="005025A4"/>
    <w:rsid w:val="00503C39"/>
    <w:rsid w:val="0050520C"/>
    <w:rsid w:val="005054AB"/>
    <w:rsid w:val="0051041D"/>
    <w:rsid w:val="00521516"/>
    <w:rsid w:val="00522A7F"/>
    <w:rsid w:val="00534004"/>
    <w:rsid w:val="00543D07"/>
    <w:rsid w:val="00544F1F"/>
    <w:rsid w:val="00551399"/>
    <w:rsid w:val="005530F3"/>
    <w:rsid w:val="005532DA"/>
    <w:rsid w:val="005534A4"/>
    <w:rsid w:val="0055756A"/>
    <w:rsid w:val="00570121"/>
    <w:rsid w:val="00574D17"/>
    <w:rsid w:val="005757D1"/>
    <w:rsid w:val="00580576"/>
    <w:rsid w:val="00580B8F"/>
    <w:rsid w:val="00586D0A"/>
    <w:rsid w:val="005901FC"/>
    <w:rsid w:val="00595708"/>
    <w:rsid w:val="005957C8"/>
    <w:rsid w:val="005A1968"/>
    <w:rsid w:val="005A38D9"/>
    <w:rsid w:val="005A5139"/>
    <w:rsid w:val="005A5A4A"/>
    <w:rsid w:val="005B02CE"/>
    <w:rsid w:val="005B0435"/>
    <w:rsid w:val="005B35F8"/>
    <w:rsid w:val="005B655E"/>
    <w:rsid w:val="005B7E0F"/>
    <w:rsid w:val="005C2F7D"/>
    <w:rsid w:val="005C4FBA"/>
    <w:rsid w:val="005D706A"/>
    <w:rsid w:val="005E2C27"/>
    <w:rsid w:val="005E63BF"/>
    <w:rsid w:val="005F0D82"/>
    <w:rsid w:val="005F7E91"/>
    <w:rsid w:val="006036F2"/>
    <w:rsid w:val="0060481D"/>
    <w:rsid w:val="00604D5E"/>
    <w:rsid w:val="00605C6A"/>
    <w:rsid w:val="0061057B"/>
    <w:rsid w:val="0061198E"/>
    <w:rsid w:val="0061423E"/>
    <w:rsid w:val="006223EB"/>
    <w:rsid w:val="00625877"/>
    <w:rsid w:val="00627710"/>
    <w:rsid w:val="006311D3"/>
    <w:rsid w:val="00635F23"/>
    <w:rsid w:val="00641810"/>
    <w:rsid w:val="00641ED3"/>
    <w:rsid w:val="00641FC1"/>
    <w:rsid w:val="006468FE"/>
    <w:rsid w:val="00667A22"/>
    <w:rsid w:val="0067376E"/>
    <w:rsid w:val="006737BA"/>
    <w:rsid w:val="0067415A"/>
    <w:rsid w:val="00674DA0"/>
    <w:rsid w:val="0067523B"/>
    <w:rsid w:val="006771D0"/>
    <w:rsid w:val="00680E41"/>
    <w:rsid w:val="00682877"/>
    <w:rsid w:val="00682AD2"/>
    <w:rsid w:val="00682BEA"/>
    <w:rsid w:val="00693850"/>
    <w:rsid w:val="00694547"/>
    <w:rsid w:val="006A2524"/>
    <w:rsid w:val="006C1EE5"/>
    <w:rsid w:val="006C5FD6"/>
    <w:rsid w:val="006D507B"/>
    <w:rsid w:val="006D7526"/>
    <w:rsid w:val="006E2B1D"/>
    <w:rsid w:val="006E792A"/>
    <w:rsid w:val="006F2CBD"/>
    <w:rsid w:val="006F4CBE"/>
    <w:rsid w:val="006F7E23"/>
    <w:rsid w:val="007015B8"/>
    <w:rsid w:val="00704D74"/>
    <w:rsid w:val="00713DFF"/>
    <w:rsid w:val="00716059"/>
    <w:rsid w:val="00716B47"/>
    <w:rsid w:val="007171D3"/>
    <w:rsid w:val="0072319A"/>
    <w:rsid w:val="007240B9"/>
    <w:rsid w:val="00724723"/>
    <w:rsid w:val="0073105D"/>
    <w:rsid w:val="00731581"/>
    <w:rsid w:val="00733DA9"/>
    <w:rsid w:val="00741B12"/>
    <w:rsid w:val="007446D9"/>
    <w:rsid w:val="00751567"/>
    <w:rsid w:val="0075256D"/>
    <w:rsid w:val="0075530E"/>
    <w:rsid w:val="00760A4D"/>
    <w:rsid w:val="0076120A"/>
    <w:rsid w:val="00765C2E"/>
    <w:rsid w:val="00766947"/>
    <w:rsid w:val="00771388"/>
    <w:rsid w:val="00771AC9"/>
    <w:rsid w:val="00772020"/>
    <w:rsid w:val="00776559"/>
    <w:rsid w:val="0078084F"/>
    <w:rsid w:val="00787435"/>
    <w:rsid w:val="00791A53"/>
    <w:rsid w:val="007A4E01"/>
    <w:rsid w:val="007B7DCC"/>
    <w:rsid w:val="007D2B22"/>
    <w:rsid w:val="007E0703"/>
    <w:rsid w:val="007E57CF"/>
    <w:rsid w:val="00803D98"/>
    <w:rsid w:val="00804E9F"/>
    <w:rsid w:val="008113F7"/>
    <w:rsid w:val="00822E99"/>
    <w:rsid w:val="00825FEB"/>
    <w:rsid w:val="008311F1"/>
    <w:rsid w:val="00835A8D"/>
    <w:rsid w:val="0085357B"/>
    <w:rsid w:val="00860264"/>
    <w:rsid w:val="00862D31"/>
    <w:rsid w:val="008757C8"/>
    <w:rsid w:val="0088156A"/>
    <w:rsid w:val="0088555D"/>
    <w:rsid w:val="008855D4"/>
    <w:rsid w:val="00885D97"/>
    <w:rsid w:val="00886E18"/>
    <w:rsid w:val="00886EFC"/>
    <w:rsid w:val="00887999"/>
    <w:rsid w:val="00887C1E"/>
    <w:rsid w:val="008908B9"/>
    <w:rsid w:val="00890939"/>
    <w:rsid w:val="00892CAC"/>
    <w:rsid w:val="008940DA"/>
    <w:rsid w:val="0089523F"/>
    <w:rsid w:val="008A087F"/>
    <w:rsid w:val="008B0F66"/>
    <w:rsid w:val="008B18C2"/>
    <w:rsid w:val="008B2A16"/>
    <w:rsid w:val="008B581E"/>
    <w:rsid w:val="008C5370"/>
    <w:rsid w:val="008C7F39"/>
    <w:rsid w:val="008D01DD"/>
    <w:rsid w:val="008D22DF"/>
    <w:rsid w:val="008D2D38"/>
    <w:rsid w:val="008D4F59"/>
    <w:rsid w:val="008D6EBB"/>
    <w:rsid w:val="008E6E0E"/>
    <w:rsid w:val="008F4D51"/>
    <w:rsid w:val="008F52E6"/>
    <w:rsid w:val="008F5538"/>
    <w:rsid w:val="009059D8"/>
    <w:rsid w:val="009143CD"/>
    <w:rsid w:val="0091502A"/>
    <w:rsid w:val="00915363"/>
    <w:rsid w:val="00915DD1"/>
    <w:rsid w:val="009254AE"/>
    <w:rsid w:val="00931D9D"/>
    <w:rsid w:val="00931E73"/>
    <w:rsid w:val="00934FC6"/>
    <w:rsid w:val="00936177"/>
    <w:rsid w:val="0094280C"/>
    <w:rsid w:val="009458A4"/>
    <w:rsid w:val="0094655E"/>
    <w:rsid w:val="00946619"/>
    <w:rsid w:val="00947D75"/>
    <w:rsid w:val="00953984"/>
    <w:rsid w:val="0095635C"/>
    <w:rsid w:val="0095647C"/>
    <w:rsid w:val="009573F0"/>
    <w:rsid w:val="00963A9A"/>
    <w:rsid w:val="00967076"/>
    <w:rsid w:val="00973AE5"/>
    <w:rsid w:val="00973EC9"/>
    <w:rsid w:val="00973FFB"/>
    <w:rsid w:val="0097702A"/>
    <w:rsid w:val="00984C8B"/>
    <w:rsid w:val="00996486"/>
    <w:rsid w:val="00996DBD"/>
    <w:rsid w:val="009A2646"/>
    <w:rsid w:val="009A7E28"/>
    <w:rsid w:val="009B6B5B"/>
    <w:rsid w:val="009D35F4"/>
    <w:rsid w:val="009D64AE"/>
    <w:rsid w:val="009E32D4"/>
    <w:rsid w:val="009E33A7"/>
    <w:rsid w:val="009E357C"/>
    <w:rsid w:val="009F09F1"/>
    <w:rsid w:val="009F1C51"/>
    <w:rsid w:val="009F3843"/>
    <w:rsid w:val="009F6C6F"/>
    <w:rsid w:val="00A113FF"/>
    <w:rsid w:val="00A11C08"/>
    <w:rsid w:val="00A1354F"/>
    <w:rsid w:val="00A15EE9"/>
    <w:rsid w:val="00A1751B"/>
    <w:rsid w:val="00A20A5D"/>
    <w:rsid w:val="00A23BA0"/>
    <w:rsid w:val="00A251CE"/>
    <w:rsid w:val="00A256B4"/>
    <w:rsid w:val="00A25D62"/>
    <w:rsid w:val="00A32A5B"/>
    <w:rsid w:val="00A32C95"/>
    <w:rsid w:val="00A364AF"/>
    <w:rsid w:val="00A44EEB"/>
    <w:rsid w:val="00A46F9C"/>
    <w:rsid w:val="00A50A19"/>
    <w:rsid w:val="00A66C59"/>
    <w:rsid w:val="00A71A5D"/>
    <w:rsid w:val="00A7597D"/>
    <w:rsid w:val="00A7739D"/>
    <w:rsid w:val="00A8006D"/>
    <w:rsid w:val="00A83915"/>
    <w:rsid w:val="00A9159C"/>
    <w:rsid w:val="00A9257C"/>
    <w:rsid w:val="00A95D1A"/>
    <w:rsid w:val="00AA6DF5"/>
    <w:rsid w:val="00AB515A"/>
    <w:rsid w:val="00AB5496"/>
    <w:rsid w:val="00AC5DEA"/>
    <w:rsid w:val="00AD1364"/>
    <w:rsid w:val="00AD78D7"/>
    <w:rsid w:val="00AE4163"/>
    <w:rsid w:val="00AE47C2"/>
    <w:rsid w:val="00AE6425"/>
    <w:rsid w:val="00AE735A"/>
    <w:rsid w:val="00AF5817"/>
    <w:rsid w:val="00B000B3"/>
    <w:rsid w:val="00B1500E"/>
    <w:rsid w:val="00B270C6"/>
    <w:rsid w:val="00B30706"/>
    <w:rsid w:val="00B30BF8"/>
    <w:rsid w:val="00B33FC3"/>
    <w:rsid w:val="00B36903"/>
    <w:rsid w:val="00B427FE"/>
    <w:rsid w:val="00B43129"/>
    <w:rsid w:val="00B4781C"/>
    <w:rsid w:val="00B50298"/>
    <w:rsid w:val="00B54627"/>
    <w:rsid w:val="00B630C3"/>
    <w:rsid w:val="00B6737C"/>
    <w:rsid w:val="00B67493"/>
    <w:rsid w:val="00B70EF4"/>
    <w:rsid w:val="00B7541B"/>
    <w:rsid w:val="00B827FD"/>
    <w:rsid w:val="00B87841"/>
    <w:rsid w:val="00B93838"/>
    <w:rsid w:val="00B943D4"/>
    <w:rsid w:val="00B97674"/>
    <w:rsid w:val="00BA453F"/>
    <w:rsid w:val="00BA7DD3"/>
    <w:rsid w:val="00BC19BF"/>
    <w:rsid w:val="00BC2096"/>
    <w:rsid w:val="00BC264D"/>
    <w:rsid w:val="00BC6167"/>
    <w:rsid w:val="00BD0BA9"/>
    <w:rsid w:val="00BD680F"/>
    <w:rsid w:val="00BD72AE"/>
    <w:rsid w:val="00BE11CD"/>
    <w:rsid w:val="00BE1F75"/>
    <w:rsid w:val="00BE2E5A"/>
    <w:rsid w:val="00BE3E85"/>
    <w:rsid w:val="00BE3FF6"/>
    <w:rsid w:val="00BE589F"/>
    <w:rsid w:val="00BE5B00"/>
    <w:rsid w:val="00BE6AB3"/>
    <w:rsid w:val="00BF2D1D"/>
    <w:rsid w:val="00C0176B"/>
    <w:rsid w:val="00C03E48"/>
    <w:rsid w:val="00C05403"/>
    <w:rsid w:val="00C13EDB"/>
    <w:rsid w:val="00C15104"/>
    <w:rsid w:val="00C15939"/>
    <w:rsid w:val="00C30340"/>
    <w:rsid w:val="00C32309"/>
    <w:rsid w:val="00C36EFA"/>
    <w:rsid w:val="00C37717"/>
    <w:rsid w:val="00C37BC6"/>
    <w:rsid w:val="00C514C3"/>
    <w:rsid w:val="00C53AA6"/>
    <w:rsid w:val="00C53C1C"/>
    <w:rsid w:val="00C611E4"/>
    <w:rsid w:val="00C61C99"/>
    <w:rsid w:val="00C6240A"/>
    <w:rsid w:val="00C62E8F"/>
    <w:rsid w:val="00C64F0F"/>
    <w:rsid w:val="00C656B6"/>
    <w:rsid w:val="00C7004B"/>
    <w:rsid w:val="00C75E55"/>
    <w:rsid w:val="00C84967"/>
    <w:rsid w:val="00C90013"/>
    <w:rsid w:val="00C9466F"/>
    <w:rsid w:val="00C96DBB"/>
    <w:rsid w:val="00CA00DD"/>
    <w:rsid w:val="00CA6828"/>
    <w:rsid w:val="00CB2504"/>
    <w:rsid w:val="00CB671F"/>
    <w:rsid w:val="00CD3AD9"/>
    <w:rsid w:val="00CE1D1F"/>
    <w:rsid w:val="00CE7440"/>
    <w:rsid w:val="00CF6F4E"/>
    <w:rsid w:val="00CF7E3C"/>
    <w:rsid w:val="00D00F61"/>
    <w:rsid w:val="00D03070"/>
    <w:rsid w:val="00D043E3"/>
    <w:rsid w:val="00D058E0"/>
    <w:rsid w:val="00D06A62"/>
    <w:rsid w:val="00D12C50"/>
    <w:rsid w:val="00D3475F"/>
    <w:rsid w:val="00D36839"/>
    <w:rsid w:val="00D4091A"/>
    <w:rsid w:val="00D46FEF"/>
    <w:rsid w:val="00D5096A"/>
    <w:rsid w:val="00D52EDC"/>
    <w:rsid w:val="00D53949"/>
    <w:rsid w:val="00D67357"/>
    <w:rsid w:val="00D71673"/>
    <w:rsid w:val="00D7288C"/>
    <w:rsid w:val="00D73311"/>
    <w:rsid w:val="00D80573"/>
    <w:rsid w:val="00D816F8"/>
    <w:rsid w:val="00D837EA"/>
    <w:rsid w:val="00D8401E"/>
    <w:rsid w:val="00D85EB7"/>
    <w:rsid w:val="00D90F0C"/>
    <w:rsid w:val="00D92112"/>
    <w:rsid w:val="00D9409F"/>
    <w:rsid w:val="00DA7C60"/>
    <w:rsid w:val="00DB1878"/>
    <w:rsid w:val="00DB6DF4"/>
    <w:rsid w:val="00DC18A0"/>
    <w:rsid w:val="00DC534D"/>
    <w:rsid w:val="00DC7511"/>
    <w:rsid w:val="00DD0ECB"/>
    <w:rsid w:val="00DD2CEE"/>
    <w:rsid w:val="00DD4CF8"/>
    <w:rsid w:val="00DD6C15"/>
    <w:rsid w:val="00DE1E30"/>
    <w:rsid w:val="00DF26AC"/>
    <w:rsid w:val="00DF62EC"/>
    <w:rsid w:val="00E00E57"/>
    <w:rsid w:val="00E13702"/>
    <w:rsid w:val="00E1427C"/>
    <w:rsid w:val="00E17227"/>
    <w:rsid w:val="00E17C7E"/>
    <w:rsid w:val="00E224A4"/>
    <w:rsid w:val="00E25752"/>
    <w:rsid w:val="00E33AE7"/>
    <w:rsid w:val="00E343DB"/>
    <w:rsid w:val="00E401C6"/>
    <w:rsid w:val="00E420C4"/>
    <w:rsid w:val="00E42A62"/>
    <w:rsid w:val="00E441E1"/>
    <w:rsid w:val="00E506EF"/>
    <w:rsid w:val="00E517F6"/>
    <w:rsid w:val="00E57A1D"/>
    <w:rsid w:val="00E6080D"/>
    <w:rsid w:val="00E6370E"/>
    <w:rsid w:val="00E71AB9"/>
    <w:rsid w:val="00E73BAE"/>
    <w:rsid w:val="00E75D59"/>
    <w:rsid w:val="00E774AB"/>
    <w:rsid w:val="00E858B2"/>
    <w:rsid w:val="00E86019"/>
    <w:rsid w:val="00E86CE5"/>
    <w:rsid w:val="00E911BA"/>
    <w:rsid w:val="00E9227D"/>
    <w:rsid w:val="00EA37D3"/>
    <w:rsid w:val="00EC3F17"/>
    <w:rsid w:val="00EC7228"/>
    <w:rsid w:val="00ED697A"/>
    <w:rsid w:val="00EE0371"/>
    <w:rsid w:val="00EE7178"/>
    <w:rsid w:val="00EF01E1"/>
    <w:rsid w:val="00EF26A8"/>
    <w:rsid w:val="00EF3623"/>
    <w:rsid w:val="00EF661F"/>
    <w:rsid w:val="00F00B48"/>
    <w:rsid w:val="00F01D65"/>
    <w:rsid w:val="00F1196C"/>
    <w:rsid w:val="00F12877"/>
    <w:rsid w:val="00F143FF"/>
    <w:rsid w:val="00F14A19"/>
    <w:rsid w:val="00F21473"/>
    <w:rsid w:val="00F24F4C"/>
    <w:rsid w:val="00F25F2A"/>
    <w:rsid w:val="00F31081"/>
    <w:rsid w:val="00F34EEE"/>
    <w:rsid w:val="00F350BF"/>
    <w:rsid w:val="00F41BE2"/>
    <w:rsid w:val="00F439DF"/>
    <w:rsid w:val="00F458CA"/>
    <w:rsid w:val="00F45B50"/>
    <w:rsid w:val="00F45E64"/>
    <w:rsid w:val="00F46494"/>
    <w:rsid w:val="00F464A4"/>
    <w:rsid w:val="00F46F3A"/>
    <w:rsid w:val="00F470DA"/>
    <w:rsid w:val="00F55846"/>
    <w:rsid w:val="00F579AB"/>
    <w:rsid w:val="00F6075E"/>
    <w:rsid w:val="00F66459"/>
    <w:rsid w:val="00F72044"/>
    <w:rsid w:val="00F83160"/>
    <w:rsid w:val="00F8417A"/>
    <w:rsid w:val="00F84E51"/>
    <w:rsid w:val="00F85413"/>
    <w:rsid w:val="00F86BAF"/>
    <w:rsid w:val="00F915E4"/>
    <w:rsid w:val="00F922E3"/>
    <w:rsid w:val="00F96EE2"/>
    <w:rsid w:val="00FA0B39"/>
    <w:rsid w:val="00FA331A"/>
    <w:rsid w:val="00FA73A6"/>
    <w:rsid w:val="00FB054B"/>
    <w:rsid w:val="00FB0949"/>
    <w:rsid w:val="00FB415D"/>
    <w:rsid w:val="00FB79DE"/>
    <w:rsid w:val="00FC0407"/>
    <w:rsid w:val="00FC2FBE"/>
    <w:rsid w:val="00FC3E3E"/>
    <w:rsid w:val="00FC51EB"/>
    <w:rsid w:val="00FC7317"/>
    <w:rsid w:val="00FC746C"/>
    <w:rsid w:val="00FD3D2C"/>
    <w:rsid w:val="00FD68B0"/>
    <w:rsid w:val="00FD6C00"/>
    <w:rsid w:val="00FE3086"/>
    <w:rsid w:val="00FE57B2"/>
    <w:rsid w:val="00FE7790"/>
    <w:rsid w:val="00FF2591"/>
    <w:rsid w:val="00FF29F3"/>
    <w:rsid w:val="00FF4FE7"/>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5AC6B"/>
  <w15:docId w15:val="{947ED522-688C-461E-A1B7-7CC384CB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4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o Not Use"/>
    <w:qFormat/>
    <w:rsid w:val="00150245"/>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6771D0"/>
    <w:pPr>
      <w:keepNext/>
      <w:keepLines/>
      <w:numPr>
        <w:numId w:val="25"/>
      </w:numPr>
      <w:spacing w:afterLines="400" w:after="400"/>
      <w:jc w:val="center"/>
      <w:outlineLvl w:val="0"/>
    </w:pPr>
    <w:rPr>
      <w:rFonts w:eastAsiaTheme="majorEastAsia" w:cstheme="majorBidi"/>
      <w:b/>
      <w:szCs w:val="32"/>
      <w:lang w:val="en-US"/>
    </w:rPr>
  </w:style>
  <w:style w:type="paragraph" w:styleId="Heading2">
    <w:name w:val="heading 2"/>
    <w:basedOn w:val="Normal"/>
    <w:next w:val="Normal"/>
    <w:link w:val="Heading2Char"/>
    <w:uiPriority w:val="9"/>
    <w:qFormat/>
    <w:rsid w:val="00771AC9"/>
    <w:pPr>
      <w:keepNext/>
      <w:keepLines/>
      <w:numPr>
        <w:ilvl w:val="1"/>
        <w:numId w:val="25"/>
      </w:numPr>
      <w:spacing w:afterLines="200" w:after="200"/>
      <w:outlineLvl w:val="1"/>
    </w:pPr>
    <w:rPr>
      <w:rFonts w:eastAsiaTheme="majorEastAsia" w:cstheme="majorBidi"/>
      <w:b/>
      <w:szCs w:val="26"/>
      <w:lang w:val="en-US"/>
    </w:rPr>
  </w:style>
  <w:style w:type="paragraph" w:styleId="Heading3">
    <w:name w:val="heading 3"/>
    <w:basedOn w:val="Normal"/>
    <w:next w:val="Normal"/>
    <w:link w:val="Heading3Char"/>
    <w:uiPriority w:val="9"/>
    <w:qFormat/>
    <w:rsid w:val="00996486"/>
    <w:pPr>
      <w:keepNext/>
      <w:keepLines/>
      <w:numPr>
        <w:ilvl w:val="2"/>
        <w:numId w:val="25"/>
      </w:numPr>
      <w:spacing w:afterLines="200" w:after="200"/>
      <w:outlineLvl w:val="2"/>
    </w:pPr>
    <w:rPr>
      <w:rFonts w:eastAsiaTheme="majorEastAsia" w:cstheme="majorBidi"/>
      <w:b/>
      <w:szCs w:val="24"/>
      <w:lang w:val="en-US"/>
    </w:rPr>
  </w:style>
  <w:style w:type="paragraph" w:styleId="Heading4">
    <w:name w:val="heading 4"/>
    <w:basedOn w:val="Normal"/>
    <w:next w:val="Normal"/>
    <w:link w:val="Heading4Char"/>
    <w:uiPriority w:val="9"/>
    <w:qFormat/>
    <w:rsid w:val="0073105D"/>
    <w:pPr>
      <w:keepNext/>
      <w:keepLines/>
      <w:numPr>
        <w:ilvl w:val="3"/>
        <w:numId w:val="25"/>
      </w:numPr>
      <w:spacing w:afterLines="200" w:after="200"/>
      <w:outlineLvl w:val="3"/>
    </w:pPr>
    <w:rPr>
      <w:rFonts w:eastAsiaTheme="majorEastAsia" w:cstheme="majorBidi"/>
      <w:b/>
      <w:iCs/>
      <w:lang w:val="en-US"/>
    </w:rPr>
  </w:style>
  <w:style w:type="paragraph" w:styleId="Heading5">
    <w:name w:val="heading 5"/>
    <w:basedOn w:val="Normal"/>
    <w:next w:val="Normal"/>
    <w:link w:val="Heading5Char"/>
    <w:uiPriority w:val="9"/>
    <w:semiHidden/>
    <w:qFormat/>
    <w:rsid w:val="00486152"/>
    <w:pPr>
      <w:keepNext/>
      <w:keepLines/>
      <w:numPr>
        <w:ilvl w:val="4"/>
        <w:numId w:val="25"/>
      </w:numPr>
      <w:spacing w:before="40" w:line="276" w:lineRule="auto"/>
      <w:outlineLvl w:val="4"/>
    </w:pPr>
    <w:rPr>
      <w:rFonts w:asciiTheme="majorHAnsi" w:eastAsiaTheme="majorEastAsia" w:hAnsiTheme="majorHAnsi" w:cstheme="majorBidi"/>
      <w:color w:val="365F91" w:themeColor="accent1" w:themeShade="BF"/>
      <w:sz w:val="22"/>
      <w:lang w:val="en-US"/>
    </w:rPr>
  </w:style>
  <w:style w:type="paragraph" w:styleId="Heading6">
    <w:name w:val="heading 6"/>
    <w:basedOn w:val="Normal"/>
    <w:next w:val="Normal"/>
    <w:link w:val="Heading6Char"/>
    <w:uiPriority w:val="9"/>
    <w:semiHidden/>
    <w:qFormat/>
    <w:rsid w:val="00486152"/>
    <w:pPr>
      <w:keepNext/>
      <w:keepLines/>
      <w:numPr>
        <w:ilvl w:val="5"/>
        <w:numId w:val="25"/>
      </w:numPr>
      <w:spacing w:before="40" w:line="276" w:lineRule="auto"/>
      <w:outlineLvl w:val="5"/>
    </w:pPr>
    <w:rPr>
      <w:rFonts w:asciiTheme="majorHAnsi" w:eastAsiaTheme="majorEastAsia" w:hAnsiTheme="majorHAnsi" w:cstheme="majorBidi"/>
      <w:color w:val="243F60" w:themeColor="accent1" w:themeShade="7F"/>
      <w:sz w:val="22"/>
      <w:lang w:val="en-US"/>
    </w:rPr>
  </w:style>
  <w:style w:type="paragraph" w:styleId="Heading7">
    <w:name w:val="heading 7"/>
    <w:basedOn w:val="Normal"/>
    <w:next w:val="Normal"/>
    <w:link w:val="Heading7Char"/>
    <w:uiPriority w:val="9"/>
    <w:semiHidden/>
    <w:qFormat/>
    <w:rsid w:val="00486152"/>
    <w:pPr>
      <w:keepNext/>
      <w:keepLines/>
      <w:numPr>
        <w:ilvl w:val="6"/>
        <w:numId w:val="25"/>
      </w:numPr>
      <w:spacing w:before="40" w:line="276" w:lineRule="auto"/>
      <w:outlineLvl w:val="6"/>
    </w:pPr>
    <w:rPr>
      <w:rFonts w:asciiTheme="majorHAnsi" w:eastAsiaTheme="majorEastAsia" w:hAnsiTheme="majorHAnsi" w:cstheme="majorBidi"/>
      <w:i/>
      <w:iCs/>
      <w:color w:val="243F60" w:themeColor="accent1" w:themeShade="7F"/>
      <w:sz w:val="22"/>
      <w:lang w:val="en-US"/>
    </w:rPr>
  </w:style>
  <w:style w:type="paragraph" w:styleId="Heading8">
    <w:name w:val="heading 8"/>
    <w:basedOn w:val="Normal"/>
    <w:next w:val="Normal"/>
    <w:link w:val="Heading8Char"/>
    <w:uiPriority w:val="9"/>
    <w:semiHidden/>
    <w:qFormat/>
    <w:rsid w:val="00486152"/>
    <w:pPr>
      <w:keepNext/>
      <w:keepLines/>
      <w:numPr>
        <w:ilvl w:val="7"/>
        <w:numId w:val="25"/>
      </w:numPr>
      <w:spacing w:before="40" w:line="276"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qFormat/>
    <w:rsid w:val="00486152"/>
    <w:pPr>
      <w:keepNext/>
      <w:keepLines/>
      <w:numPr>
        <w:ilvl w:val="8"/>
        <w:numId w:val="25"/>
      </w:numPr>
      <w:spacing w:before="40" w:line="276"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1D0"/>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771AC9"/>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996486"/>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9"/>
    <w:rsid w:val="0073105D"/>
    <w:rPr>
      <w:rFonts w:ascii="Times New Roman" w:eastAsiaTheme="majorEastAsia" w:hAnsi="Times New Roman" w:cstheme="majorBidi"/>
      <w:b/>
      <w:iCs/>
      <w:sz w:val="24"/>
      <w:lang w:val="en-US"/>
    </w:rPr>
  </w:style>
  <w:style w:type="character" w:customStyle="1" w:styleId="Heading5Char">
    <w:name w:val="Heading 5 Char"/>
    <w:basedOn w:val="DefaultParagraphFont"/>
    <w:link w:val="Heading5"/>
    <w:uiPriority w:val="9"/>
    <w:semiHidden/>
    <w:rsid w:val="00FB415D"/>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semiHidden/>
    <w:rsid w:val="00FB415D"/>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semiHidden/>
    <w:rsid w:val="00FB415D"/>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FB415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B415D"/>
    <w:rPr>
      <w:rFonts w:asciiTheme="majorHAnsi" w:eastAsiaTheme="majorEastAsia" w:hAnsiTheme="majorHAnsi" w:cstheme="majorBidi"/>
      <w:i/>
      <w:iCs/>
      <w:color w:val="272727" w:themeColor="text1" w:themeTint="D8"/>
      <w:sz w:val="21"/>
      <w:szCs w:val="21"/>
      <w:lang w:val="en-US"/>
    </w:rPr>
  </w:style>
  <w:style w:type="character" w:styleId="Hyperlink">
    <w:name w:val="Hyperlink"/>
    <w:basedOn w:val="DefaultParagraphFont"/>
    <w:uiPriority w:val="99"/>
    <w:unhideWhenUsed/>
    <w:rsid w:val="00312251"/>
    <w:rPr>
      <w:color w:val="0000FF" w:themeColor="hyperlink"/>
      <w:u w:val="single"/>
    </w:rPr>
  </w:style>
  <w:style w:type="paragraph" w:styleId="TOC1">
    <w:name w:val="toc 1"/>
    <w:aliases w:val="TOC 1 - PREFACE"/>
    <w:basedOn w:val="Normal"/>
    <w:next w:val="Normal"/>
    <w:autoRedefine/>
    <w:uiPriority w:val="39"/>
    <w:unhideWhenUsed/>
    <w:rsid w:val="00BF2D1D"/>
    <w:pPr>
      <w:tabs>
        <w:tab w:val="right" w:pos="8208"/>
      </w:tabs>
      <w:ind w:left="1138"/>
    </w:pPr>
    <w:rPr>
      <w:b/>
      <w:noProof/>
    </w:rPr>
  </w:style>
  <w:style w:type="paragraph" w:styleId="TOC2">
    <w:name w:val="toc 2"/>
    <w:aliases w:val="TOC 2 - H1"/>
    <w:basedOn w:val="Normal"/>
    <w:next w:val="Normal"/>
    <w:autoRedefine/>
    <w:uiPriority w:val="39"/>
    <w:unhideWhenUsed/>
    <w:rsid w:val="00285335"/>
    <w:pPr>
      <w:keepNext/>
      <w:tabs>
        <w:tab w:val="left" w:pos="1134"/>
        <w:tab w:val="left" w:pos="1843"/>
        <w:tab w:val="right" w:pos="8208"/>
      </w:tabs>
      <w:spacing w:before="400" w:line="240" w:lineRule="auto"/>
      <w:ind w:right="1138"/>
    </w:pPr>
    <w:rPr>
      <w:b/>
    </w:rPr>
  </w:style>
  <w:style w:type="table" w:styleId="TableGrid">
    <w:name w:val="Table Grid"/>
    <w:basedOn w:val="TableNormal"/>
    <w:uiPriority w:val="59"/>
    <w:rsid w:val="002E0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Pre"/>
    <w:basedOn w:val="Normal"/>
    <w:next w:val="Normal"/>
    <w:link w:val="TitleChar"/>
    <w:uiPriority w:val="99"/>
    <w:qFormat/>
    <w:rsid w:val="001E2FFB"/>
    <w:pPr>
      <w:spacing w:before="1420" w:afterLines="400" w:after="400"/>
      <w:jc w:val="center"/>
      <w:outlineLvl w:val="0"/>
    </w:pPr>
    <w:rPr>
      <w:rFonts w:eastAsiaTheme="majorEastAsia" w:cstheme="majorBidi"/>
      <w:b/>
      <w:caps/>
      <w:spacing w:val="-10"/>
      <w:kern w:val="28"/>
      <w:szCs w:val="56"/>
    </w:rPr>
  </w:style>
  <w:style w:type="character" w:customStyle="1" w:styleId="TitleChar">
    <w:name w:val="Title Char"/>
    <w:aliases w:val="Pre Char"/>
    <w:basedOn w:val="DefaultParagraphFont"/>
    <w:link w:val="Title"/>
    <w:uiPriority w:val="99"/>
    <w:rsid w:val="00404E4B"/>
    <w:rPr>
      <w:rFonts w:ascii="Times New Roman" w:eastAsiaTheme="majorEastAsia" w:hAnsi="Times New Roman" w:cstheme="majorBidi"/>
      <w:b/>
      <w:caps/>
      <w:spacing w:val="-10"/>
      <w:kern w:val="28"/>
      <w:sz w:val="24"/>
      <w:szCs w:val="56"/>
    </w:rPr>
  </w:style>
  <w:style w:type="paragraph" w:styleId="Header">
    <w:name w:val="header"/>
    <w:basedOn w:val="Normal"/>
    <w:link w:val="HeaderChar"/>
    <w:uiPriority w:val="99"/>
    <w:unhideWhenUsed/>
    <w:rsid w:val="00635F23"/>
    <w:pPr>
      <w:tabs>
        <w:tab w:val="center" w:pos="4513"/>
        <w:tab w:val="right" w:pos="9026"/>
      </w:tabs>
      <w:spacing w:line="240" w:lineRule="auto"/>
    </w:pPr>
  </w:style>
  <w:style w:type="character" w:customStyle="1" w:styleId="HeaderChar">
    <w:name w:val="Header Char"/>
    <w:basedOn w:val="DefaultParagraphFont"/>
    <w:link w:val="Header"/>
    <w:uiPriority w:val="99"/>
    <w:rsid w:val="00635F23"/>
    <w:rPr>
      <w:rFonts w:ascii="Times New Roman" w:hAnsi="Times New Roman"/>
      <w:sz w:val="24"/>
    </w:rPr>
  </w:style>
  <w:style w:type="paragraph" w:styleId="Footer">
    <w:name w:val="footer"/>
    <w:basedOn w:val="Normal"/>
    <w:link w:val="FooterChar"/>
    <w:uiPriority w:val="99"/>
    <w:unhideWhenUsed/>
    <w:rsid w:val="00635F23"/>
    <w:pPr>
      <w:tabs>
        <w:tab w:val="center" w:pos="4513"/>
        <w:tab w:val="right" w:pos="9026"/>
      </w:tabs>
      <w:spacing w:line="240" w:lineRule="auto"/>
    </w:pPr>
  </w:style>
  <w:style w:type="character" w:customStyle="1" w:styleId="FooterChar">
    <w:name w:val="Footer Char"/>
    <w:basedOn w:val="DefaultParagraphFont"/>
    <w:link w:val="Footer"/>
    <w:uiPriority w:val="99"/>
    <w:rsid w:val="00635F23"/>
    <w:rPr>
      <w:rFonts w:ascii="Times New Roman" w:hAnsi="Times New Roman"/>
      <w:sz w:val="24"/>
    </w:rPr>
  </w:style>
  <w:style w:type="paragraph" w:styleId="ListParagraph">
    <w:name w:val="List Paragraph"/>
    <w:aliases w:val="Paragraph (alpabhatical)"/>
    <w:basedOn w:val="Normal"/>
    <w:uiPriority w:val="34"/>
    <w:qFormat/>
    <w:rsid w:val="000A2DF5"/>
    <w:pPr>
      <w:numPr>
        <w:numId w:val="29"/>
      </w:numPr>
      <w:ind w:left="1440"/>
    </w:pPr>
  </w:style>
  <w:style w:type="paragraph" w:styleId="TOC3">
    <w:name w:val="toc 3"/>
    <w:aliases w:val="TOC 3 - H2"/>
    <w:basedOn w:val="Normal"/>
    <w:next w:val="Normal"/>
    <w:autoRedefine/>
    <w:uiPriority w:val="39"/>
    <w:unhideWhenUsed/>
    <w:rsid w:val="00285335"/>
    <w:pPr>
      <w:tabs>
        <w:tab w:val="left" w:pos="1843"/>
        <w:tab w:val="right" w:pos="8208"/>
      </w:tabs>
      <w:spacing w:before="160" w:after="160" w:line="240" w:lineRule="auto"/>
      <w:ind w:left="1843" w:right="1134" w:hanging="709"/>
      <w:jc w:val="both"/>
    </w:pPr>
    <w:rPr>
      <w:noProof/>
    </w:rPr>
  </w:style>
  <w:style w:type="paragraph" w:customStyle="1" w:styleId="Para2lines">
    <w:name w:val="Para 2 lines"/>
    <w:basedOn w:val="Normal"/>
    <w:link w:val="Para2linesChar"/>
    <w:uiPriority w:val="10"/>
    <w:qFormat/>
    <w:rsid w:val="008D6EBB"/>
    <w:pPr>
      <w:spacing w:afterLines="200" w:after="200"/>
      <w:ind w:firstLine="720"/>
      <w:jc w:val="both"/>
    </w:pPr>
  </w:style>
  <w:style w:type="paragraph" w:customStyle="1" w:styleId="Para4lines">
    <w:name w:val="Para 4 lines"/>
    <w:basedOn w:val="Normal"/>
    <w:link w:val="Para4linesChar"/>
    <w:uiPriority w:val="10"/>
    <w:qFormat/>
    <w:rsid w:val="0061057B"/>
    <w:pPr>
      <w:spacing w:afterLines="400" w:after="400"/>
      <w:ind w:firstLine="720"/>
      <w:jc w:val="both"/>
    </w:pPr>
  </w:style>
  <w:style w:type="character" w:customStyle="1" w:styleId="Para2linesChar">
    <w:name w:val="Para 2 lines Char"/>
    <w:basedOn w:val="DefaultParagraphFont"/>
    <w:link w:val="Para2lines"/>
    <w:uiPriority w:val="10"/>
    <w:rsid w:val="00674DA0"/>
    <w:rPr>
      <w:rFonts w:ascii="Times New Roman" w:hAnsi="Times New Roman"/>
      <w:sz w:val="24"/>
    </w:rPr>
  </w:style>
  <w:style w:type="paragraph" w:styleId="TOC4">
    <w:name w:val="toc 4"/>
    <w:aliases w:val="TOC 4 - H3"/>
    <w:basedOn w:val="Normal"/>
    <w:next w:val="Normal"/>
    <w:autoRedefine/>
    <w:uiPriority w:val="39"/>
    <w:unhideWhenUsed/>
    <w:rsid w:val="00285335"/>
    <w:pPr>
      <w:tabs>
        <w:tab w:val="right" w:pos="8208"/>
      </w:tabs>
      <w:spacing w:before="160" w:after="160" w:line="240" w:lineRule="auto"/>
      <w:ind w:left="2552" w:right="1134" w:hanging="709"/>
      <w:jc w:val="both"/>
    </w:pPr>
  </w:style>
  <w:style w:type="paragraph" w:styleId="TOC5">
    <w:name w:val="toc 5"/>
    <w:aliases w:val="TOC 5 - H4"/>
    <w:basedOn w:val="Normal"/>
    <w:next w:val="Normal"/>
    <w:autoRedefine/>
    <w:uiPriority w:val="39"/>
    <w:unhideWhenUsed/>
    <w:rsid w:val="00285335"/>
    <w:pPr>
      <w:tabs>
        <w:tab w:val="right" w:pos="8208"/>
      </w:tabs>
      <w:spacing w:before="180" w:after="180" w:line="240" w:lineRule="auto"/>
      <w:ind w:left="3544" w:right="1134" w:hanging="992"/>
      <w:jc w:val="both"/>
    </w:pPr>
    <w:rPr>
      <w:noProof/>
    </w:rPr>
  </w:style>
  <w:style w:type="paragraph" w:styleId="Caption">
    <w:name w:val="caption"/>
    <w:basedOn w:val="Normal"/>
    <w:next w:val="Normal"/>
    <w:uiPriority w:val="35"/>
    <w:unhideWhenUsed/>
    <w:qFormat/>
    <w:rsid w:val="006311D3"/>
    <w:pPr>
      <w:spacing w:line="240" w:lineRule="auto"/>
    </w:pPr>
    <w:rPr>
      <w:b/>
      <w:iCs/>
      <w:color w:val="4F81BD" w:themeColor="accent1"/>
      <w:szCs w:val="18"/>
    </w:rPr>
  </w:style>
  <w:style w:type="paragraph" w:styleId="TableofFigures">
    <w:name w:val="table of figures"/>
    <w:basedOn w:val="Normal"/>
    <w:next w:val="Normal"/>
    <w:autoRedefine/>
    <w:uiPriority w:val="99"/>
    <w:unhideWhenUsed/>
    <w:rsid w:val="00B6737C"/>
    <w:pPr>
      <w:tabs>
        <w:tab w:val="right" w:pos="8208"/>
      </w:tabs>
      <w:spacing w:after="200" w:line="240" w:lineRule="auto"/>
      <w:ind w:left="1412" w:right="1140" w:hanging="1412"/>
      <w:jc w:val="both"/>
    </w:pPr>
    <w:rPr>
      <w:noProof/>
    </w:rPr>
  </w:style>
  <w:style w:type="character" w:styleId="PlaceholderText">
    <w:name w:val="Placeholder Text"/>
    <w:basedOn w:val="DefaultParagraphFont"/>
    <w:uiPriority w:val="99"/>
    <w:semiHidden/>
    <w:rsid w:val="009143CD"/>
    <w:rPr>
      <w:color w:val="808080"/>
    </w:rPr>
  </w:style>
  <w:style w:type="paragraph" w:customStyle="1" w:styleId="Abstract15line">
    <w:name w:val="Abstract 1.5 line"/>
    <w:basedOn w:val="Normal"/>
    <w:next w:val="Normal"/>
    <w:link w:val="Abstract15lineChar"/>
    <w:uiPriority w:val="6"/>
    <w:qFormat/>
    <w:rsid w:val="00A95D1A"/>
    <w:pPr>
      <w:ind w:firstLine="720"/>
      <w:jc w:val="both"/>
    </w:pPr>
  </w:style>
  <w:style w:type="paragraph" w:customStyle="1" w:styleId="DECPAGETOP">
    <w:name w:val="DEC PAGE TOP"/>
    <w:basedOn w:val="NormalFontDeclaration"/>
    <w:uiPriority w:val="4"/>
    <w:semiHidden/>
    <w:qFormat/>
    <w:rsid w:val="00D85EB7"/>
    <w:pPr>
      <w:spacing w:line="240" w:lineRule="auto"/>
      <w:jc w:val="center"/>
    </w:pPr>
    <w:rPr>
      <w:b/>
      <w:bCs/>
    </w:rPr>
  </w:style>
  <w:style w:type="character" w:customStyle="1" w:styleId="Abstract15lineChar">
    <w:name w:val="Abstract 1.5 line Char"/>
    <w:basedOn w:val="DefaultParagraphFont"/>
    <w:link w:val="Abstract15line"/>
    <w:uiPriority w:val="6"/>
    <w:rsid w:val="00A95D1A"/>
    <w:rPr>
      <w:rFonts w:ascii="Times New Roman" w:hAnsi="Times New Roman"/>
      <w:sz w:val="24"/>
    </w:rPr>
  </w:style>
  <w:style w:type="paragraph" w:customStyle="1" w:styleId="DECPAGEPSZ">
    <w:name w:val="DEC PAGE PSZ"/>
    <w:basedOn w:val="DECPAGETOP"/>
    <w:uiPriority w:val="4"/>
    <w:semiHidden/>
    <w:qFormat/>
    <w:rsid w:val="00302826"/>
    <w:pPr>
      <w:jc w:val="right"/>
    </w:pPr>
    <w:rPr>
      <w:b w:val="0"/>
      <w:sz w:val="20"/>
    </w:rPr>
  </w:style>
  <w:style w:type="paragraph" w:customStyle="1" w:styleId="DECCHECKBOX">
    <w:name w:val="DEC CHECK BOX"/>
    <w:basedOn w:val="NormalFontDeclaration"/>
    <w:uiPriority w:val="4"/>
    <w:semiHidden/>
    <w:qFormat/>
    <w:rsid w:val="00AA6DF5"/>
    <w:rPr>
      <w:b/>
    </w:rPr>
  </w:style>
  <w:style w:type="table" w:customStyle="1" w:styleId="TableGrid1">
    <w:name w:val="Table Grid1"/>
    <w:basedOn w:val="TableNormal"/>
    <w:next w:val="TableGrid"/>
    <w:uiPriority w:val="59"/>
    <w:rsid w:val="00C64F0F"/>
    <w:pPr>
      <w:ind w:firstLine="360"/>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knowledgement">
    <w:name w:val="Acknowledgement"/>
    <w:basedOn w:val="Normal"/>
    <w:next w:val="Normal"/>
    <w:uiPriority w:val="6"/>
    <w:qFormat/>
    <w:rsid w:val="003B11EA"/>
    <w:pPr>
      <w:spacing w:after="240" w:line="240" w:lineRule="auto"/>
      <w:ind w:firstLine="720"/>
      <w:jc w:val="both"/>
    </w:pPr>
  </w:style>
  <w:style w:type="paragraph" w:customStyle="1" w:styleId="Appendix">
    <w:name w:val="Appendix"/>
    <w:basedOn w:val="Normal"/>
    <w:next w:val="Normal"/>
    <w:uiPriority w:val="15"/>
    <w:qFormat/>
    <w:rsid w:val="00E71AB9"/>
    <w:pPr>
      <w:spacing w:after="240" w:line="240" w:lineRule="auto"/>
      <w:jc w:val="center"/>
    </w:pPr>
    <w:rPr>
      <w:b/>
    </w:rPr>
  </w:style>
  <w:style w:type="paragraph" w:customStyle="1" w:styleId="References">
    <w:name w:val="References"/>
    <w:basedOn w:val="Title"/>
    <w:uiPriority w:val="13"/>
    <w:qFormat/>
    <w:rsid w:val="00580576"/>
    <w:pPr>
      <w:spacing w:before="0"/>
    </w:pPr>
  </w:style>
  <w:style w:type="paragraph" w:styleId="TOC6">
    <w:name w:val="toc 6"/>
    <w:aliases w:val="TOC 6 - REFERENCES"/>
    <w:basedOn w:val="Normal"/>
    <w:next w:val="Normal"/>
    <w:autoRedefine/>
    <w:uiPriority w:val="39"/>
    <w:unhideWhenUsed/>
    <w:rsid w:val="00285335"/>
    <w:pPr>
      <w:tabs>
        <w:tab w:val="right" w:pos="8208"/>
      </w:tabs>
      <w:spacing w:before="400" w:after="100"/>
    </w:pPr>
    <w:rPr>
      <w:b/>
      <w:noProof/>
    </w:rPr>
  </w:style>
  <w:style w:type="paragraph" w:styleId="TOC7">
    <w:name w:val="toc 7"/>
    <w:aliases w:val="TOC 7 - LIST OF PUBLICATIONS"/>
    <w:basedOn w:val="Normal"/>
    <w:next w:val="Normal"/>
    <w:autoRedefine/>
    <w:uiPriority w:val="39"/>
    <w:unhideWhenUsed/>
    <w:rsid w:val="00A8006D"/>
    <w:pPr>
      <w:tabs>
        <w:tab w:val="right" w:pos="8208"/>
      </w:tabs>
      <w:spacing w:line="240" w:lineRule="auto"/>
    </w:pPr>
    <w:rPr>
      <w:b/>
    </w:rPr>
  </w:style>
  <w:style w:type="table" w:customStyle="1" w:styleId="TableGrid2">
    <w:name w:val="Table Grid2"/>
    <w:basedOn w:val="TableNormal"/>
    <w:next w:val="TableGrid"/>
    <w:uiPriority w:val="59"/>
    <w:rsid w:val="001E48BF"/>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13"/>
    <w:rsid w:val="005A5A4A"/>
    <w:pPr>
      <w:spacing w:line="240" w:lineRule="auto"/>
      <w:jc w:val="both"/>
    </w:pPr>
    <w:rPr>
      <w:sz w:val="20"/>
      <w:szCs w:val="20"/>
    </w:rPr>
  </w:style>
  <w:style w:type="character" w:styleId="CommentReference">
    <w:name w:val="annotation reference"/>
    <w:basedOn w:val="DefaultParagraphFont"/>
    <w:uiPriority w:val="99"/>
    <w:semiHidden/>
    <w:unhideWhenUsed/>
    <w:rsid w:val="00CA6828"/>
    <w:rPr>
      <w:sz w:val="16"/>
      <w:szCs w:val="16"/>
    </w:rPr>
  </w:style>
  <w:style w:type="paragraph" w:styleId="CommentText">
    <w:name w:val="annotation text"/>
    <w:basedOn w:val="Normal"/>
    <w:link w:val="CommentTextChar"/>
    <w:uiPriority w:val="99"/>
    <w:semiHidden/>
    <w:unhideWhenUsed/>
    <w:rsid w:val="00CA6828"/>
    <w:pPr>
      <w:spacing w:line="240" w:lineRule="auto"/>
    </w:pPr>
    <w:rPr>
      <w:sz w:val="20"/>
      <w:szCs w:val="20"/>
    </w:rPr>
  </w:style>
  <w:style w:type="character" w:customStyle="1" w:styleId="CommentTextChar">
    <w:name w:val="Comment Text Char"/>
    <w:basedOn w:val="DefaultParagraphFont"/>
    <w:link w:val="CommentText"/>
    <w:uiPriority w:val="99"/>
    <w:semiHidden/>
    <w:rsid w:val="00CA682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A6828"/>
    <w:rPr>
      <w:b/>
      <w:bCs/>
    </w:rPr>
  </w:style>
  <w:style w:type="character" w:customStyle="1" w:styleId="CommentSubjectChar">
    <w:name w:val="Comment Subject Char"/>
    <w:basedOn w:val="CommentTextChar"/>
    <w:link w:val="CommentSubject"/>
    <w:uiPriority w:val="99"/>
    <w:semiHidden/>
    <w:rsid w:val="00CA6828"/>
    <w:rPr>
      <w:rFonts w:ascii="Times New Roman" w:hAnsi="Times New Roman"/>
      <w:b/>
      <w:bCs/>
      <w:sz w:val="20"/>
      <w:szCs w:val="20"/>
    </w:rPr>
  </w:style>
  <w:style w:type="paragraph" w:styleId="BalloonText">
    <w:name w:val="Balloon Text"/>
    <w:basedOn w:val="Normal"/>
    <w:link w:val="BalloonTextChar"/>
    <w:uiPriority w:val="99"/>
    <w:semiHidden/>
    <w:unhideWhenUsed/>
    <w:rsid w:val="00CA68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828"/>
    <w:rPr>
      <w:rFonts w:ascii="Segoe UI" w:hAnsi="Segoe UI" w:cs="Segoe UI"/>
      <w:sz w:val="18"/>
      <w:szCs w:val="18"/>
    </w:rPr>
  </w:style>
  <w:style w:type="paragraph" w:styleId="Revision">
    <w:name w:val="Revision"/>
    <w:hidden/>
    <w:uiPriority w:val="99"/>
    <w:semiHidden/>
    <w:rsid w:val="00CA6828"/>
    <w:pPr>
      <w:spacing w:after="0" w:line="240" w:lineRule="auto"/>
    </w:pPr>
    <w:rPr>
      <w:rFonts w:ascii="Times New Roman" w:hAnsi="Times New Roman"/>
      <w:sz w:val="24"/>
    </w:rPr>
  </w:style>
  <w:style w:type="character" w:customStyle="1" w:styleId="DeclareFormThesisTitle">
    <w:name w:val="DeclareFormThesisTitle"/>
    <w:basedOn w:val="DefaultParagraphFont"/>
    <w:uiPriority w:val="4"/>
    <w:semiHidden/>
    <w:rsid w:val="00947D75"/>
    <w:rPr>
      <w:rFonts w:ascii="Century Gothic" w:hAnsi="Century Gothic"/>
      <w:b/>
      <w:caps/>
      <w:sz w:val="20"/>
    </w:rPr>
  </w:style>
  <w:style w:type="paragraph" w:customStyle="1" w:styleId="Decpage">
    <w:name w:val="Dec page"/>
    <w:basedOn w:val="Normal"/>
    <w:uiPriority w:val="5"/>
    <w:semiHidden/>
    <w:qFormat/>
    <w:rsid w:val="000E27E5"/>
    <w:pPr>
      <w:jc w:val="center"/>
    </w:pPr>
    <w:rPr>
      <w:noProof/>
    </w:rPr>
  </w:style>
  <w:style w:type="paragraph" w:customStyle="1" w:styleId="STYLEFORBODY">
    <w:name w:val="STYLE FOR BODY"/>
    <w:basedOn w:val="Normal"/>
    <w:uiPriority w:val="8"/>
    <w:qFormat/>
    <w:rsid w:val="00776559"/>
    <w:rPr>
      <w:color w:val="FF0000"/>
      <w:lang w:val="en-US"/>
    </w:rPr>
  </w:style>
  <w:style w:type="paragraph" w:customStyle="1" w:styleId="FigureCentre">
    <w:name w:val="Figure Centre"/>
    <w:basedOn w:val="Normal"/>
    <w:uiPriority w:val="13"/>
    <w:qFormat/>
    <w:rsid w:val="00C6240A"/>
    <w:pPr>
      <w:keepNext/>
      <w:spacing w:after="20" w:line="240" w:lineRule="auto"/>
      <w:jc w:val="center"/>
    </w:pPr>
    <w:rPr>
      <w:noProof/>
      <w:lang w:val="en-US"/>
    </w:rPr>
  </w:style>
  <w:style w:type="paragraph" w:customStyle="1" w:styleId="CaptionforFigure">
    <w:name w:val="Caption for Figure"/>
    <w:basedOn w:val="Normal"/>
    <w:uiPriority w:val="13"/>
    <w:qFormat/>
    <w:rsid w:val="00FC51EB"/>
    <w:pPr>
      <w:spacing w:beforeLines="100" w:before="100" w:line="240" w:lineRule="auto"/>
      <w:jc w:val="center"/>
    </w:pPr>
  </w:style>
  <w:style w:type="paragraph" w:customStyle="1" w:styleId="CaptionforTable">
    <w:name w:val="Caption for Table"/>
    <w:basedOn w:val="Normal"/>
    <w:autoRedefine/>
    <w:uiPriority w:val="13"/>
    <w:qFormat/>
    <w:rsid w:val="00FC51EB"/>
    <w:pPr>
      <w:spacing w:afterLines="100" w:after="100" w:line="240" w:lineRule="auto"/>
      <w:jc w:val="center"/>
    </w:pPr>
  </w:style>
  <w:style w:type="paragraph" w:customStyle="1" w:styleId="ListofReferences">
    <w:name w:val="List of References"/>
    <w:basedOn w:val="Normal"/>
    <w:autoRedefine/>
    <w:uiPriority w:val="14"/>
    <w:qFormat/>
    <w:rsid w:val="00BE1F75"/>
    <w:pPr>
      <w:autoSpaceDE w:val="0"/>
      <w:autoSpaceDN w:val="0"/>
      <w:adjustRightInd w:val="0"/>
      <w:ind w:left="720" w:hanging="720"/>
      <w:jc w:val="both"/>
    </w:pPr>
    <w:rPr>
      <w:rFonts w:cs="Times New Roman"/>
      <w:noProof/>
      <w:szCs w:val="24"/>
    </w:rPr>
  </w:style>
  <w:style w:type="paragraph" w:customStyle="1" w:styleId="CaptionforFigure2line">
    <w:name w:val="Caption for Figure 2 line"/>
    <w:basedOn w:val="Normal"/>
    <w:uiPriority w:val="13"/>
    <w:qFormat/>
    <w:rsid w:val="00FC51EB"/>
    <w:pPr>
      <w:spacing w:beforeLines="100" w:before="100" w:line="240" w:lineRule="auto"/>
      <w:jc w:val="both"/>
    </w:pPr>
  </w:style>
  <w:style w:type="paragraph" w:customStyle="1" w:styleId="CaptionforTable2lines">
    <w:name w:val="Caption for Table 2 lines"/>
    <w:basedOn w:val="Normal"/>
    <w:autoRedefine/>
    <w:uiPriority w:val="13"/>
    <w:qFormat/>
    <w:rsid w:val="00FC51EB"/>
    <w:pPr>
      <w:spacing w:afterLines="100" w:after="100" w:line="240" w:lineRule="auto"/>
      <w:jc w:val="both"/>
    </w:pPr>
  </w:style>
  <w:style w:type="paragraph" w:customStyle="1" w:styleId="Decpage2">
    <w:name w:val="Dec page 2"/>
    <w:basedOn w:val="Para4lines"/>
    <w:uiPriority w:val="5"/>
    <w:semiHidden/>
    <w:qFormat/>
    <w:rsid w:val="000E27E5"/>
    <w:pPr>
      <w:spacing w:after="960"/>
      <w:ind w:firstLine="0"/>
    </w:pPr>
  </w:style>
  <w:style w:type="paragraph" w:customStyle="1" w:styleId="COVERPAGESPACING">
    <w:name w:val="COVER PAGE SPACING"/>
    <w:basedOn w:val="Normal"/>
    <w:next w:val="Normal"/>
    <w:uiPriority w:val="4"/>
    <w:qFormat/>
    <w:rsid w:val="00887C1E"/>
    <w:pPr>
      <w:spacing w:line="240" w:lineRule="auto"/>
      <w:jc w:val="center"/>
    </w:pPr>
  </w:style>
  <w:style w:type="paragraph" w:customStyle="1" w:styleId="COVERPAGESTUDENTNAME">
    <w:name w:val="COVER PAGE STUDENT NAME"/>
    <w:basedOn w:val="COVERPAGESPACING"/>
    <w:uiPriority w:val="4"/>
    <w:qFormat/>
    <w:rsid w:val="00323D3F"/>
  </w:style>
  <w:style w:type="paragraph" w:customStyle="1" w:styleId="COVERANDMAINFONT">
    <w:name w:val="COVER AND MAIN FONT"/>
    <w:basedOn w:val="Normal"/>
    <w:uiPriority w:val="4"/>
    <w:qFormat/>
    <w:rsid w:val="00885D97"/>
    <w:pPr>
      <w:jc w:val="center"/>
    </w:pPr>
    <w:rPr>
      <w:rFonts w:cs="Times New Roman"/>
      <w:lang w:val="en-US"/>
    </w:rPr>
  </w:style>
  <w:style w:type="paragraph" w:customStyle="1" w:styleId="Decnotes">
    <w:name w:val="Dec notes"/>
    <w:basedOn w:val="FontDeclarationCheckBox"/>
    <w:uiPriority w:val="4"/>
    <w:semiHidden/>
    <w:qFormat/>
    <w:rsid w:val="00F8417A"/>
  </w:style>
  <w:style w:type="paragraph" w:customStyle="1" w:styleId="FontDeclarationofThesis2">
    <w:name w:val="Font Declaration of Thesis 2"/>
    <w:basedOn w:val="NormalFontDec2"/>
    <w:uiPriority w:val="4"/>
    <w:semiHidden/>
    <w:qFormat/>
    <w:rsid w:val="0060481D"/>
    <w:pPr>
      <w:tabs>
        <w:tab w:val="left" w:pos="2127"/>
        <w:tab w:val="left" w:pos="2268"/>
      </w:tabs>
      <w:spacing w:line="240" w:lineRule="auto"/>
    </w:pPr>
  </w:style>
  <w:style w:type="paragraph" w:customStyle="1" w:styleId="FontDeclarationCheckBox">
    <w:name w:val="Font Declaration Check Box"/>
    <w:basedOn w:val="NormalFontDec2"/>
    <w:uiPriority w:val="4"/>
    <w:semiHidden/>
    <w:qFormat/>
    <w:rsid w:val="008B18C2"/>
    <w:pPr>
      <w:spacing w:line="240" w:lineRule="auto"/>
    </w:pPr>
  </w:style>
  <w:style w:type="paragraph" w:customStyle="1" w:styleId="FontSVDeclarationPage1">
    <w:name w:val="Font SV Declaration Page 1"/>
    <w:basedOn w:val="Normal"/>
    <w:uiPriority w:val="4"/>
    <w:semiHidden/>
    <w:qFormat/>
    <w:rsid w:val="008B18C2"/>
    <w:pPr>
      <w:jc w:val="center"/>
    </w:pPr>
    <w:rPr>
      <w:noProof/>
    </w:rPr>
  </w:style>
  <w:style w:type="paragraph" w:customStyle="1" w:styleId="FontSVDeclarationPage2">
    <w:name w:val="Font SV Declaration Page 2"/>
    <w:basedOn w:val="Normal"/>
    <w:uiPriority w:val="4"/>
    <w:semiHidden/>
    <w:qFormat/>
    <w:rsid w:val="008B18C2"/>
  </w:style>
  <w:style w:type="paragraph" w:customStyle="1" w:styleId="Decpage3">
    <w:name w:val="Dec page 3"/>
    <w:basedOn w:val="Decpage"/>
    <w:uiPriority w:val="5"/>
    <w:semiHidden/>
    <w:qFormat/>
    <w:rsid w:val="00480AB6"/>
    <w:pPr>
      <w:jc w:val="left"/>
    </w:pPr>
  </w:style>
  <w:style w:type="paragraph" w:customStyle="1" w:styleId="Dedication">
    <w:name w:val="Dedication"/>
    <w:basedOn w:val="Acknowledgement"/>
    <w:uiPriority w:val="6"/>
    <w:qFormat/>
    <w:rsid w:val="00C36EFA"/>
    <w:pPr>
      <w:jc w:val="center"/>
    </w:pPr>
  </w:style>
  <w:style w:type="paragraph" w:customStyle="1" w:styleId="Quotation">
    <w:name w:val="Quotation"/>
    <w:basedOn w:val="Normal"/>
    <w:uiPriority w:val="13"/>
    <w:qFormat/>
    <w:rsid w:val="00280083"/>
    <w:pPr>
      <w:autoSpaceDE w:val="0"/>
      <w:autoSpaceDN w:val="0"/>
      <w:adjustRightInd w:val="0"/>
      <w:spacing w:line="240" w:lineRule="auto"/>
      <w:ind w:left="720" w:right="720"/>
      <w:jc w:val="both"/>
    </w:pPr>
    <w:rPr>
      <w:rFonts w:cs="TimesNewRomanPSMT"/>
      <w:szCs w:val="24"/>
      <w:lang w:val="en-US"/>
    </w:rPr>
  </w:style>
  <w:style w:type="paragraph" w:customStyle="1" w:styleId="QuotationRef">
    <w:name w:val="Quotation Ref"/>
    <w:basedOn w:val="Normal"/>
    <w:uiPriority w:val="13"/>
    <w:qFormat/>
    <w:rsid w:val="004C2383"/>
    <w:pPr>
      <w:autoSpaceDE w:val="0"/>
      <w:autoSpaceDN w:val="0"/>
      <w:adjustRightInd w:val="0"/>
      <w:spacing w:before="240" w:line="240" w:lineRule="auto"/>
      <w:ind w:right="720"/>
      <w:jc w:val="right"/>
    </w:pPr>
    <w:rPr>
      <w:rFonts w:cs="TimesNewRomanPSMT"/>
      <w:lang w:val="en-US"/>
    </w:rPr>
  </w:style>
  <w:style w:type="paragraph" w:customStyle="1" w:styleId="Equation">
    <w:name w:val="Equation"/>
    <w:basedOn w:val="CaptionforFigure2line"/>
    <w:uiPriority w:val="13"/>
    <w:qFormat/>
    <w:rsid w:val="00280083"/>
    <w:pPr>
      <w:jc w:val="center"/>
    </w:pPr>
    <w:rPr>
      <w:lang w:val="en-US"/>
    </w:rPr>
  </w:style>
  <w:style w:type="paragraph" w:customStyle="1" w:styleId="EquationNo">
    <w:name w:val="Equation No."/>
    <w:basedOn w:val="Equation"/>
    <w:uiPriority w:val="13"/>
    <w:qFormat/>
    <w:rsid w:val="00280083"/>
    <w:pPr>
      <w:jc w:val="right"/>
    </w:pPr>
  </w:style>
  <w:style w:type="paragraph" w:customStyle="1" w:styleId="ListofSymbolsAbbreviations">
    <w:name w:val="List of Symbols &amp; Abbreviations"/>
    <w:basedOn w:val="Normal"/>
    <w:next w:val="Normal"/>
    <w:uiPriority w:val="7"/>
    <w:qFormat/>
    <w:rsid w:val="0036417E"/>
    <w:rPr>
      <w:rFonts w:eastAsia="Times New Roman" w:cs="Times New Roman"/>
      <w:szCs w:val="24"/>
    </w:rPr>
  </w:style>
  <w:style w:type="paragraph" w:customStyle="1" w:styleId="Paragraphnumbered">
    <w:name w:val="Paragraph (numbered)"/>
    <w:basedOn w:val="Normal"/>
    <w:uiPriority w:val="10"/>
    <w:rsid w:val="0089523F"/>
    <w:pPr>
      <w:numPr>
        <w:numId w:val="32"/>
      </w:numPr>
      <w:spacing w:after="240"/>
      <w:jc w:val="both"/>
    </w:pPr>
  </w:style>
  <w:style w:type="paragraph" w:customStyle="1" w:styleId="ParagraphItemize">
    <w:name w:val="Paragraph (Itemize)"/>
    <w:basedOn w:val="Paragraphnumbered"/>
    <w:next w:val="Paragraphnumbered"/>
    <w:uiPriority w:val="10"/>
    <w:qFormat/>
    <w:rsid w:val="00931E73"/>
    <w:pPr>
      <w:numPr>
        <w:numId w:val="36"/>
      </w:numPr>
    </w:pPr>
  </w:style>
  <w:style w:type="character" w:customStyle="1" w:styleId="Para4linesChar">
    <w:name w:val="Para 4 lines Char"/>
    <w:basedOn w:val="DefaultParagraphFont"/>
    <w:link w:val="Para4lines"/>
    <w:uiPriority w:val="10"/>
    <w:rsid w:val="00674DA0"/>
    <w:rPr>
      <w:rFonts w:ascii="Times New Roman" w:hAnsi="Times New Roman"/>
      <w:sz w:val="24"/>
    </w:rPr>
  </w:style>
  <w:style w:type="character" w:customStyle="1" w:styleId="Italicwordinparagraph">
    <w:name w:val="Italic word in paragraph"/>
    <w:basedOn w:val="DefaultParagraphFont"/>
    <w:uiPriority w:val="11"/>
    <w:qFormat/>
    <w:rsid w:val="00674DA0"/>
    <w:rPr>
      <w:rFonts w:ascii="Times New Roman" w:hAnsi="Times New Roman"/>
      <w:i/>
      <w:iCs/>
      <w:sz w:val="24"/>
    </w:rPr>
  </w:style>
  <w:style w:type="paragraph" w:customStyle="1" w:styleId="TitleTOC">
    <w:name w:val="Title TOC"/>
    <w:basedOn w:val="Normal"/>
    <w:uiPriority w:val="5"/>
    <w:qFormat/>
    <w:rsid w:val="00AF5817"/>
    <w:pPr>
      <w:jc w:val="center"/>
    </w:pPr>
    <w:rPr>
      <w:b/>
      <w:caps/>
    </w:rPr>
  </w:style>
  <w:style w:type="paragraph" w:customStyle="1" w:styleId="TitleTOC2">
    <w:name w:val="Title TOC 2"/>
    <w:basedOn w:val="TitleTOC"/>
    <w:uiPriority w:val="5"/>
    <w:qFormat/>
    <w:rsid w:val="00674DA0"/>
    <w:pPr>
      <w:jc w:val="right"/>
    </w:pPr>
  </w:style>
  <w:style w:type="paragraph" w:customStyle="1" w:styleId="TITLEATPREFACE">
    <w:name w:val="TITLE AT PREFACE"/>
    <w:basedOn w:val="Title"/>
    <w:next w:val="Normal"/>
    <w:uiPriority w:val="5"/>
    <w:qFormat/>
    <w:rsid w:val="006771D0"/>
    <w:pPr>
      <w:spacing w:before="0"/>
    </w:pPr>
  </w:style>
  <w:style w:type="paragraph" w:customStyle="1" w:styleId="STYLEFORPREFACE">
    <w:name w:val="STYLE FOR PREFACE"/>
    <w:basedOn w:val="STYLEFORBODY"/>
    <w:qFormat/>
    <w:rsid w:val="00D7288C"/>
  </w:style>
  <w:style w:type="paragraph" w:customStyle="1" w:styleId="Date1">
    <w:name w:val="Date1"/>
    <w:basedOn w:val="FontSVDeclarationPage2"/>
    <w:uiPriority w:val="5"/>
    <w:semiHidden/>
    <w:qFormat/>
    <w:rsid w:val="005B655E"/>
    <w:rPr>
      <w:caps/>
    </w:rPr>
  </w:style>
  <w:style w:type="paragraph" w:customStyle="1" w:styleId="Decform3">
    <w:name w:val="Dec form 3"/>
    <w:basedOn w:val="NormalFontDec2"/>
    <w:uiPriority w:val="4"/>
    <w:semiHidden/>
    <w:qFormat/>
    <w:rsid w:val="00015ABF"/>
    <w:pPr>
      <w:numPr>
        <w:numId w:val="40"/>
      </w:numPr>
      <w:ind w:left="648"/>
    </w:pPr>
  </w:style>
  <w:style w:type="paragraph" w:customStyle="1" w:styleId="QuotationinItalic">
    <w:name w:val="Quotation in Italic"/>
    <w:basedOn w:val="Quotation"/>
    <w:uiPriority w:val="13"/>
    <w:qFormat/>
    <w:rsid w:val="009D35F4"/>
    <w:rPr>
      <w:i/>
    </w:rPr>
  </w:style>
  <w:style w:type="paragraph" w:customStyle="1" w:styleId="LISTOFPUBLICATIONS">
    <w:name w:val="LIST OF PUBLICATIONS"/>
    <w:basedOn w:val="References"/>
    <w:next w:val="Normal"/>
    <w:uiPriority w:val="16"/>
    <w:qFormat/>
    <w:rsid w:val="00996DBD"/>
  </w:style>
  <w:style w:type="paragraph" w:customStyle="1" w:styleId="ThesisExaminer">
    <w:name w:val="Thesis Examiner"/>
    <w:basedOn w:val="Normal"/>
    <w:uiPriority w:val="4"/>
    <w:semiHidden/>
    <w:qFormat/>
    <w:rsid w:val="0000012B"/>
    <w:pPr>
      <w:autoSpaceDE w:val="0"/>
      <w:autoSpaceDN w:val="0"/>
      <w:adjustRightInd w:val="0"/>
    </w:pPr>
    <w:rPr>
      <w:rFonts w:cs="TimesNewRomanPSMT"/>
      <w:szCs w:val="24"/>
      <w:lang w:val="en-US"/>
    </w:rPr>
  </w:style>
  <w:style w:type="paragraph" w:customStyle="1" w:styleId="AbstractSingleLine">
    <w:name w:val="Abstract Single Line"/>
    <w:basedOn w:val="Abstract15line"/>
    <w:next w:val="Normal"/>
    <w:uiPriority w:val="6"/>
    <w:qFormat/>
    <w:rsid w:val="00A95D1A"/>
    <w:pPr>
      <w:spacing w:line="240" w:lineRule="auto"/>
    </w:pPr>
  </w:style>
  <w:style w:type="paragraph" w:customStyle="1" w:styleId="TITLETOC1">
    <w:name w:val="TITLE TOC 1"/>
    <w:basedOn w:val="Normal"/>
    <w:uiPriority w:val="5"/>
    <w:qFormat/>
    <w:rsid w:val="00890939"/>
    <w:rPr>
      <w:b/>
    </w:rPr>
  </w:style>
  <w:style w:type="paragraph" w:customStyle="1" w:styleId="Para2a">
    <w:name w:val="Para 2a"/>
    <w:basedOn w:val="Para2lines"/>
    <w:uiPriority w:val="10"/>
    <w:qFormat/>
    <w:rsid w:val="00200DBD"/>
    <w:pPr>
      <w:spacing w:beforeLines="200" w:before="200"/>
    </w:pPr>
  </w:style>
  <w:style w:type="paragraph" w:customStyle="1" w:styleId="Para4a">
    <w:name w:val="Para 4a"/>
    <w:basedOn w:val="Para4lines"/>
    <w:uiPriority w:val="10"/>
    <w:qFormat/>
    <w:rsid w:val="00200DBD"/>
    <w:pPr>
      <w:spacing w:beforeLines="200" w:before="200"/>
    </w:pPr>
  </w:style>
  <w:style w:type="paragraph" w:customStyle="1" w:styleId="NormalFontDeclaration">
    <w:name w:val="Normal Font Declaration"/>
    <w:next w:val="Normal"/>
    <w:semiHidden/>
    <w:qFormat/>
    <w:rsid w:val="00AA6DF5"/>
    <w:pPr>
      <w:spacing w:after="0" w:line="360" w:lineRule="auto"/>
    </w:pPr>
    <w:rPr>
      <w:rFonts w:ascii="Century Gothic" w:hAnsi="Century Gothic"/>
      <w:sz w:val="24"/>
      <w:szCs w:val="20"/>
    </w:rPr>
  </w:style>
  <w:style w:type="paragraph" w:customStyle="1" w:styleId="NormalFontDec2">
    <w:name w:val="Normal Font Dec 2"/>
    <w:semiHidden/>
    <w:qFormat/>
    <w:rsid w:val="00AA6DF5"/>
    <w:pPr>
      <w:spacing w:after="0" w:line="360" w:lineRule="auto"/>
    </w:pPr>
    <w:rPr>
      <w:rFonts w:ascii="Century Gothic" w:hAnsi="Century Gothic"/>
      <w:sz w:val="20"/>
      <w:szCs w:val="20"/>
    </w:rPr>
  </w:style>
  <w:style w:type="paragraph" w:customStyle="1" w:styleId="SIGNATUREDEC">
    <w:name w:val="SIGNATURE DEC"/>
    <w:basedOn w:val="NormalFontDec2"/>
    <w:uiPriority w:val="5"/>
    <w:semiHidden/>
    <w:qFormat/>
    <w:rsid w:val="00AA6DF5"/>
    <w:pPr>
      <w:jc w:val="center"/>
    </w:pPr>
    <w:rPr>
      <w:b/>
    </w:rPr>
  </w:style>
  <w:style w:type="paragraph" w:customStyle="1" w:styleId="FontDeclarationofThesis3">
    <w:name w:val="Font Declaration of Thesis 3"/>
    <w:basedOn w:val="NormalFontDec2"/>
    <w:uiPriority w:val="5"/>
    <w:semiHidden/>
    <w:qFormat/>
    <w:rsid w:val="00205C41"/>
    <w:pPr>
      <w:spacing w:line="240" w:lineRule="auto"/>
      <w:jc w:val="center"/>
    </w:pPr>
  </w:style>
  <w:style w:type="character" w:customStyle="1" w:styleId="FootnoteTextChar">
    <w:name w:val="Footnote Text Char"/>
    <w:basedOn w:val="DefaultParagraphFont"/>
    <w:link w:val="FootnoteText"/>
    <w:uiPriority w:val="13"/>
    <w:rsid w:val="005A5A4A"/>
    <w:rPr>
      <w:rFonts w:ascii="Times New Roman" w:hAnsi="Times New Roman"/>
      <w:sz w:val="20"/>
      <w:szCs w:val="20"/>
    </w:rPr>
  </w:style>
  <w:style w:type="character" w:styleId="FootnoteReference">
    <w:name w:val="footnote reference"/>
    <w:basedOn w:val="DefaultParagraphFont"/>
    <w:uiPriority w:val="99"/>
    <w:semiHidden/>
    <w:unhideWhenUsed/>
    <w:rsid w:val="00B673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5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7.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10" Type="http://schemas.openxmlformats.org/officeDocument/2006/relationships/footer" Target="footer3.xml"/><Relationship Id="rId19" Type="http://schemas.openxmlformats.org/officeDocument/2006/relationships/oleObject" Target="embeddings/oleObject4.bin"/><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image" Target="media/image9.png"/><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UTM%20Thesis%20Template%20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A3E35B5454456EA732F242E8FC6F19"/>
        <w:category>
          <w:name w:val="General"/>
          <w:gallery w:val="placeholder"/>
        </w:category>
        <w:types>
          <w:type w:val="bbPlcHdr"/>
        </w:types>
        <w:behaviors>
          <w:behavior w:val="content"/>
        </w:behaviors>
        <w:guid w:val="{4F287CC3-BD4D-4894-9E11-2FE877B04A85}"/>
      </w:docPartPr>
      <w:docPartBody>
        <w:p w:rsidR="00000000" w:rsidRDefault="005F6B08">
          <w:pPr>
            <w:pStyle w:val="A8A3E35B5454456EA732F242E8FC6F19"/>
          </w:pPr>
          <w:r w:rsidRPr="00E21357">
            <w:rPr>
              <w:rStyle w:val="PlaceholderText"/>
            </w:rPr>
            <w:t>Click here to enter text.</w:t>
          </w:r>
        </w:p>
      </w:docPartBody>
    </w:docPart>
    <w:docPart>
      <w:docPartPr>
        <w:name w:val="399D8F574F5744A7B7F3025A4A6AB346"/>
        <w:category>
          <w:name w:val="General"/>
          <w:gallery w:val="placeholder"/>
        </w:category>
        <w:types>
          <w:type w:val="bbPlcHdr"/>
        </w:types>
        <w:behaviors>
          <w:behavior w:val="content"/>
        </w:behaviors>
        <w:guid w:val="{E4AE8874-FB66-4E39-B103-E13B61DAFEC8}"/>
      </w:docPartPr>
      <w:docPartBody>
        <w:p w:rsidR="00000000" w:rsidRDefault="005F6B08">
          <w:pPr>
            <w:pStyle w:val="399D8F574F5744A7B7F3025A4A6AB346"/>
          </w:pPr>
          <w:r w:rsidRPr="007F4BA2">
            <w:rPr>
              <w:rStyle w:val="PlaceholderText"/>
            </w:rPr>
            <w:t>Click or tap here to enter text.</w:t>
          </w:r>
        </w:p>
      </w:docPartBody>
    </w:docPart>
    <w:docPart>
      <w:docPartPr>
        <w:name w:val="7334C8141BC04F2390185A05B040E7D5"/>
        <w:category>
          <w:name w:val="General"/>
          <w:gallery w:val="placeholder"/>
        </w:category>
        <w:types>
          <w:type w:val="bbPlcHdr"/>
        </w:types>
        <w:behaviors>
          <w:behavior w:val="content"/>
        </w:behaviors>
        <w:guid w:val="{A18D4350-D6C2-4B3F-832D-6F3912429541}"/>
      </w:docPartPr>
      <w:docPartBody>
        <w:p w:rsidR="00000000" w:rsidRDefault="005F6B08">
          <w:pPr>
            <w:pStyle w:val="7334C8141BC04F2390185A05B040E7D5"/>
          </w:pPr>
          <w:r w:rsidRPr="00D5291A">
            <w:rPr>
              <w:rStyle w:val="PlaceholderText"/>
            </w:rPr>
            <w:t>Choose an item.</w:t>
          </w:r>
        </w:p>
      </w:docPartBody>
    </w:docPart>
    <w:docPart>
      <w:docPartPr>
        <w:name w:val="8700EF3D319F4A3D8EBDE60C1E834879"/>
        <w:category>
          <w:name w:val="General"/>
          <w:gallery w:val="placeholder"/>
        </w:category>
        <w:types>
          <w:type w:val="bbPlcHdr"/>
        </w:types>
        <w:behaviors>
          <w:behavior w:val="content"/>
        </w:behaviors>
        <w:guid w:val="{16DFDDD4-5B4E-4056-B9A4-126DA20FD8ED}"/>
      </w:docPartPr>
      <w:docPartBody>
        <w:p w:rsidR="00000000" w:rsidRDefault="005F6B08">
          <w:pPr>
            <w:pStyle w:val="8700EF3D319F4A3D8EBDE60C1E834879"/>
          </w:pPr>
          <w:r w:rsidRPr="00D5291A">
            <w:rPr>
              <w:rStyle w:val="PlaceholderText"/>
            </w:rPr>
            <w:t>Choose an item.</w:t>
          </w:r>
        </w:p>
      </w:docPartBody>
    </w:docPart>
    <w:docPart>
      <w:docPartPr>
        <w:name w:val="AA378F2EFE3C48F4AA7720BD4B982B94"/>
        <w:category>
          <w:name w:val="General"/>
          <w:gallery w:val="placeholder"/>
        </w:category>
        <w:types>
          <w:type w:val="bbPlcHdr"/>
        </w:types>
        <w:behaviors>
          <w:behavior w:val="content"/>
        </w:behaviors>
        <w:guid w:val="{9EF77549-2FC9-4B71-84D5-A4F5F44208B9}"/>
      </w:docPartPr>
      <w:docPartBody>
        <w:p w:rsidR="00000000" w:rsidRDefault="005F6B08">
          <w:pPr>
            <w:pStyle w:val="AA378F2EFE3C48F4AA7720BD4B982B94"/>
          </w:pPr>
          <w:r w:rsidRPr="00E21357">
            <w:rPr>
              <w:rStyle w:val="PlaceholderText"/>
            </w:rPr>
            <w:t>Choose an item.</w:t>
          </w:r>
        </w:p>
      </w:docPartBody>
    </w:docPart>
    <w:docPart>
      <w:docPartPr>
        <w:name w:val="E5A67E8D97D94D658C95B0BFA262AA3D"/>
        <w:category>
          <w:name w:val="General"/>
          <w:gallery w:val="placeholder"/>
        </w:category>
        <w:types>
          <w:type w:val="bbPlcHdr"/>
        </w:types>
        <w:behaviors>
          <w:behavior w:val="content"/>
        </w:behaviors>
        <w:guid w:val="{7A4E9F81-9B14-46EC-B629-0512B6A87B4D}"/>
      </w:docPartPr>
      <w:docPartBody>
        <w:p w:rsidR="00000000" w:rsidRDefault="005F6B08">
          <w:pPr>
            <w:pStyle w:val="E5A67E8D97D94D658C95B0BFA262AA3D"/>
          </w:pPr>
          <w:r w:rsidRPr="00FD7D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Italic">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08"/>
    <w:rsid w:val="005F6B08"/>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A3E35B5454456EA732F242E8FC6F19">
    <w:name w:val="A8A3E35B5454456EA732F242E8FC6F19"/>
  </w:style>
  <w:style w:type="paragraph" w:customStyle="1" w:styleId="399D8F574F5744A7B7F3025A4A6AB346">
    <w:name w:val="399D8F574F5744A7B7F3025A4A6AB346"/>
  </w:style>
  <w:style w:type="paragraph" w:customStyle="1" w:styleId="7334C8141BC04F2390185A05B040E7D5">
    <w:name w:val="7334C8141BC04F2390185A05B040E7D5"/>
  </w:style>
  <w:style w:type="paragraph" w:customStyle="1" w:styleId="8700EF3D319F4A3D8EBDE60C1E834879">
    <w:name w:val="8700EF3D319F4A3D8EBDE60C1E834879"/>
  </w:style>
  <w:style w:type="paragraph" w:customStyle="1" w:styleId="AA378F2EFE3C48F4AA7720BD4B982B94">
    <w:name w:val="AA378F2EFE3C48F4AA7720BD4B982B94"/>
  </w:style>
  <w:style w:type="paragraph" w:customStyle="1" w:styleId="E5A67E8D97D94D658C95B0BFA262AA3D">
    <w:name w:val="E5A67E8D97D94D658C95B0BFA262A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12DEED-3882-4083-8B48-5234947D8125}">
  <we:reference id="wa10431219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6ED44-2986-46D7-A682-4140B13A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UTM Thesis Template v1.dotx</Template>
  <TotalTime>0</TotalTime>
  <Pages>44</Pages>
  <Words>4808</Words>
  <Characters>27408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Template Tesis UTM v2.0</vt:lpstr>
    </vt:vector>
  </TitlesOfParts>
  <Company>MZ</Company>
  <LinksUpToDate>false</LinksUpToDate>
  <CharactersWithSpaces>32152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Tesis UTM v2.0</dc:title>
  <dc:creator>User</dc:creator>
  <cp:keywords>Template Thesis UTM</cp:keywords>
  <cp:lastModifiedBy>User</cp:lastModifiedBy>
  <cp:revision>1</cp:revision>
  <cp:lastPrinted>2018-08-16T13:44:00Z</cp:lastPrinted>
  <dcterms:created xsi:type="dcterms:W3CDTF">2018-09-12T00:42:00Z</dcterms:created>
  <dcterms:modified xsi:type="dcterms:W3CDTF">2018-09-12T00:42:00Z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http://csl.mendeley.com/styles/445542521/apa-3</vt:lpwstr>
  </property>
  <property fmtid="{D5CDD505-2E9C-101B-9397-08002B2CF9AE}" pid="5" name="Mendeley Recent Style Name 1_1">
    <vt:lpwstr>American Psychological Association 6th edition - WAN ZUKI AZMAN  WAN MUHAMAD</vt:lpwstr>
  </property>
  <property fmtid="{D5CDD505-2E9C-101B-9397-08002B2CF9AE}" pid="6" name="Mendeley Recent Style Id 2_1">
    <vt:lpwstr>http://csl.mendeley.com/styles/445542521/harvard-cite-them-right-wza-2</vt:lpwstr>
  </property>
  <property fmtid="{D5CDD505-2E9C-101B-9397-08002B2CF9AE}" pid="7" name="Mendeley Recent Style Name 2_1">
    <vt:lpwstr>Cite Them Right 9th edition - Harvard - WAN ZUKI AZMAN  WAN MUHAMAD</vt:lpwstr>
  </property>
  <property fmtid="{D5CDD505-2E9C-101B-9397-08002B2CF9AE}" pid="8" name="Mendeley Recent Style Id 3_1">
    <vt:lpwstr>http://csl.mendeley.com/styles/445542521/emerald-harvard-5</vt:lpwstr>
  </property>
  <property fmtid="{D5CDD505-2E9C-101B-9397-08002B2CF9AE}" pid="9" name="Mendeley Recent Style Name 3_1">
    <vt:lpwstr>Emerald journals (Harvard)</vt:lpwstr>
  </property>
  <property fmtid="{D5CDD505-2E9C-101B-9397-08002B2CF9AE}" pid="10" name="Mendeley Recent Style Id 4_1">
    <vt:lpwstr>http://csl.mendeley.com/styles/445542521/emerald-harvard-4</vt:lpwstr>
  </property>
  <property fmtid="{D5CDD505-2E9C-101B-9397-08002B2CF9AE}" pid="11" name="Mendeley Recent Style Name 4_1">
    <vt:lpwstr>Emerald journals (Harvard)</vt:lpwstr>
  </property>
  <property fmtid="{D5CDD505-2E9C-101B-9397-08002B2CF9AE}" pid="12" name="Mendeley Recent Style Id 5_1">
    <vt:lpwstr>http://www.zotero.org/styles/emerald-harvard</vt:lpwstr>
  </property>
  <property fmtid="{D5CDD505-2E9C-101B-9397-08002B2CF9AE}" pid="13" name="Mendeley Recent Style Name 5_1">
    <vt:lpwstr>Emerald journals (Harvard)</vt:lpwstr>
  </property>
  <property fmtid="{D5CDD505-2E9C-101B-9397-08002B2CF9AE}" pid="14" name="Mendeley Recent Style Id 6_1">
    <vt:lpwstr>http://csl.mendeley.com/styles/445542521/emerald-harvard-3</vt:lpwstr>
  </property>
  <property fmtid="{D5CDD505-2E9C-101B-9397-08002B2CF9AE}" pid="15" name="Mendeley Recent Style Name 6_1">
    <vt:lpwstr>Emerald journals (Harvard)</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(author-date)</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39605425-5839-304e-ad39-0957d8382e53</vt:lpwstr>
  </property>
  <property fmtid="{D5CDD505-2E9C-101B-9397-08002B2CF9AE}" pid="24" name="Mendeley Citation Style_1">
    <vt:lpwstr>http://csl.mendeley.com/styles/445542521/harvard-cite-them-right-wza-2</vt:lpwstr>
  </property>
</Properties>
</file>